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3F8" w:rsidRDefault="00D66666" w:rsidP="00F645EC">
      <w:pPr>
        <w:pStyle w:val="En-tte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47625</wp:posOffset>
            </wp:positionV>
            <wp:extent cx="1074420" cy="895350"/>
            <wp:effectExtent l="0" t="0" r="0" b="0"/>
            <wp:wrapNone/>
            <wp:docPr id="4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F8" w:rsidRPr="008D2B55">
        <w:rPr>
          <w:b/>
          <w:sz w:val="28"/>
          <w:szCs w:val="28"/>
        </w:rPr>
        <w:t>Secrétariat général</w:t>
      </w:r>
    </w:p>
    <w:p w:rsidR="002233F8" w:rsidRPr="00C81AA0" w:rsidRDefault="002233F8" w:rsidP="00F645EC">
      <w:pPr>
        <w:pStyle w:val="En-tte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Pôle des relations et des ressources humaines</w:t>
      </w:r>
    </w:p>
    <w:p w:rsidR="002233F8" w:rsidRDefault="002233F8" w:rsidP="00F645EC">
      <w:pPr>
        <w:pStyle w:val="En-tte"/>
        <w:tabs>
          <w:tab w:val="clear" w:pos="4536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Direction des</w:t>
      </w:r>
      <w:r w:rsidRPr="00997E2B">
        <w:rPr>
          <w:b/>
          <w:sz w:val="28"/>
          <w:szCs w:val="28"/>
        </w:rPr>
        <w:t xml:space="preserve"> personnels</w:t>
      </w:r>
      <w:r>
        <w:rPr>
          <w:b/>
          <w:sz w:val="28"/>
          <w:szCs w:val="28"/>
        </w:rPr>
        <w:t xml:space="preserve"> </w:t>
      </w:r>
      <w:r w:rsidRPr="00997E2B">
        <w:rPr>
          <w:b/>
          <w:sz w:val="28"/>
          <w:szCs w:val="28"/>
        </w:rPr>
        <w:t>enseignants</w:t>
      </w:r>
    </w:p>
    <w:p w:rsidR="002233F8" w:rsidRDefault="002233F8" w:rsidP="00F645EC">
      <w:pPr>
        <w:pStyle w:val="En-tte"/>
        <w:jc w:val="both"/>
      </w:pPr>
    </w:p>
    <w:p w:rsidR="00FF70C0" w:rsidRDefault="00FF70C0" w:rsidP="00F645EC">
      <w:pPr>
        <w:pStyle w:val="En-tte"/>
        <w:jc w:val="both"/>
      </w:pPr>
    </w:p>
    <w:p w:rsidR="00FF70C0" w:rsidRDefault="00FF70C0" w:rsidP="00F645EC">
      <w:pPr>
        <w:pStyle w:val="En-tte"/>
        <w:jc w:val="both"/>
      </w:pPr>
    </w:p>
    <w:p w:rsidR="002233F8" w:rsidRDefault="002233F8" w:rsidP="00F645EC">
      <w:pPr>
        <w:jc w:val="both"/>
        <w:rPr>
          <w:rFonts w:eastAsia="Arial" w:cs="Arial"/>
          <w:b/>
          <w:sz w:val="18"/>
          <w:szCs w:val="18"/>
          <w:lang w:eastAsia="en-US"/>
        </w:rPr>
      </w:pPr>
    </w:p>
    <w:p w:rsidR="00465092" w:rsidRPr="00EB2C65" w:rsidRDefault="00465092" w:rsidP="00465092">
      <w:pPr>
        <w:widowControl w:val="0"/>
        <w:tabs>
          <w:tab w:val="left" w:pos="142"/>
        </w:tabs>
        <w:spacing w:line="275" w:lineRule="auto"/>
        <w:ind w:right="-1"/>
        <w:jc w:val="center"/>
        <w:rPr>
          <w:rFonts w:cs="Arial"/>
          <w:b/>
        </w:rPr>
      </w:pPr>
      <w:r w:rsidRPr="00EB2C65">
        <w:rPr>
          <w:b/>
        </w:rPr>
        <w:t xml:space="preserve">Annexe </w:t>
      </w:r>
      <w:r w:rsidR="002F416A">
        <w:rPr>
          <w:b/>
        </w:rPr>
        <w:t xml:space="preserve">1 </w:t>
      </w:r>
      <w:r w:rsidR="007E3E65">
        <w:rPr>
          <w:b/>
        </w:rPr>
        <w:t xml:space="preserve">- </w:t>
      </w:r>
      <w:r w:rsidR="002F416A">
        <w:rPr>
          <w:b/>
        </w:rPr>
        <w:t>Formulaire de demande</w:t>
      </w:r>
      <w:r w:rsidR="00065610">
        <w:rPr>
          <w:b/>
        </w:rPr>
        <w:t xml:space="preserve"> – CFP AESH 2023/2024</w:t>
      </w:r>
    </w:p>
    <w:p w:rsidR="00FF70C0" w:rsidRDefault="00FF70C0" w:rsidP="00F645EC">
      <w:pPr>
        <w:pStyle w:val="En-tte"/>
        <w:tabs>
          <w:tab w:val="clear" w:pos="4536"/>
          <w:tab w:val="clear" w:pos="9072"/>
        </w:tabs>
        <w:jc w:val="both"/>
      </w:pPr>
    </w:p>
    <w:p w:rsidR="00E46B2F" w:rsidRDefault="00E46B2F" w:rsidP="00F645EC">
      <w:pPr>
        <w:ind w:right="-1"/>
        <w:jc w:val="both"/>
        <w:rPr>
          <w:b/>
          <w:u w:val="single"/>
        </w:rPr>
      </w:pPr>
    </w:p>
    <w:p w:rsidR="003511B4" w:rsidRPr="00CC62FF" w:rsidRDefault="002A2030" w:rsidP="00F645EC">
      <w:pPr>
        <w:ind w:right="-1"/>
        <w:jc w:val="both"/>
        <w:rPr>
          <w:b/>
        </w:rPr>
      </w:pPr>
      <w:r w:rsidRPr="002A2030">
        <w:t xml:space="preserve">Cette demande est à </w:t>
      </w:r>
      <w:r w:rsidR="00A10106">
        <w:t xml:space="preserve">envoyer </w:t>
      </w:r>
      <w:r w:rsidRPr="002A2030">
        <w:t>sous couvert d</w:t>
      </w:r>
      <w:r w:rsidR="003511B4">
        <w:t xml:space="preserve">u supérieur hiérarchique </w:t>
      </w:r>
      <w:r w:rsidR="003511B4" w:rsidRPr="003511B4">
        <w:rPr>
          <w:b/>
        </w:rPr>
        <w:t>au plus tard le 4 avril 2023</w:t>
      </w:r>
      <w:r w:rsidR="003511B4">
        <w:t xml:space="preserve"> sur l’adresse fonctionnelle </w:t>
      </w:r>
      <w:hyperlink r:id="rId9" w:history="1">
        <w:r w:rsidR="003511B4" w:rsidRPr="006D39A8">
          <w:rPr>
            <w:rStyle w:val="Lienhypertexte"/>
            <w:b/>
          </w:rPr>
          <w:t>cfp-aesh@ac-bordeaux.fr</w:t>
        </w:r>
      </w:hyperlink>
      <w:r w:rsidR="003511B4">
        <w:rPr>
          <w:b/>
        </w:rPr>
        <w:t>.</w:t>
      </w:r>
      <w:r w:rsidR="00CC62FF">
        <w:rPr>
          <w:b/>
        </w:rPr>
        <w:t xml:space="preserve"> </w:t>
      </w:r>
      <w:r w:rsidR="003511B4" w:rsidRPr="00CC62FF">
        <w:rPr>
          <w:b/>
        </w:rPr>
        <w:t>Les demandes reçues après cette date ne seront pas étudiées.</w:t>
      </w:r>
    </w:p>
    <w:p w:rsidR="002A2030" w:rsidRPr="002A2030" w:rsidRDefault="002A2030" w:rsidP="00F645EC">
      <w:pPr>
        <w:ind w:right="-1"/>
        <w:jc w:val="both"/>
      </w:pPr>
    </w:p>
    <w:p w:rsidR="00A0360E" w:rsidRDefault="00A0360E" w:rsidP="00F645EC">
      <w:pPr>
        <w:ind w:right="-1"/>
        <w:jc w:val="both"/>
      </w:pPr>
    </w:p>
    <w:p w:rsidR="00CC62FF" w:rsidRDefault="00CC62FF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</w:p>
    <w:p w:rsidR="002F416A" w:rsidRDefault="002F416A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  <w:r w:rsidRPr="002A2030">
        <w:t>Nom-Prénom</w:t>
      </w:r>
      <w:r w:rsidR="007A76C6">
        <w:t> : ………………………………………………………………………………………………………</w:t>
      </w:r>
      <w:proofErr w:type="gramStart"/>
      <w:r w:rsidR="007A76C6">
        <w:t>…….</w:t>
      </w:r>
      <w:proofErr w:type="gramEnd"/>
      <w:r w:rsidR="007A76C6">
        <w:t>.</w:t>
      </w:r>
    </w:p>
    <w:p w:rsidR="00A0360E" w:rsidRPr="002A2030" w:rsidRDefault="00A0360E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</w:p>
    <w:p w:rsidR="002F416A" w:rsidRDefault="002F416A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  <w:r w:rsidRPr="002A2030">
        <w:t>Date de naissance</w:t>
      </w:r>
      <w:r w:rsidR="007A76C6">
        <w:t> : ………………………………………………………………………………………………………</w:t>
      </w:r>
    </w:p>
    <w:p w:rsidR="00A0360E" w:rsidRPr="002A2030" w:rsidRDefault="00A0360E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</w:p>
    <w:p w:rsidR="002A2030" w:rsidRDefault="003511B4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  <w:r>
        <w:t>E</w:t>
      </w:r>
      <w:r w:rsidR="002A2030" w:rsidRPr="002A2030">
        <w:t>tablissement</w:t>
      </w:r>
      <w:r>
        <w:t xml:space="preserve">/Ecole </w:t>
      </w:r>
      <w:r w:rsidR="002A2030" w:rsidRPr="002A2030">
        <w:t>d’affectation</w:t>
      </w:r>
      <w:r w:rsidR="007A76C6">
        <w:t> : ……………………………………………………………………………………</w:t>
      </w:r>
    </w:p>
    <w:p w:rsidR="00CC62FF" w:rsidRDefault="00CC62FF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</w:p>
    <w:p w:rsidR="007A76C6" w:rsidRDefault="007A76C6" w:rsidP="007A76C6">
      <w:pPr>
        <w:ind w:right="-1"/>
        <w:jc w:val="both"/>
      </w:pPr>
    </w:p>
    <w:p w:rsidR="00CC62FF" w:rsidRDefault="00CC62FF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</w:p>
    <w:p w:rsidR="00A0360E" w:rsidRDefault="002A2030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  <w:r w:rsidRPr="00CC62FF">
        <w:rPr>
          <w:b/>
        </w:rPr>
        <w:t xml:space="preserve">Souhaite demander </w:t>
      </w:r>
      <w:r w:rsidR="003511B4" w:rsidRPr="00CC62FF">
        <w:rPr>
          <w:b/>
        </w:rPr>
        <w:t>une formation en vue</w:t>
      </w:r>
      <w:r w:rsidR="003511B4">
        <w:t> </w:t>
      </w:r>
      <w:r w:rsidR="00CC62FF">
        <w:t xml:space="preserve">(case correspondante à cocher impérativement) </w:t>
      </w:r>
      <w:r w:rsidR="003511B4">
        <w:t>:</w:t>
      </w:r>
    </w:p>
    <w:p w:rsidR="003511B4" w:rsidRDefault="003511B4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</w:p>
    <w:p w:rsidR="002A2030" w:rsidRDefault="00CC62FF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708"/>
        <w:jc w:val="both"/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 w:rsidR="003511B4">
        <w:t>De préparer un concours Education nationale </w:t>
      </w:r>
    </w:p>
    <w:p w:rsidR="003511B4" w:rsidRDefault="003511B4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</w:p>
    <w:p w:rsidR="003511B4" w:rsidRDefault="00CC62FF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708"/>
        <w:jc w:val="both"/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 w:rsidR="003511B4">
        <w:t>De préparer un concours autre ministère ou autre fonction publique </w:t>
      </w:r>
    </w:p>
    <w:p w:rsidR="003511B4" w:rsidRPr="002A2030" w:rsidRDefault="003511B4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</w:p>
    <w:p w:rsidR="003511B4" w:rsidRDefault="00CC62FF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708"/>
        <w:jc w:val="both"/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 w:rsidR="003511B4">
        <w:t xml:space="preserve">De préparer un diplôme </w:t>
      </w:r>
    </w:p>
    <w:p w:rsidR="00CC62FF" w:rsidRDefault="00CC62FF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</w:p>
    <w:p w:rsidR="003511B4" w:rsidRDefault="00CC62FF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708"/>
        <w:jc w:val="both"/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 w:rsidR="003511B4">
        <w:t xml:space="preserve">De préparer un projet personnel </w:t>
      </w:r>
    </w:p>
    <w:p w:rsidR="003511B4" w:rsidRDefault="003511B4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</w:p>
    <w:p w:rsidR="00CC62FF" w:rsidRDefault="00CC62FF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  <w:r w:rsidRPr="00CC62FF">
        <w:rPr>
          <w:b/>
        </w:rPr>
        <w:t>Formation demandée</w:t>
      </w:r>
      <w:r>
        <w:t xml:space="preserve"> (à compléter impérativement) : </w:t>
      </w:r>
    </w:p>
    <w:p w:rsidR="00CC62FF" w:rsidRDefault="00CC62FF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</w:p>
    <w:p w:rsidR="00CC62FF" w:rsidRDefault="00CC62FF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708"/>
        <w:jc w:val="both"/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Intitulé de la formation : ……</w:t>
      </w:r>
      <w:proofErr w:type="gramStart"/>
      <w:r>
        <w:t>…….</w:t>
      </w:r>
      <w:proofErr w:type="gramEnd"/>
      <w:r>
        <w:t>.…………………………………………………………………………</w:t>
      </w:r>
    </w:p>
    <w:p w:rsidR="00CC62FF" w:rsidRDefault="00CC62FF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</w:p>
    <w:p w:rsidR="00CC62FF" w:rsidRDefault="00CC62FF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708"/>
        <w:jc w:val="both"/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Organisme de formation :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C62FF" w:rsidRDefault="00CC62FF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</w:p>
    <w:p w:rsidR="00CC62FF" w:rsidRDefault="00CC62FF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708"/>
        <w:jc w:val="both"/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Dates de début et de fin de la formation : …………………………………………………………………</w:t>
      </w:r>
    </w:p>
    <w:p w:rsidR="00CC62FF" w:rsidRDefault="00CC62FF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</w:p>
    <w:p w:rsidR="00CC62FF" w:rsidRDefault="00CC62FF" w:rsidP="00CC62FF">
      <w:pPr>
        <w:ind w:right="-1"/>
        <w:jc w:val="both"/>
      </w:pPr>
    </w:p>
    <w:p w:rsidR="00CC62FF" w:rsidRDefault="00CC62FF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</w:p>
    <w:p w:rsidR="00CC62FF" w:rsidRDefault="00A0360E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  <w:r>
        <w:t>J’atteste que</w:t>
      </w:r>
      <w:r w:rsidR="00CC62FF">
        <w:t> :</w:t>
      </w:r>
    </w:p>
    <w:p w:rsidR="00CC62FF" w:rsidRDefault="00CC62FF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</w:p>
    <w:p w:rsidR="00CC62FF" w:rsidRDefault="00CC62FF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708"/>
        <w:jc w:val="both"/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J’ai</w:t>
      </w:r>
      <w:r w:rsidR="00A0360E">
        <w:t xml:space="preserve"> pris connaissance de la circulaire académique relative aux </w:t>
      </w:r>
      <w:r w:rsidR="003511B4">
        <w:t>CFP AESH 2023</w:t>
      </w:r>
      <w:r w:rsidR="00A0360E">
        <w:t xml:space="preserve"> du </w:t>
      </w:r>
      <w:r w:rsidR="0085686B">
        <w:t>15</w:t>
      </w:r>
      <w:bookmarkStart w:id="0" w:name="_GoBack"/>
      <w:bookmarkEnd w:id="0"/>
      <w:r w:rsidR="003511B4">
        <w:t xml:space="preserve"> mars 2023</w:t>
      </w:r>
      <w:r w:rsidR="00A0360E">
        <w:t xml:space="preserve">, </w:t>
      </w:r>
    </w:p>
    <w:p w:rsidR="00CC62FF" w:rsidRDefault="00CC62FF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</w:p>
    <w:p w:rsidR="00CC62FF" w:rsidRDefault="00CC62FF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708"/>
        <w:jc w:val="both"/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Je</w:t>
      </w:r>
      <w:r w:rsidR="00A0360E">
        <w:t xml:space="preserve"> joins à ma demande les pièces justificatives en fonction de ma situation telles que précisées </w:t>
      </w:r>
      <w:r>
        <w:t xml:space="preserve">        </w:t>
      </w:r>
      <w:r w:rsidR="003511B4">
        <w:t>dans la circulaire</w:t>
      </w:r>
      <w:r>
        <w:t xml:space="preserve"> relative aux CFP AESH</w:t>
      </w:r>
      <w:r w:rsidR="00A0360E">
        <w:t xml:space="preserve">, </w:t>
      </w:r>
    </w:p>
    <w:p w:rsidR="00CC62FF" w:rsidRDefault="00CC62FF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</w:p>
    <w:p w:rsidR="00A0360E" w:rsidRDefault="00CC62FF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708"/>
        <w:jc w:val="both"/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Je</w:t>
      </w:r>
      <w:r w:rsidR="00A0360E">
        <w:t xml:space="preserve"> m’engage à fournir </w:t>
      </w:r>
      <w:r w:rsidR="003511B4">
        <w:t>à mon service gestionnaire les attestations mensuelles</w:t>
      </w:r>
      <w:r w:rsidR="00A0360E">
        <w:t>.</w:t>
      </w:r>
    </w:p>
    <w:p w:rsidR="007A76C6" w:rsidRDefault="007A76C6" w:rsidP="00CC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</w:pPr>
    </w:p>
    <w:p w:rsidR="007A76C6" w:rsidRDefault="007A76C6" w:rsidP="00A0360E">
      <w:pPr>
        <w:ind w:right="-1"/>
        <w:jc w:val="both"/>
      </w:pPr>
    </w:p>
    <w:p w:rsidR="00A0360E" w:rsidRDefault="00A0360E" w:rsidP="00A0360E">
      <w:pPr>
        <w:ind w:right="-1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A0360E" w:rsidRPr="00A0360E" w:rsidTr="00F412FA">
        <w:tc>
          <w:tcPr>
            <w:tcW w:w="4960" w:type="dxa"/>
            <w:shd w:val="clear" w:color="auto" w:fill="auto"/>
          </w:tcPr>
          <w:p w:rsidR="00A0360E" w:rsidRDefault="00A0360E" w:rsidP="00F412FA">
            <w:pPr>
              <w:ind w:right="-1"/>
              <w:jc w:val="both"/>
            </w:pPr>
            <w:r w:rsidRPr="00A0360E">
              <w:t>Fait à,</w:t>
            </w:r>
          </w:p>
          <w:p w:rsidR="007A76C6" w:rsidRDefault="007A76C6" w:rsidP="00F412FA">
            <w:pPr>
              <w:ind w:right="-1"/>
              <w:jc w:val="both"/>
            </w:pPr>
          </w:p>
          <w:p w:rsidR="00A0360E" w:rsidRPr="00A0360E" w:rsidRDefault="00A0360E" w:rsidP="00F412FA">
            <w:pPr>
              <w:ind w:right="-1"/>
              <w:jc w:val="both"/>
            </w:pPr>
          </w:p>
        </w:tc>
        <w:tc>
          <w:tcPr>
            <w:tcW w:w="4960" w:type="dxa"/>
            <w:shd w:val="clear" w:color="auto" w:fill="auto"/>
          </w:tcPr>
          <w:p w:rsidR="00A0360E" w:rsidRPr="00A0360E" w:rsidRDefault="00A0360E" w:rsidP="00F412FA">
            <w:pPr>
              <w:ind w:right="-1"/>
              <w:jc w:val="both"/>
            </w:pPr>
            <w:r w:rsidRPr="00A0360E">
              <w:t>Le</w:t>
            </w:r>
          </w:p>
        </w:tc>
      </w:tr>
      <w:tr w:rsidR="00A0360E" w:rsidRPr="00A0360E" w:rsidTr="00F412FA">
        <w:tc>
          <w:tcPr>
            <w:tcW w:w="4960" w:type="dxa"/>
            <w:shd w:val="clear" w:color="auto" w:fill="auto"/>
          </w:tcPr>
          <w:p w:rsidR="00A0360E" w:rsidRPr="00A0360E" w:rsidRDefault="00A0360E" w:rsidP="00F412FA">
            <w:pPr>
              <w:ind w:right="-1"/>
              <w:jc w:val="both"/>
            </w:pPr>
            <w:r w:rsidRPr="00A0360E">
              <w:t>Signature de l’intéressé(e)</w:t>
            </w:r>
          </w:p>
        </w:tc>
        <w:tc>
          <w:tcPr>
            <w:tcW w:w="4960" w:type="dxa"/>
            <w:shd w:val="clear" w:color="auto" w:fill="auto"/>
          </w:tcPr>
          <w:p w:rsidR="00A0360E" w:rsidRPr="00A0360E" w:rsidRDefault="00A0360E" w:rsidP="00F412FA">
            <w:pPr>
              <w:ind w:right="-1"/>
              <w:jc w:val="both"/>
            </w:pPr>
            <w:r w:rsidRPr="00A0360E">
              <w:t>Signature du supérieur hiérarchique</w:t>
            </w:r>
            <w:r w:rsidR="007A76C6">
              <w:t xml:space="preserve"> </w:t>
            </w:r>
          </w:p>
        </w:tc>
      </w:tr>
    </w:tbl>
    <w:p w:rsidR="002A2030" w:rsidRDefault="002A2030" w:rsidP="00F645EC">
      <w:pPr>
        <w:ind w:right="-1"/>
        <w:jc w:val="both"/>
        <w:rPr>
          <w:b/>
          <w:u w:val="single"/>
        </w:rPr>
      </w:pPr>
    </w:p>
    <w:sectPr w:rsidR="002A2030" w:rsidSect="00CC62FF">
      <w:headerReference w:type="default" r:id="rId10"/>
      <w:footerReference w:type="default" r:id="rId11"/>
      <w:pgSz w:w="11906" w:h="16838"/>
      <w:pgMar w:top="174" w:right="992" w:bottom="1135" w:left="1134" w:header="246" w:footer="45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262" w:rsidRDefault="000B6262">
      <w:r>
        <w:separator/>
      </w:r>
    </w:p>
  </w:endnote>
  <w:endnote w:type="continuationSeparator" w:id="0">
    <w:p w:rsidR="000B6262" w:rsidRDefault="000B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5EC" w:rsidRDefault="00F645EC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F645EC" w:rsidRDefault="00F645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262" w:rsidRDefault="000B6262">
      <w:r>
        <w:separator/>
      </w:r>
    </w:p>
  </w:footnote>
  <w:footnote w:type="continuationSeparator" w:id="0">
    <w:p w:rsidR="000B6262" w:rsidRDefault="000B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5EC" w:rsidRDefault="00F645EC">
    <w:pPr>
      <w:pStyle w:val="En-tte"/>
    </w:pPr>
  </w:p>
  <w:p w:rsidR="00F645EC" w:rsidRDefault="00F645EC">
    <w:pPr>
      <w:pStyle w:val="En-tte"/>
    </w:pPr>
  </w:p>
  <w:p w:rsidR="00F645EC" w:rsidRDefault="00F645EC">
    <w:pPr>
      <w:pStyle w:val="En-tte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C2914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E3521"/>
    <w:multiLevelType w:val="hybridMultilevel"/>
    <w:tmpl w:val="D9DEC3D0"/>
    <w:lvl w:ilvl="0" w:tplc="98B8739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8DD"/>
    <w:multiLevelType w:val="hybridMultilevel"/>
    <w:tmpl w:val="2EAE5116"/>
    <w:lvl w:ilvl="0" w:tplc="4A8EB4EE">
      <w:start w:val="14"/>
      <w:numFmt w:val="bullet"/>
      <w:lvlText w:val=""/>
      <w:lvlJc w:val="left"/>
      <w:pPr>
        <w:ind w:left="720" w:hanging="360"/>
      </w:pPr>
      <w:rPr>
        <w:rFonts w:ascii="Webdings" w:eastAsia="Times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76B6A"/>
    <w:multiLevelType w:val="hybridMultilevel"/>
    <w:tmpl w:val="18FE2802"/>
    <w:lvl w:ilvl="0" w:tplc="040C000B">
      <w:start w:val="1"/>
      <w:numFmt w:val="bullet"/>
      <w:lvlText w:val="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4" w15:restartNumberingAfterBreak="0">
    <w:nsid w:val="1E43345C"/>
    <w:multiLevelType w:val="hybridMultilevel"/>
    <w:tmpl w:val="F96ADDFA"/>
    <w:lvl w:ilvl="0" w:tplc="17A80F52">
      <w:numFmt w:val="bullet"/>
      <w:lvlText w:val="-"/>
      <w:lvlJc w:val="left"/>
      <w:pPr>
        <w:tabs>
          <w:tab w:val="num" w:pos="824"/>
        </w:tabs>
        <w:ind w:left="824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5" w15:restartNumberingAfterBreak="0">
    <w:nsid w:val="21376CAF"/>
    <w:multiLevelType w:val="hybridMultilevel"/>
    <w:tmpl w:val="F2462706"/>
    <w:lvl w:ilvl="0" w:tplc="7C68305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31EB1"/>
    <w:multiLevelType w:val="hybridMultilevel"/>
    <w:tmpl w:val="2338A3A4"/>
    <w:lvl w:ilvl="0" w:tplc="A56A3DDA">
      <w:numFmt w:val="bullet"/>
      <w:lvlText w:val="-"/>
      <w:lvlJc w:val="left"/>
      <w:pPr>
        <w:tabs>
          <w:tab w:val="num" w:pos="2275"/>
        </w:tabs>
        <w:ind w:left="2275" w:hanging="1080"/>
      </w:pPr>
      <w:rPr>
        <w:rFonts w:ascii="Arial" w:eastAsia="Times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7" w15:restartNumberingAfterBreak="0">
    <w:nsid w:val="39BC338E"/>
    <w:multiLevelType w:val="hybridMultilevel"/>
    <w:tmpl w:val="5232E260"/>
    <w:lvl w:ilvl="0" w:tplc="4084964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D7D13C6"/>
    <w:multiLevelType w:val="hybridMultilevel"/>
    <w:tmpl w:val="6E88CF5C"/>
    <w:lvl w:ilvl="0" w:tplc="4A8EB4EE">
      <w:start w:val="14"/>
      <w:numFmt w:val="bullet"/>
      <w:lvlText w:val=""/>
      <w:lvlJc w:val="left"/>
      <w:pPr>
        <w:ind w:left="720" w:hanging="360"/>
      </w:pPr>
      <w:rPr>
        <w:rFonts w:ascii="Webdings" w:eastAsia="Times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0139A"/>
    <w:multiLevelType w:val="hybridMultilevel"/>
    <w:tmpl w:val="D0501664"/>
    <w:lvl w:ilvl="0" w:tplc="E00A8A30"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10" w15:restartNumberingAfterBreak="0">
    <w:nsid w:val="41E06F26"/>
    <w:multiLevelType w:val="hybridMultilevel"/>
    <w:tmpl w:val="9B883BB2"/>
    <w:lvl w:ilvl="0" w:tplc="17A80F52">
      <w:numFmt w:val="bullet"/>
      <w:lvlText w:val="-"/>
      <w:lvlJc w:val="left"/>
      <w:pPr>
        <w:tabs>
          <w:tab w:val="num" w:pos="1959"/>
        </w:tabs>
        <w:ind w:left="1959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11" w15:restartNumberingAfterBreak="0">
    <w:nsid w:val="427840F9"/>
    <w:multiLevelType w:val="hybridMultilevel"/>
    <w:tmpl w:val="69429AA2"/>
    <w:lvl w:ilvl="0" w:tplc="EBF8133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26274"/>
    <w:multiLevelType w:val="hybridMultilevel"/>
    <w:tmpl w:val="760E51C4"/>
    <w:lvl w:ilvl="0" w:tplc="8BFE27F0">
      <w:numFmt w:val="bullet"/>
      <w:lvlText w:val=""/>
      <w:lvlJc w:val="left"/>
      <w:pPr>
        <w:tabs>
          <w:tab w:val="num" w:pos="1659"/>
        </w:tabs>
        <w:ind w:left="1469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13" w15:restartNumberingAfterBreak="0">
    <w:nsid w:val="56E01BEE"/>
    <w:multiLevelType w:val="hybridMultilevel"/>
    <w:tmpl w:val="809C5848"/>
    <w:lvl w:ilvl="0" w:tplc="17A80F52">
      <w:numFmt w:val="bullet"/>
      <w:lvlText w:val="-"/>
      <w:lvlJc w:val="left"/>
      <w:pPr>
        <w:tabs>
          <w:tab w:val="num" w:pos="1959"/>
        </w:tabs>
        <w:ind w:left="1959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5F2D1504"/>
    <w:multiLevelType w:val="hybridMultilevel"/>
    <w:tmpl w:val="E06044D2"/>
    <w:lvl w:ilvl="0" w:tplc="299A43EA">
      <w:start w:val="1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1925F8E"/>
    <w:multiLevelType w:val="hybridMultilevel"/>
    <w:tmpl w:val="E8D6E496"/>
    <w:lvl w:ilvl="0" w:tplc="8CF2CBE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620B4"/>
    <w:multiLevelType w:val="hybridMultilevel"/>
    <w:tmpl w:val="113C9C58"/>
    <w:lvl w:ilvl="0" w:tplc="4A8EB4EE">
      <w:start w:val="14"/>
      <w:numFmt w:val="bullet"/>
      <w:lvlText w:val=""/>
      <w:lvlJc w:val="left"/>
      <w:pPr>
        <w:ind w:left="720" w:hanging="360"/>
      </w:pPr>
      <w:rPr>
        <w:rFonts w:ascii="Webdings" w:eastAsia="Times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13D76"/>
    <w:multiLevelType w:val="hybridMultilevel"/>
    <w:tmpl w:val="1FC2D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A1673"/>
    <w:multiLevelType w:val="hybridMultilevel"/>
    <w:tmpl w:val="D7044E76"/>
    <w:lvl w:ilvl="0" w:tplc="8BFE27F0">
      <w:numFmt w:val="bullet"/>
      <w:lvlText w:val=""/>
      <w:lvlJc w:val="left"/>
      <w:pPr>
        <w:tabs>
          <w:tab w:val="num" w:pos="1495"/>
        </w:tabs>
        <w:ind w:left="1305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12"/>
  </w:num>
  <w:num w:numId="5">
    <w:abstractNumId w:val="4"/>
  </w:num>
  <w:num w:numId="6">
    <w:abstractNumId w:val="10"/>
  </w:num>
  <w:num w:numId="7">
    <w:abstractNumId w:val="13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17"/>
  </w:num>
  <w:num w:numId="13">
    <w:abstractNumId w:val="15"/>
  </w:num>
  <w:num w:numId="14">
    <w:abstractNumId w:val="5"/>
  </w:num>
  <w:num w:numId="15">
    <w:abstractNumId w:val="1"/>
  </w:num>
  <w:num w:numId="16">
    <w:abstractNumId w:val="11"/>
  </w:num>
  <w:num w:numId="17">
    <w:abstractNumId w:val="1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D9"/>
    <w:rsid w:val="00022469"/>
    <w:rsid w:val="00035304"/>
    <w:rsid w:val="00036341"/>
    <w:rsid w:val="00054058"/>
    <w:rsid w:val="000565C4"/>
    <w:rsid w:val="00061EC6"/>
    <w:rsid w:val="00065610"/>
    <w:rsid w:val="00073440"/>
    <w:rsid w:val="000807E8"/>
    <w:rsid w:val="00080D40"/>
    <w:rsid w:val="00087F0C"/>
    <w:rsid w:val="000A1B72"/>
    <w:rsid w:val="000A54C7"/>
    <w:rsid w:val="000A5A78"/>
    <w:rsid w:val="000B6262"/>
    <w:rsid w:val="000C0F62"/>
    <w:rsid w:val="000C1EFB"/>
    <w:rsid w:val="000C5FF0"/>
    <w:rsid w:val="000E5D15"/>
    <w:rsid w:val="000F53FF"/>
    <w:rsid w:val="000F7389"/>
    <w:rsid w:val="000F7E1F"/>
    <w:rsid w:val="00105D6B"/>
    <w:rsid w:val="00117FAE"/>
    <w:rsid w:val="001452D5"/>
    <w:rsid w:val="001563E2"/>
    <w:rsid w:val="0015645F"/>
    <w:rsid w:val="0016753B"/>
    <w:rsid w:val="00170CA0"/>
    <w:rsid w:val="00174A7C"/>
    <w:rsid w:val="0017711F"/>
    <w:rsid w:val="001807D2"/>
    <w:rsid w:val="001863D9"/>
    <w:rsid w:val="00196C00"/>
    <w:rsid w:val="00197EA7"/>
    <w:rsid w:val="001C4AC8"/>
    <w:rsid w:val="001C75AC"/>
    <w:rsid w:val="001D1152"/>
    <w:rsid w:val="001F4331"/>
    <w:rsid w:val="00201579"/>
    <w:rsid w:val="002016DC"/>
    <w:rsid w:val="00202454"/>
    <w:rsid w:val="00210EDF"/>
    <w:rsid w:val="00211D17"/>
    <w:rsid w:val="002216F8"/>
    <w:rsid w:val="00221A28"/>
    <w:rsid w:val="002233F8"/>
    <w:rsid w:val="002312AC"/>
    <w:rsid w:val="0023188E"/>
    <w:rsid w:val="00244138"/>
    <w:rsid w:val="002464DC"/>
    <w:rsid w:val="00246CFF"/>
    <w:rsid w:val="002555B4"/>
    <w:rsid w:val="0026204E"/>
    <w:rsid w:val="0029036C"/>
    <w:rsid w:val="00293B0E"/>
    <w:rsid w:val="002A2030"/>
    <w:rsid w:val="002A26E0"/>
    <w:rsid w:val="002A2A9D"/>
    <w:rsid w:val="002A2BB7"/>
    <w:rsid w:val="002D2E56"/>
    <w:rsid w:val="002E3D41"/>
    <w:rsid w:val="002E709A"/>
    <w:rsid w:val="002F416A"/>
    <w:rsid w:val="00300DDD"/>
    <w:rsid w:val="00330B68"/>
    <w:rsid w:val="00346383"/>
    <w:rsid w:val="003511B4"/>
    <w:rsid w:val="003578D1"/>
    <w:rsid w:val="0036783C"/>
    <w:rsid w:val="003706D7"/>
    <w:rsid w:val="00371E36"/>
    <w:rsid w:val="00375B4C"/>
    <w:rsid w:val="003774A1"/>
    <w:rsid w:val="003808D6"/>
    <w:rsid w:val="00384A96"/>
    <w:rsid w:val="003867FE"/>
    <w:rsid w:val="00387860"/>
    <w:rsid w:val="00394B9A"/>
    <w:rsid w:val="003957A9"/>
    <w:rsid w:val="003958E0"/>
    <w:rsid w:val="003B5C2B"/>
    <w:rsid w:val="003C409D"/>
    <w:rsid w:val="003C7E44"/>
    <w:rsid w:val="003D09D0"/>
    <w:rsid w:val="003D28D2"/>
    <w:rsid w:val="003D57BF"/>
    <w:rsid w:val="003F3EC2"/>
    <w:rsid w:val="00405307"/>
    <w:rsid w:val="004065CA"/>
    <w:rsid w:val="004122E1"/>
    <w:rsid w:val="00413591"/>
    <w:rsid w:val="0042321E"/>
    <w:rsid w:val="004244B2"/>
    <w:rsid w:val="00445256"/>
    <w:rsid w:val="00465092"/>
    <w:rsid w:val="00476A91"/>
    <w:rsid w:val="004822E8"/>
    <w:rsid w:val="004D12A9"/>
    <w:rsid w:val="004E3E80"/>
    <w:rsid w:val="004E46CF"/>
    <w:rsid w:val="004F0999"/>
    <w:rsid w:val="004F321E"/>
    <w:rsid w:val="00511287"/>
    <w:rsid w:val="00526B5B"/>
    <w:rsid w:val="00534088"/>
    <w:rsid w:val="00535F94"/>
    <w:rsid w:val="00541397"/>
    <w:rsid w:val="00543A05"/>
    <w:rsid w:val="005441DE"/>
    <w:rsid w:val="00545D22"/>
    <w:rsid w:val="00555769"/>
    <w:rsid w:val="00556328"/>
    <w:rsid w:val="00560AD3"/>
    <w:rsid w:val="00561A6B"/>
    <w:rsid w:val="00562FB6"/>
    <w:rsid w:val="00565485"/>
    <w:rsid w:val="00583BD7"/>
    <w:rsid w:val="00590A4C"/>
    <w:rsid w:val="005A0DDE"/>
    <w:rsid w:val="005A3B48"/>
    <w:rsid w:val="005B166F"/>
    <w:rsid w:val="005B30EF"/>
    <w:rsid w:val="005C008D"/>
    <w:rsid w:val="005C408E"/>
    <w:rsid w:val="005C65F3"/>
    <w:rsid w:val="005D6FCC"/>
    <w:rsid w:val="00603EE0"/>
    <w:rsid w:val="00613634"/>
    <w:rsid w:val="0061684D"/>
    <w:rsid w:val="006317B3"/>
    <w:rsid w:val="00650B35"/>
    <w:rsid w:val="00657928"/>
    <w:rsid w:val="00665DB1"/>
    <w:rsid w:val="00674319"/>
    <w:rsid w:val="00687EE4"/>
    <w:rsid w:val="00690977"/>
    <w:rsid w:val="00693CF9"/>
    <w:rsid w:val="006A6185"/>
    <w:rsid w:val="006B68D9"/>
    <w:rsid w:val="006D27C5"/>
    <w:rsid w:val="006D6B69"/>
    <w:rsid w:val="006E107A"/>
    <w:rsid w:val="006E460A"/>
    <w:rsid w:val="00712752"/>
    <w:rsid w:val="007162BA"/>
    <w:rsid w:val="007207B2"/>
    <w:rsid w:val="00724A6A"/>
    <w:rsid w:val="00727D37"/>
    <w:rsid w:val="00730B2D"/>
    <w:rsid w:val="0073259D"/>
    <w:rsid w:val="007367CE"/>
    <w:rsid w:val="00760C69"/>
    <w:rsid w:val="00773D52"/>
    <w:rsid w:val="00773DAF"/>
    <w:rsid w:val="00786D37"/>
    <w:rsid w:val="007924C8"/>
    <w:rsid w:val="00794942"/>
    <w:rsid w:val="007A470E"/>
    <w:rsid w:val="007A76C6"/>
    <w:rsid w:val="007D66E0"/>
    <w:rsid w:val="007E1765"/>
    <w:rsid w:val="007E1D65"/>
    <w:rsid w:val="007E3E65"/>
    <w:rsid w:val="007F0829"/>
    <w:rsid w:val="007F09BE"/>
    <w:rsid w:val="007F2FE6"/>
    <w:rsid w:val="007F75D1"/>
    <w:rsid w:val="008016FE"/>
    <w:rsid w:val="00824975"/>
    <w:rsid w:val="0083449A"/>
    <w:rsid w:val="00834F3D"/>
    <w:rsid w:val="00853F20"/>
    <w:rsid w:val="0085452C"/>
    <w:rsid w:val="0085686B"/>
    <w:rsid w:val="0086036F"/>
    <w:rsid w:val="00865807"/>
    <w:rsid w:val="00870CA7"/>
    <w:rsid w:val="008732C6"/>
    <w:rsid w:val="00877F7E"/>
    <w:rsid w:val="00886803"/>
    <w:rsid w:val="008930A9"/>
    <w:rsid w:val="0089399E"/>
    <w:rsid w:val="008A5802"/>
    <w:rsid w:val="008B3802"/>
    <w:rsid w:val="008C28DB"/>
    <w:rsid w:val="008D281C"/>
    <w:rsid w:val="008D301F"/>
    <w:rsid w:val="008E11C6"/>
    <w:rsid w:val="008E1D83"/>
    <w:rsid w:val="008F56D7"/>
    <w:rsid w:val="008F597C"/>
    <w:rsid w:val="00912180"/>
    <w:rsid w:val="0091413D"/>
    <w:rsid w:val="00916B4F"/>
    <w:rsid w:val="009228D4"/>
    <w:rsid w:val="00923490"/>
    <w:rsid w:val="0093249D"/>
    <w:rsid w:val="00934419"/>
    <w:rsid w:val="009417BC"/>
    <w:rsid w:val="009644F2"/>
    <w:rsid w:val="00966FD8"/>
    <w:rsid w:val="00975479"/>
    <w:rsid w:val="00986B62"/>
    <w:rsid w:val="00994481"/>
    <w:rsid w:val="00997630"/>
    <w:rsid w:val="009A4A88"/>
    <w:rsid w:val="009B7518"/>
    <w:rsid w:val="009D466E"/>
    <w:rsid w:val="009E7BF4"/>
    <w:rsid w:val="009F46AF"/>
    <w:rsid w:val="00A0360E"/>
    <w:rsid w:val="00A10106"/>
    <w:rsid w:val="00A114DC"/>
    <w:rsid w:val="00A171F1"/>
    <w:rsid w:val="00A25C04"/>
    <w:rsid w:val="00A27885"/>
    <w:rsid w:val="00A31755"/>
    <w:rsid w:val="00A330FF"/>
    <w:rsid w:val="00A42F9A"/>
    <w:rsid w:val="00A4486A"/>
    <w:rsid w:val="00A44AF7"/>
    <w:rsid w:val="00A52C64"/>
    <w:rsid w:val="00A65971"/>
    <w:rsid w:val="00A66EE7"/>
    <w:rsid w:val="00A7077A"/>
    <w:rsid w:val="00A85635"/>
    <w:rsid w:val="00A9414E"/>
    <w:rsid w:val="00AA2EC8"/>
    <w:rsid w:val="00AA7BE7"/>
    <w:rsid w:val="00AB5C0A"/>
    <w:rsid w:val="00AC1031"/>
    <w:rsid w:val="00AE0B3E"/>
    <w:rsid w:val="00AE5889"/>
    <w:rsid w:val="00AE7157"/>
    <w:rsid w:val="00AF4B91"/>
    <w:rsid w:val="00B13A98"/>
    <w:rsid w:val="00B174D3"/>
    <w:rsid w:val="00B33C49"/>
    <w:rsid w:val="00B33ED6"/>
    <w:rsid w:val="00B34B34"/>
    <w:rsid w:val="00B3670A"/>
    <w:rsid w:val="00B42F4B"/>
    <w:rsid w:val="00B50CD2"/>
    <w:rsid w:val="00B513E7"/>
    <w:rsid w:val="00B6576D"/>
    <w:rsid w:val="00B712E4"/>
    <w:rsid w:val="00B72110"/>
    <w:rsid w:val="00B77B89"/>
    <w:rsid w:val="00B77C1F"/>
    <w:rsid w:val="00B85CB2"/>
    <w:rsid w:val="00B91F37"/>
    <w:rsid w:val="00B92EA4"/>
    <w:rsid w:val="00BC6011"/>
    <w:rsid w:val="00BC62FF"/>
    <w:rsid w:val="00BD0113"/>
    <w:rsid w:val="00BD1D4D"/>
    <w:rsid w:val="00BE7ED4"/>
    <w:rsid w:val="00BF0625"/>
    <w:rsid w:val="00C01E4E"/>
    <w:rsid w:val="00C02A1F"/>
    <w:rsid w:val="00C109C6"/>
    <w:rsid w:val="00C17AFC"/>
    <w:rsid w:val="00C24B80"/>
    <w:rsid w:val="00C3290E"/>
    <w:rsid w:val="00C5062A"/>
    <w:rsid w:val="00C5411C"/>
    <w:rsid w:val="00C64452"/>
    <w:rsid w:val="00C87E02"/>
    <w:rsid w:val="00C954BA"/>
    <w:rsid w:val="00C97300"/>
    <w:rsid w:val="00CB425B"/>
    <w:rsid w:val="00CC62FF"/>
    <w:rsid w:val="00CD3A8E"/>
    <w:rsid w:val="00CD6C0B"/>
    <w:rsid w:val="00CF663A"/>
    <w:rsid w:val="00D11A54"/>
    <w:rsid w:val="00D153EF"/>
    <w:rsid w:val="00D2243A"/>
    <w:rsid w:val="00D2680B"/>
    <w:rsid w:val="00D31AB1"/>
    <w:rsid w:val="00D32525"/>
    <w:rsid w:val="00D431AD"/>
    <w:rsid w:val="00D6091E"/>
    <w:rsid w:val="00D626B1"/>
    <w:rsid w:val="00D652EC"/>
    <w:rsid w:val="00D66666"/>
    <w:rsid w:val="00D666EC"/>
    <w:rsid w:val="00D67D36"/>
    <w:rsid w:val="00D709A7"/>
    <w:rsid w:val="00D736C5"/>
    <w:rsid w:val="00DA140B"/>
    <w:rsid w:val="00DA67CD"/>
    <w:rsid w:val="00DB683A"/>
    <w:rsid w:val="00DC1A41"/>
    <w:rsid w:val="00DE47C3"/>
    <w:rsid w:val="00DE7361"/>
    <w:rsid w:val="00DF548B"/>
    <w:rsid w:val="00E057BC"/>
    <w:rsid w:val="00E061B1"/>
    <w:rsid w:val="00E115DF"/>
    <w:rsid w:val="00E156D0"/>
    <w:rsid w:val="00E17F58"/>
    <w:rsid w:val="00E20824"/>
    <w:rsid w:val="00E2262C"/>
    <w:rsid w:val="00E244FB"/>
    <w:rsid w:val="00E45245"/>
    <w:rsid w:val="00E46B2F"/>
    <w:rsid w:val="00E54577"/>
    <w:rsid w:val="00E70882"/>
    <w:rsid w:val="00E72FF4"/>
    <w:rsid w:val="00E7587D"/>
    <w:rsid w:val="00E8030D"/>
    <w:rsid w:val="00E87E00"/>
    <w:rsid w:val="00E949CD"/>
    <w:rsid w:val="00E97931"/>
    <w:rsid w:val="00EA24F7"/>
    <w:rsid w:val="00EA5D99"/>
    <w:rsid w:val="00EB26A1"/>
    <w:rsid w:val="00EB2C65"/>
    <w:rsid w:val="00EB7986"/>
    <w:rsid w:val="00EC6FB5"/>
    <w:rsid w:val="00F03C58"/>
    <w:rsid w:val="00F1086B"/>
    <w:rsid w:val="00F109BB"/>
    <w:rsid w:val="00F2006A"/>
    <w:rsid w:val="00F2125B"/>
    <w:rsid w:val="00F218A2"/>
    <w:rsid w:val="00F2692A"/>
    <w:rsid w:val="00F33A1F"/>
    <w:rsid w:val="00F41165"/>
    <w:rsid w:val="00F412FA"/>
    <w:rsid w:val="00F516AC"/>
    <w:rsid w:val="00F645EC"/>
    <w:rsid w:val="00F920A5"/>
    <w:rsid w:val="00F94DA3"/>
    <w:rsid w:val="00F96DC8"/>
    <w:rsid w:val="00FA3A3F"/>
    <w:rsid w:val="00FC376F"/>
    <w:rsid w:val="00FC7C29"/>
    <w:rsid w:val="00FE5D69"/>
    <w:rsid w:val="00FE6BB0"/>
    <w:rsid w:val="00FF3F7B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ECC6D"/>
  <w15:chartTrackingRefBased/>
  <w15:docId w15:val="{E42058D9-9983-4FB9-9629-56E11C6F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2"/>
    </w:rPr>
  </w:style>
  <w:style w:type="paragraph" w:styleId="Titre2">
    <w:name w:val="heading 2"/>
    <w:basedOn w:val="Normal"/>
    <w:next w:val="Normal"/>
    <w:qFormat/>
    <w:pPr>
      <w:keepNext/>
      <w:spacing w:line="30" w:lineRule="atLeast"/>
      <w:jc w:val="right"/>
      <w:outlineLvl w:val="1"/>
    </w:pPr>
    <w:rPr>
      <w:rFonts w:ascii="Arial Narrow" w:hAnsi="Arial Narrow"/>
      <w:b/>
      <w:sz w:val="22"/>
    </w:rPr>
  </w:style>
  <w:style w:type="paragraph" w:styleId="Titre3">
    <w:name w:val="heading 3"/>
    <w:basedOn w:val="Normal"/>
    <w:next w:val="Normal"/>
    <w:qFormat/>
    <w:pPr>
      <w:keepNext/>
      <w:spacing w:line="30" w:lineRule="atLeast"/>
      <w:ind w:left="284"/>
      <w:jc w:val="center"/>
      <w:outlineLvl w:val="2"/>
    </w:pPr>
    <w:rPr>
      <w:rFonts w:ascii="Arial Narrow" w:hAnsi="Arial Narrow"/>
      <w:b/>
      <w:sz w:val="18"/>
    </w:rPr>
  </w:style>
  <w:style w:type="paragraph" w:styleId="Titre4">
    <w:name w:val="heading 4"/>
    <w:basedOn w:val="Normal"/>
    <w:next w:val="Normal"/>
    <w:qFormat/>
    <w:pPr>
      <w:keepNext/>
      <w:spacing w:line="288" w:lineRule="auto"/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F416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2F416A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2F416A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spacing w:line="288" w:lineRule="auto"/>
      <w:jc w:val="both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spacing w:line="288" w:lineRule="auto"/>
    </w:pPr>
  </w:style>
  <w:style w:type="paragraph" w:styleId="Retraitcorpsdetexte">
    <w:name w:val="Body Text Indent"/>
    <w:basedOn w:val="Normal"/>
    <w:pPr>
      <w:spacing w:line="30" w:lineRule="atLeast"/>
      <w:ind w:left="284"/>
      <w:jc w:val="center"/>
    </w:pPr>
    <w:rPr>
      <w:rFonts w:ascii="Arial Narrow" w:hAnsi="Arial Narrow"/>
      <w:b/>
    </w:rPr>
  </w:style>
  <w:style w:type="paragraph" w:styleId="Normalcentr">
    <w:name w:val="Block Text"/>
    <w:basedOn w:val="Normal"/>
    <w:pPr>
      <w:spacing w:line="288" w:lineRule="auto"/>
      <w:ind w:left="284" w:right="-1" w:firstLine="567"/>
      <w:jc w:val="both"/>
    </w:pPr>
  </w:style>
  <w:style w:type="paragraph" w:styleId="Retraitcorpsdetexte2">
    <w:name w:val="Body Text Indent 2"/>
    <w:basedOn w:val="Normal"/>
    <w:pPr>
      <w:spacing w:line="360" w:lineRule="auto"/>
      <w:ind w:left="284" w:firstLine="709"/>
      <w:jc w:val="both"/>
    </w:pPr>
  </w:style>
  <w:style w:type="paragraph" w:styleId="Retraitcorpsdetexte3">
    <w:name w:val="Body Text Indent 3"/>
    <w:basedOn w:val="Normal"/>
    <w:pPr>
      <w:spacing w:line="360" w:lineRule="auto"/>
      <w:ind w:left="284"/>
      <w:jc w:val="both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384A96"/>
    <w:rPr>
      <w:color w:val="0000FF"/>
      <w:u w:val="single"/>
    </w:rPr>
  </w:style>
  <w:style w:type="paragraph" w:styleId="Listepuces">
    <w:name w:val="List Bullet"/>
    <w:basedOn w:val="Normal"/>
    <w:rsid w:val="008A5802"/>
    <w:pPr>
      <w:numPr>
        <w:numId w:val="11"/>
      </w:numPr>
    </w:pPr>
  </w:style>
  <w:style w:type="character" w:customStyle="1" w:styleId="En-tteCar">
    <w:name w:val="En-tête Car"/>
    <w:link w:val="En-tte"/>
    <w:uiPriority w:val="99"/>
    <w:rsid w:val="0016753B"/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556328"/>
    <w:pPr>
      <w:widowControl w:val="0"/>
      <w:autoSpaceDE w:val="0"/>
      <w:autoSpaceDN w:val="0"/>
      <w:spacing w:before="2"/>
      <w:ind w:left="474" w:hanging="346"/>
    </w:pPr>
    <w:rPr>
      <w:rFonts w:eastAsia="Arial" w:cs="Arial"/>
      <w:lang w:val="en-US" w:eastAsia="en-US"/>
    </w:rPr>
  </w:style>
  <w:style w:type="paragraph" w:customStyle="1" w:styleId="PieddePage0">
    <w:name w:val="Pied de Page"/>
    <w:basedOn w:val="Normal"/>
    <w:next w:val="Corpsdetexte"/>
    <w:link w:val="PieddePageCar0"/>
    <w:qFormat/>
    <w:rsid w:val="00556328"/>
    <w:pPr>
      <w:widowControl w:val="0"/>
      <w:autoSpaceDE w:val="0"/>
      <w:autoSpaceDN w:val="0"/>
      <w:spacing w:line="161" w:lineRule="exact"/>
      <w:ind w:left="187" w:hanging="187"/>
    </w:pPr>
    <w:rPr>
      <w:rFonts w:eastAsia="Arial" w:cs="Arial"/>
      <w:color w:val="939598"/>
      <w:sz w:val="14"/>
      <w:lang w:eastAsia="en-US"/>
    </w:rPr>
  </w:style>
  <w:style w:type="character" w:customStyle="1" w:styleId="PieddePageCar0">
    <w:name w:val="Pied de Page Car"/>
    <w:link w:val="PieddePage0"/>
    <w:rsid w:val="00556328"/>
    <w:rPr>
      <w:rFonts w:ascii="Arial" w:eastAsia="Arial" w:hAnsi="Arial" w:cs="Arial"/>
      <w:color w:val="939598"/>
      <w:sz w:val="14"/>
      <w:lang w:eastAsia="en-US"/>
    </w:rPr>
  </w:style>
  <w:style w:type="character" w:customStyle="1" w:styleId="PieddepageCar">
    <w:name w:val="Pied de page Car"/>
    <w:link w:val="Pieddepage"/>
    <w:uiPriority w:val="99"/>
    <w:rsid w:val="00556328"/>
    <w:rPr>
      <w:rFonts w:ascii="Arial" w:hAnsi="Arial"/>
    </w:rPr>
  </w:style>
  <w:style w:type="character" w:customStyle="1" w:styleId="CorpsdetexteCar">
    <w:name w:val="Corps de texte Car"/>
    <w:link w:val="Corpsdetexte"/>
    <w:rsid w:val="006E460A"/>
    <w:rPr>
      <w:rFonts w:ascii="Arial" w:hAnsi="Arial"/>
    </w:rPr>
  </w:style>
  <w:style w:type="character" w:styleId="Marquedecommentaire">
    <w:name w:val="annotation reference"/>
    <w:rsid w:val="00865807"/>
    <w:rPr>
      <w:sz w:val="16"/>
      <w:szCs w:val="16"/>
    </w:rPr>
  </w:style>
  <w:style w:type="paragraph" w:styleId="Commentaire">
    <w:name w:val="annotation text"/>
    <w:basedOn w:val="Normal"/>
    <w:link w:val="CommentaireCar"/>
    <w:rsid w:val="00865807"/>
  </w:style>
  <w:style w:type="character" w:customStyle="1" w:styleId="CommentaireCar">
    <w:name w:val="Commentaire Car"/>
    <w:link w:val="Commentaire"/>
    <w:rsid w:val="00865807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865807"/>
    <w:rPr>
      <w:b/>
      <w:bCs/>
    </w:rPr>
  </w:style>
  <w:style w:type="character" w:customStyle="1" w:styleId="ObjetducommentaireCar">
    <w:name w:val="Objet du commentaire Car"/>
    <w:link w:val="Objetducommentaire"/>
    <w:rsid w:val="00865807"/>
    <w:rPr>
      <w:rFonts w:ascii="Arial" w:hAnsi="Arial"/>
      <w:b/>
      <w:bCs/>
    </w:rPr>
  </w:style>
  <w:style w:type="table" w:styleId="Grilledutableau">
    <w:name w:val="Table Grid"/>
    <w:basedOn w:val="TableauNormal"/>
    <w:rsid w:val="008B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A65971"/>
    <w:rPr>
      <w:color w:val="605E5C"/>
      <w:shd w:val="clear" w:color="auto" w:fill="E1DFDD"/>
    </w:rPr>
  </w:style>
  <w:style w:type="character" w:customStyle="1" w:styleId="Titre5Car">
    <w:name w:val="Titre 5 Car"/>
    <w:link w:val="Titre5"/>
    <w:semiHidden/>
    <w:rsid w:val="002F41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semiHidden/>
    <w:rsid w:val="002F416A"/>
    <w:rPr>
      <w:rFonts w:ascii="Calibri" w:eastAsia="Times New Roman" w:hAnsi="Calibri" w:cs="Times New Roman"/>
      <w:sz w:val="24"/>
      <w:szCs w:val="24"/>
    </w:rPr>
  </w:style>
  <w:style w:type="character" w:customStyle="1" w:styleId="Titre9Car">
    <w:name w:val="Titre 9 Car"/>
    <w:link w:val="Titre9"/>
    <w:semiHidden/>
    <w:rsid w:val="002F416A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fp-aesh@ac-bordeaux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udouin\Mes%20documents\Mes%20images\Lettre%20administrativ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A11E-2B55-4696-8F9A-FF2D30DA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administrative</Template>
  <TotalTime>1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</Company>
  <LinksUpToDate>false</LinksUpToDate>
  <CharactersWithSpaces>1566</CharactersWithSpaces>
  <SharedDoc>false</SharedDoc>
  <HLinks>
    <vt:vector size="6" baseType="variant">
      <vt:variant>
        <vt:i4>1835060</vt:i4>
      </vt:variant>
      <vt:variant>
        <vt:i4>0</vt:i4>
      </vt:variant>
      <vt:variant>
        <vt:i4>0</vt:i4>
      </vt:variant>
      <vt:variant>
        <vt:i4>5</vt:i4>
      </vt:variant>
      <vt:variant>
        <vt:lpwstr>mailto:cfp-aesh@ac-bordeaux.fr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baudouin</dc:creator>
  <cp:keywords/>
  <cp:lastModifiedBy>audray chollier</cp:lastModifiedBy>
  <cp:revision>6</cp:revision>
  <cp:lastPrinted>2022-12-14T14:40:00Z</cp:lastPrinted>
  <dcterms:created xsi:type="dcterms:W3CDTF">2023-03-06T14:52:00Z</dcterms:created>
  <dcterms:modified xsi:type="dcterms:W3CDTF">2023-03-09T14:14:00Z</dcterms:modified>
</cp:coreProperties>
</file>