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894" w:rsidRPr="00C0458B" w:rsidRDefault="00A20769" w:rsidP="002C126E">
      <w:pPr>
        <w:shd w:val="clear" w:color="auto" w:fill="CD1719" w:themeFill="text2"/>
        <w:jc w:val="center"/>
        <w:rPr>
          <w:rFonts w:ascii="Arial" w:hAnsi="Arial" w:cs="Arial"/>
          <w:b/>
          <w:color w:val="FFFFFF"/>
          <w:sz w:val="16"/>
          <w:szCs w:val="16"/>
        </w:rPr>
      </w:pPr>
      <w:r w:rsidRPr="00C0458B">
        <w:rPr>
          <w:rFonts w:ascii="Arial" w:hAnsi="Arial" w:cs="Arial"/>
          <w:b/>
          <w:color w:val="FFFFFF"/>
          <w:sz w:val="16"/>
          <w:szCs w:val="16"/>
        </w:rPr>
        <w:t>Code du service national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r w:rsidRPr="00CD6060">
        <w:rPr>
          <w:rFonts w:ascii="Arial" w:hAnsi="Arial" w:cs="Arial"/>
          <w:b/>
          <w:color w:val="FFFFFF" w:themeColor="background1"/>
          <w:sz w:val="40"/>
        </w:rPr>
        <w:t>Dossier de demande d’agrément</w:t>
      </w:r>
    </w:p>
    <w:p w:rsidR="006F76BE" w:rsidRPr="00CD6060" w:rsidRDefault="006F76BE" w:rsidP="006F76BE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</w:rPr>
      </w:pPr>
      <w:proofErr w:type="gramStart"/>
      <w:r w:rsidRPr="00CD6060">
        <w:rPr>
          <w:rFonts w:ascii="Arial" w:hAnsi="Arial" w:cs="Arial"/>
          <w:b/>
          <w:color w:val="FFFFFF" w:themeColor="background1"/>
          <w:sz w:val="40"/>
        </w:rPr>
        <w:t>au</w:t>
      </w:r>
      <w:proofErr w:type="gramEnd"/>
      <w:r w:rsidRPr="00CD6060">
        <w:rPr>
          <w:rFonts w:ascii="Arial" w:hAnsi="Arial" w:cs="Arial"/>
          <w:b/>
          <w:color w:val="FFFFFF" w:themeColor="background1"/>
          <w:sz w:val="40"/>
        </w:rPr>
        <w:t xml:space="preserve"> titre de l’engagement de Service Civique</w:t>
      </w:r>
    </w:p>
    <w:p w:rsidR="00D23894" w:rsidRPr="00CD6060" w:rsidRDefault="00D23894" w:rsidP="00D23894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:rsidR="00347DCA" w:rsidRPr="000806AD" w:rsidRDefault="00147EE5" w:rsidP="000F6437">
      <w:pPr>
        <w:shd w:val="clear" w:color="auto" w:fill="CD1719" w:themeFill="text2"/>
        <w:spacing w:after="0" w:line="240" w:lineRule="auto"/>
        <w:jc w:val="center"/>
        <w:rPr>
          <w:rFonts w:ascii="Arial" w:hAnsi="Arial" w:cs="Arial"/>
          <w:b/>
          <w:color w:val="FFFFFF" w:themeColor="background1"/>
          <w:sz w:val="40"/>
          <w:szCs w:val="40"/>
        </w:rPr>
      </w:pPr>
      <w:r w:rsidRPr="000806AD">
        <w:rPr>
          <w:rFonts w:ascii="Arial" w:hAnsi="Arial" w:cs="Arial"/>
          <w:b/>
          <w:color w:val="FFFFFF" w:themeColor="background1"/>
          <w:sz w:val="40"/>
          <w:szCs w:val="40"/>
        </w:rPr>
        <w:t>Fiche</w:t>
      </w:r>
      <w:r w:rsidR="00790E5D" w:rsidRPr="000806AD">
        <w:rPr>
          <w:rFonts w:ascii="Arial" w:hAnsi="Arial" w:cs="Arial"/>
          <w:b/>
          <w:color w:val="FFFFFF" w:themeColor="background1"/>
          <w:sz w:val="40"/>
          <w:szCs w:val="40"/>
        </w:rPr>
        <w:t xml:space="preserve"> « informations générales » </w:t>
      </w:r>
    </w:p>
    <w:p w:rsidR="009A45E8" w:rsidRPr="00557795" w:rsidRDefault="00C37478" w:rsidP="00C37478">
      <w:pPr>
        <w:shd w:val="clear" w:color="auto" w:fill="CD1719" w:themeFill="text2"/>
        <w:spacing w:after="0"/>
        <w:jc w:val="center"/>
        <w:rPr>
          <w:rFonts w:ascii="Arial" w:hAnsi="Arial" w:cs="Arial"/>
          <w:b/>
          <w:color w:val="FFFFFF"/>
          <w:sz w:val="16"/>
          <w:szCs w:val="16"/>
        </w:rPr>
      </w:pPr>
      <w:r w:rsidRPr="00557795">
        <w:rPr>
          <w:rFonts w:ascii="Arial" w:hAnsi="Arial" w:cs="Arial"/>
          <w:b/>
          <w:color w:val="FFFFFF"/>
          <w:sz w:val="16"/>
          <w:szCs w:val="16"/>
        </w:rPr>
        <w:t>Version</w:t>
      </w:r>
      <w:r w:rsidR="00395A1A" w:rsidRPr="00557795">
        <w:rPr>
          <w:rFonts w:ascii="Arial" w:hAnsi="Arial" w:cs="Arial"/>
          <w:b/>
          <w:color w:val="FFFFFF"/>
          <w:sz w:val="16"/>
          <w:szCs w:val="16"/>
        </w:rPr>
        <w:t xml:space="preserve"> : </w:t>
      </w:r>
      <w:r w:rsidRPr="00557795">
        <w:rPr>
          <w:rFonts w:ascii="Arial" w:hAnsi="Arial" w:cs="Arial"/>
          <w:b/>
          <w:color w:val="FFFFFF"/>
          <w:sz w:val="16"/>
          <w:szCs w:val="16"/>
        </w:rPr>
        <w:t>avril 2018</w:t>
      </w:r>
    </w:p>
    <w:p w:rsidR="006F76BE" w:rsidRPr="00CD6060" w:rsidRDefault="006F76BE" w:rsidP="009A1625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CD1719" w:themeColor="text2"/>
          <w:sz w:val="24"/>
        </w:rPr>
      </w:pPr>
    </w:p>
    <w:p w:rsidR="00D23894" w:rsidRDefault="00D23894" w:rsidP="0043029A">
      <w:pPr>
        <w:jc w:val="both"/>
        <w:rPr>
          <w:rFonts w:ascii="Arial" w:hAnsi="Arial" w:cs="Arial"/>
          <w:b/>
          <w:sz w:val="24"/>
        </w:rPr>
      </w:pPr>
      <w:r w:rsidRPr="00CD6060">
        <w:rPr>
          <w:rFonts w:ascii="Arial" w:hAnsi="Arial" w:cs="Arial"/>
          <w:b/>
          <w:sz w:val="24"/>
        </w:rPr>
        <w:t xml:space="preserve">L’engagement de Service Civique s’adresse aux jeunes de </w:t>
      </w:r>
      <w:smartTag w:uri="urn:schemas-microsoft-com:office:cs:smarttags" w:element="NumConv6p0">
        <w:smartTagPr>
          <w:attr w:name="sch" w:val="1"/>
          <w:attr w:name="val" w:val="16"/>
        </w:smartTagPr>
        <w:r w:rsidRPr="00CD6060">
          <w:rPr>
            <w:rFonts w:ascii="Arial" w:hAnsi="Arial" w:cs="Arial"/>
            <w:b/>
            <w:sz w:val="24"/>
          </w:rPr>
          <w:t>16</w:t>
        </w:r>
      </w:smartTag>
      <w:r w:rsidRPr="00CD6060">
        <w:rPr>
          <w:rFonts w:ascii="Arial" w:hAnsi="Arial" w:cs="Arial"/>
          <w:b/>
          <w:sz w:val="24"/>
        </w:rPr>
        <w:t xml:space="preserve"> à </w:t>
      </w:r>
      <w:smartTag w:uri="urn:schemas-microsoft-com:office:cs:smarttags" w:element="NumConv6p0">
        <w:smartTagPr>
          <w:attr w:name="sch" w:val="1"/>
          <w:attr w:name="val" w:val="25"/>
        </w:smartTagPr>
        <w:r w:rsidRPr="00CD6060">
          <w:rPr>
            <w:rFonts w:ascii="Arial" w:hAnsi="Arial" w:cs="Arial"/>
            <w:b/>
            <w:sz w:val="24"/>
          </w:rPr>
          <w:t>25</w:t>
        </w:r>
      </w:smartTag>
      <w:r w:rsidRPr="00CD6060">
        <w:rPr>
          <w:rFonts w:ascii="Arial" w:hAnsi="Arial" w:cs="Arial"/>
          <w:b/>
          <w:sz w:val="24"/>
        </w:rPr>
        <w:t xml:space="preserve"> ans</w:t>
      </w:r>
      <w:r w:rsidR="009B5449" w:rsidRPr="00CD6060">
        <w:rPr>
          <w:rStyle w:val="Appelnotedebasdep"/>
          <w:rFonts w:ascii="Arial" w:hAnsi="Arial" w:cs="Arial"/>
          <w:b/>
          <w:sz w:val="24"/>
        </w:rPr>
        <w:footnoteReference w:id="1"/>
      </w:r>
      <w:r w:rsidRPr="00CD6060">
        <w:rPr>
          <w:rFonts w:ascii="Arial" w:hAnsi="Arial" w:cs="Arial"/>
          <w:b/>
          <w:sz w:val="24"/>
        </w:rPr>
        <w:t xml:space="preserve"> et donne lieu au versement d’une indemnité prise en charge par l’Etat.</w:t>
      </w:r>
    </w:p>
    <w:p w:rsidR="00E7494B" w:rsidRPr="00CD6060" w:rsidRDefault="00E7494B" w:rsidP="0043029A">
      <w:pPr>
        <w:jc w:val="both"/>
        <w:rPr>
          <w:rFonts w:ascii="Arial" w:hAnsi="Arial" w:cs="Arial"/>
          <w:b/>
          <w:sz w:val="24"/>
        </w:rPr>
      </w:pPr>
    </w:p>
    <w:tbl>
      <w:tblPr>
        <w:tblStyle w:val="Grilledutableau"/>
        <w:tblW w:w="0" w:type="auto"/>
        <w:tblLook w:val="04A0"/>
      </w:tblPr>
      <w:tblGrid>
        <w:gridCol w:w="10598"/>
      </w:tblGrid>
      <w:tr w:rsidR="00D23894" w:rsidRPr="00CD6060" w:rsidTr="0046446E">
        <w:trPr>
          <w:trHeight w:val="971"/>
        </w:trPr>
        <w:tc>
          <w:tcPr>
            <w:tcW w:w="10598" w:type="dxa"/>
          </w:tcPr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b/>
                <w:sz w:val="32"/>
                <w:szCs w:val="24"/>
              </w:rPr>
            </w:pPr>
          </w:p>
          <w:p w:rsidR="009A45E8" w:rsidRPr="00CD6060" w:rsidRDefault="00D23894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  <w:r w:rsidRPr="00CD6060">
              <w:rPr>
                <w:rFonts w:ascii="Arial" w:hAnsi="Arial" w:cs="Arial"/>
                <w:b/>
                <w:sz w:val="32"/>
                <w:szCs w:val="24"/>
              </w:rPr>
              <w:t>Nom de l’organisme demandeur :</w:t>
            </w:r>
            <w:r w:rsidRPr="00CD6060">
              <w:rPr>
                <w:rFonts w:ascii="Arial" w:hAnsi="Arial" w:cs="Arial"/>
                <w:sz w:val="32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32"/>
                  <w:szCs w:val="24"/>
                </w:rPr>
                <w:alias w:val="Titre "/>
                <w:id w:val="841381"/>
                <w:placeholder>
                  <w:docPart w:val="31BF2EB610C241748A421C1ADD9F9E1F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[</w:t>
                </w:r>
                <w:proofErr w:type="gramStart"/>
                <w:r w:rsidR="00E77490" w:rsidRPr="00114894">
                  <w:rPr>
                    <w:rStyle w:val="Textedelespacerserv"/>
                    <w:rFonts w:ascii="Arial" w:hAnsi="Arial" w:cs="Arial"/>
                    <w:sz w:val="32"/>
                    <w:szCs w:val="32"/>
                  </w:rPr>
                  <w:t>Titre ]</w:t>
                </w:r>
                <w:proofErr w:type="gramEnd"/>
              </w:sdtContent>
            </w:sdt>
          </w:p>
          <w:p w:rsidR="0043029A" w:rsidRPr="00CD6060" w:rsidRDefault="0043029A" w:rsidP="000F6437">
            <w:pPr>
              <w:shd w:val="clear" w:color="auto" w:fill="FFFFFF" w:themeFill="background1"/>
              <w:rPr>
                <w:rFonts w:ascii="Arial" w:hAnsi="Arial" w:cs="Arial"/>
                <w:sz w:val="32"/>
                <w:szCs w:val="24"/>
              </w:rPr>
            </w:pPr>
          </w:p>
        </w:tc>
      </w:tr>
    </w:tbl>
    <w:p w:rsidR="00D23894" w:rsidRDefault="00D23894" w:rsidP="00DF0A0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E7494B" w:rsidRPr="00CD6060" w:rsidRDefault="00E7494B" w:rsidP="000F6437">
      <w:pPr>
        <w:shd w:val="clear" w:color="auto" w:fill="FFFFFF" w:themeFill="background1"/>
        <w:spacing w:after="0" w:line="240" w:lineRule="auto"/>
        <w:rPr>
          <w:rFonts w:ascii="Arial" w:hAnsi="Arial" w:cs="Arial"/>
          <w:sz w:val="32"/>
          <w:szCs w:val="24"/>
        </w:rPr>
      </w:pPr>
    </w:p>
    <w:p w:rsidR="009E3811" w:rsidRPr="00C37C39" w:rsidRDefault="000D0846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</w:rPr>
      </w:pPr>
      <w:r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37C39"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Cs/>
          <w:sz w:val="24"/>
          <w:szCs w:val="24"/>
        </w:rPr>
        <w:fldChar w:fldCharType="end"/>
      </w:r>
      <w:r w:rsidR="009A1625" w:rsidRPr="00C37C39">
        <w:rPr>
          <w:rFonts w:ascii="Arial" w:hAnsi="Arial" w:cs="Arial"/>
          <w:bCs/>
          <w:sz w:val="24"/>
          <w:szCs w:val="24"/>
        </w:rPr>
        <w:t xml:space="preserve"> </w:t>
      </w:r>
      <w:r w:rsidR="00420407" w:rsidRPr="00C37C39">
        <w:rPr>
          <w:rFonts w:ascii="Arial" w:hAnsi="Arial" w:cs="Arial"/>
          <w:bCs/>
          <w:sz w:val="24"/>
          <w:szCs w:val="24"/>
        </w:rPr>
        <w:tab/>
      </w:r>
      <w:r w:rsidR="009A1625" w:rsidRPr="00C37C39">
        <w:rPr>
          <w:rFonts w:ascii="Arial" w:hAnsi="Arial" w:cs="Arial"/>
          <w:b/>
          <w:sz w:val="24"/>
          <w:szCs w:val="24"/>
        </w:rPr>
        <w:t>Première demande</w:t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  <w:r w:rsidR="009E3811" w:rsidRPr="00C37C39">
        <w:rPr>
          <w:rFonts w:ascii="Arial" w:hAnsi="Arial" w:cs="Arial"/>
          <w:b/>
          <w:sz w:val="24"/>
          <w:szCs w:val="24"/>
        </w:rPr>
        <w:tab/>
      </w:r>
    </w:p>
    <w:p w:rsidR="000C24D3" w:rsidRPr="00C37C39" w:rsidRDefault="000D0846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sz w:val="24"/>
          <w:szCs w:val="24"/>
        </w:rPr>
      </w:pPr>
      <w:r w:rsidRPr="00C37C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1625" w:rsidRPr="00C37C39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/>
          <w:bCs/>
          <w:sz w:val="24"/>
          <w:szCs w:val="24"/>
        </w:rPr>
      </w:r>
      <w:r>
        <w:rPr>
          <w:rFonts w:ascii="Arial" w:hAnsi="Arial" w:cs="Arial"/>
          <w:b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/>
          <w:bCs/>
          <w:sz w:val="24"/>
          <w:szCs w:val="24"/>
        </w:rPr>
        <w:fldChar w:fldCharType="end"/>
      </w:r>
      <w:r w:rsidR="00420407" w:rsidRPr="00C37C39">
        <w:rPr>
          <w:rFonts w:ascii="Arial" w:hAnsi="Arial" w:cs="Arial"/>
          <w:b/>
          <w:bCs/>
          <w:sz w:val="24"/>
          <w:szCs w:val="24"/>
        </w:rPr>
        <w:tab/>
      </w:r>
      <w:r w:rsidR="009A1625" w:rsidRPr="00C37C39">
        <w:rPr>
          <w:rFonts w:ascii="Arial" w:hAnsi="Arial" w:cs="Arial"/>
          <w:b/>
          <w:sz w:val="24"/>
          <w:szCs w:val="24"/>
        </w:rPr>
        <w:t xml:space="preserve">Renouvellement </w:t>
      </w:r>
    </w:p>
    <w:p w:rsidR="00420407" w:rsidRPr="00C37C39" w:rsidRDefault="00420407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4"/>
          <w:szCs w:val="24"/>
        </w:rPr>
      </w:pPr>
      <w:r w:rsidRPr="00C37C39">
        <w:rPr>
          <w:rFonts w:ascii="Arial" w:hAnsi="Arial" w:cs="Arial"/>
          <w:i/>
          <w:sz w:val="24"/>
          <w:szCs w:val="24"/>
        </w:rPr>
        <w:t xml:space="preserve">Dans ce </w:t>
      </w:r>
      <w:r w:rsidR="0004605A" w:rsidRPr="00C37C39">
        <w:rPr>
          <w:rFonts w:ascii="Arial" w:hAnsi="Arial" w:cs="Arial"/>
          <w:i/>
          <w:sz w:val="24"/>
          <w:szCs w:val="24"/>
        </w:rPr>
        <w:t xml:space="preserve">dernier </w:t>
      </w:r>
      <w:r w:rsidRPr="00C37C39">
        <w:rPr>
          <w:rFonts w:ascii="Arial" w:hAnsi="Arial" w:cs="Arial"/>
          <w:i/>
          <w:sz w:val="24"/>
          <w:szCs w:val="24"/>
        </w:rPr>
        <w:t xml:space="preserve">cas, indiquer </w:t>
      </w:r>
      <w:r w:rsidR="007436BC" w:rsidRPr="00C37C39">
        <w:rPr>
          <w:rFonts w:ascii="Arial" w:hAnsi="Arial" w:cs="Arial"/>
          <w:i/>
          <w:sz w:val="24"/>
          <w:szCs w:val="24"/>
        </w:rPr>
        <w:t>l</w:t>
      </w:r>
      <w:r w:rsidR="003E5C0F" w:rsidRPr="00C37C39">
        <w:rPr>
          <w:rFonts w:ascii="Arial" w:hAnsi="Arial" w:cs="Arial"/>
          <w:i/>
          <w:sz w:val="24"/>
          <w:szCs w:val="24"/>
        </w:rPr>
        <w:t xml:space="preserve">e numéro </w:t>
      </w:r>
      <w:r w:rsidR="001469DB" w:rsidRPr="00C37C39">
        <w:rPr>
          <w:rFonts w:ascii="Arial" w:hAnsi="Arial" w:cs="Arial"/>
          <w:i/>
          <w:sz w:val="24"/>
          <w:szCs w:val="24"/>
        </w:rPr>
        <w:t>du précéden</w:t>
      </w:r>
      <w:r w:rsidRPr="00C37C39">
        <w:rPr>
          <w:rFonts w:ascii="Arial" w:hAnsi="Arial" w:cs="Arial"/>
          <w:i/>
          <w:sz w:val="24"/>
          <w:szCs w:val="24"/>
        </w:rPr>
        <w:t xml:space="preserve">t agrément : </w:t>
      </w:r>
      <w:r w:rsidR="000D0846"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37C39">
        <w:rPr>
          <w:rFonts w:ascii="Arial" w:hAnsi="Arial" w:cs="Arial"/>
          <w:bCs/>
          <w:sz w:val="24"/>
          <w:szCs w:val="24"/>
        </w:rPr>
        <w:instrText xml:space="preserve"> FORMTEXT </w:instrText>
      </w:r>
      <w:r w:rsidR="000D0846" w:rsidRPr="00C37C39">
        <w:rPr>
          <w:rFonts w:ascii="Arial" w:hAnsi="Arial" w:cs="Arial"/>
          <w:bCs/>
          <w:sz w:val="24"/>
          <w:szCs w:val="24"/>
        </w:rPr>
      </w:r>
      <w:r w:rsidR="000D0846" w:rsidRPr="00C37C39">
        <w:rPr>
          <w:rFonts w:ascii="Arial" w:hAnsi="Arial" w:cs="Arial"/>
          <w:bCs/>
          <w:sz w:val="24"/>
          <w:szCs w:val="24"/>
        </w:rPr>
        <w:fldChar w:fldCharType="separate"/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Pr="00C37C39">
        <w:rPr>
          <w:rFonts w:ascii="Arial" w:hAnsi="Arial" w:cs="Arial"/>
          <w:bCs/>
          <w:noProof/>
          <w:sz w:val="24"/>
          <w:szCs w:val="24"/>
        </w:rPr>
        <w:t> </w:t>
      </w:r>
      <w:r w:rsidR="000D0846" w:rsidRPr="00C37C39">
        <w:rPr>
          <w:rFonts w:ascii="Arial" w:hAnsi="Arial" w:cs="Arial"/>
          <w:bCs/>
          <w:sz w:val="24"/>
          <w:szCs w:val="24"/>
        </w:rPr>
        <w:fldChar w:fldCharType="end"/>
      </w:r>
    </w:p>
    <w:p w:rsidR="009E3811" w:rsidRPr="00C37C39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i/>
          <w:sz w:val="24"/>
          <w:szCs w:val="24"/>
        </w:rPr>
      </w:pPr>
    </w:p>
    <w:p w:rsidR="009E3811" w:rsidRPr="00C37C39" w:rsidRDefault="009E3811" w:rsidP="000F6437">
      <w:pPr>
        <w:shd w:val="clear" w:color="auto" w:fill="FFFFFF" w:themeFill="background1"/>
        <w:spacing w:line="240" w:lineRule="auto"/>
        <w:rPr>
          <w:rFonts w:ascii="Arial" w:hAnsi="Arial" w:cs="Arial"/>
          <w:bCs/>
          <w:sz w:val="24"/>
          <w:szCs w:val="24"/>
        </w:rPr>
      </w:pPr>
      <w:r w:rsidRPr="00C37C39">
        <w:rPr>
          <w:rFonts w:ascii="Arial" w:hAnsi="Arial" w:cs="Arial"/>
          <w:b/>
          <w:bCs/>
          <w:sz w:val="24"/>
          <w:szCs w:val="24"/>
        </w:rPr>
        <w:t>Demande pour un agrément collectif :</w:t>
      </w:r>
      <w:r w:rsidR="003A3A98" w:rsidRPr="003A3A98">
        <w:t xml:space="preserve"> </w:t>
      </w:r>
      <w:r w:rsidR="003A3A98" w:rsidRPr="003A3A98">
        <w:rPr>
          <w:rFonts w:ascii="Arial" w:hAnsi="Arial" w:cs="Arial"/>
          <w:b/>
          <w:bCs/>
          <w:sz w:val="24"/>
          <w:szCs w:val="24"/>
        </w:rPr>
        <w:tab/>
      </w:r>
      <w:r w:rsidRPr="00C37C39">
        <w:rPr>
          <w:rFonts w:ascii="Arial" w:hAnsi="Arial" w:cs="Arial"/>
          <w:b/>
          <w:bCs/>
          <w:sz w:val="24"/>
          <w:szCs w:val="24"/>
        </w:rPr>
        <w:t xml:space="preserve"> </w:t>
      </w:r>
      <w:r w:rsidR="000D0846" w:rsidRPr="00C37C39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6446E" w:rsidRPr="00C37C39">
        <w:rPr>
          <w:rFonts w:ascii="Arial" w:hAnsi="Arial" w:cs="Arial"/>
          <w:b/>
          <w:bCs/>
          <w:sz w:val="24"/>
          <w:szCs w:val="24"/>
        </w:rPr>
        <w:instrText xml:space="preserve"> FORMCHECKBOX </w:instrText>
      </w:r>
      <w:r w:rsidR="000D0846">
        <w:rPr>
          <w:rFonts w:ascii="Arial" w:hAnsi="Arial" w:cs="Arial"/>
          <w:b/>
          <w:bCs/>
          <w:sz w:val="24"/>
          <w:szCs w:val="24"/>
        </w:rPr>
      </w:r>
      <w:r w:rsidR="000D0846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0D0846" w:rsidRPr="00C37C39">
        <w:rPr>
          <w:rFonts w:ascii="Arial" w:hAnsi="Arial" w:cs="Arial"/>
          <w:b/>
          <w:bCs/>
          <w:sz w:val="24"/>
          <w:szCs w:val="24"/>
        </w:rPr>
        <w:fldChar w:fldCharType="end"/>
      </w:r>
      <w:r w:rsidR="0046446E" w:rsidRPr="0046446E">
        <w:rPr>
          <w:rFonts w:ascii="Arial" w:hAnsi="Arial" w:cs="Arial"/>
          <w:bCs/>
          <w:sz w:val="24"/>
          <w:szCs w:val="24"/>
        </w:rPr>
        <w:t xml:space="preserve"> </w:t>
      </w:r>
      <w:r w:rsidR="0046446E" w:rsidRPr="00C37C39">
        <w:rPr>
          <w:rFonts w:ascii="Arial" w:hAnsi="Arial" w:cs="Arial"/>
          <w:bCs/>
          <w:sz w:val="24"/>
          <w:szCs w:val="24"/>
        </w:rPr>
        <w:t xml:space="preserve">Oui  </w:t>
      </w:r>
      <w:r w:rsidR="0046446E" w:rsidRPr="00C37C39">
        <w:rPr>
          <w:rFonts w:ascii="Arial" w:hAnsi="Arial" w:cs="Arial"/>
          <w:b/>
          <w:bCs/>
          <w:sz w:val="24"/>
          <w:szCs w:val="24"/>
        </w:rPr>
        <w:tab/>
      </w:r>
      <w:r w:rsidR="0046446E">
        <w:rPr>
          <w:rFonts w:ascii="Arial" w:hAnsi="Arial" w:cs="Arial"/>
          <w:bCs/>
          <w:sz w:val="24"/>
          <w:szCs w:val="24"/>
        </w:rPr>
        <w:tab/>
      </w:r>
      <w:r w:rsidR="000D0846" w:rsidRPr="00C37C39">
        <w:rPr>
          <w:rFonts w:ascii="Arial" w:hAnsi="Arial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37C39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D0846">
        <w:rPr>
          <w:rFonts w:ascii="Arial" w:hAnsi="Arial" w:cs="Arial"/>
          <w:bCs/>
          <w:sz w:val="24"/>
          <w:szCs w:val="24"/>
        </w:rPr>
      </w:r>
      <w:r w:rsidR="000D0846">
        <w:rPr>
          <w:rFonts w:ascii="Arial" w:hAnsi="Arial" w:cs="Arial"/>
          <w:bCs/>
          <w:sz w:val="24"/>
          <w:szCs w:val="24"/>
        </w:rPr>
        <w:fldChar w:fldCharType="separate"/>
      </w:r>
      <w:r w:rsidR="000D0846" w:rsidRPr="00C37C39">
        <w:rPr>
          <w:rFonts w:ascii="Arial" w:hAnsi="Arial" w:cs="Arial"/>
          <w:bCs/>
          <w:sz w:val="24"/>
          <w:szCs w:val="24"/>
        </w:rPr>
        <w:fldChar w:fldCharType="end"/>
      </w:r>
      <w:r w:rsidRPr="00C37C39">
        <w:rPr>
          <w:rFonts w:ascii="Arial" w:hAnsi="Arial" w:cs="Arial"/>
          <w:bCs/>
          <w:sz w:val="24"/>
          <w:szCs w:val="24"/>
        </w:rPr>
        <w:t xml:space="preserve"> Non</w:t>
      </w:r>
    </w:p>
    <w:p w:rsidR="00547205" w:rsidRPr="00CD6060" w:rsidRDefault="00547205" w:rsidP="000F6437">
      <w:pPr>
        <w:shd w:val="clear" w:color="auto" w:fill="FFFFFF" w:themeFill="background1"/>
        <w:spacing w:line="240" w:lineRule="auto"/>
        <w:rPr>
          <w:rFonts w:ascii="Arial" w:hAnsi="Arial" w:cs="Arial"/>
          <w:b/>
          <w:bCs/>
          <w:sz w:val="24"/>
          <w:szCs w:val="28"/>
        </w:rPr>
      </w:pPr>
    </w:p>
    <w:tbl>
      <w:tblPr>
        <w:tblStyle w:val="Grilledutableau"/>
        <w:tblW w:w="0" w:type="auto"/>
        <w:tblBorders>
          <w:top w:val="single" w:sz="12" w:space="0" w:color="CD1719"/>
          <w:left w:val="single" w:sz="12" w:space="0" w:color="CD1719"/>
          <w:bottom w:val="single" w:sz="12" w:space="0" w:color="CD1719"/>
          <w:right w:val="single" w:sz="12" w:space="0" w:color="CD1719"/>
          <w:insideH w:val="single" w:sz="12" w:space="0" w:color="CD1719"/>
          <w:insideV w:val="single" w:sz="12" w:space="0" w:color="CD1719"/>
        </w:tblBorders>
        <w:tblLook w:val="04A0"/>
      </w:tblPr>
      <w:tblGrid>
        <w:gridCol w:w="10598"/>
      </w:tblGrid>
      <w:tr w:rsidR="00F14460" w:rsidRPr="00B67EEF" w:rsidTr="0046446E">
        <w:tc>
          <w:tcPr>
            <w:tcW w:w="10598" w:type="dxa"/>
          </w:tcPr>
          <w:p w:rsidR="00934AD2" w:rsidRDefault="00934AD2" w:rsidP="00934AD2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34AD2" w:rsidRDefault="00A71AFA" w:rsidP="00934AD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Avant de compléter et déposer le dossier de demande d’agrément, il est indispensable d’avoir </w:t>
            </w:r>
            <w:r w:rsidR="006A3E17"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>lu attentivement</w:t>
            </w: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la notice d’a</w:t>
            </w:r>
            <w:r w:rsidR="005D3F12"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>ccompagnement</w:t>
            </w:r>
            <w:r w:rsidRPr="00934AD2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au remplissage du dossier.</w:t>
            </w:r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 xml:space="preserve">Vous pouvez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par ailleurs </w:t>
            </w: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 xml:space="preserve">prendre contact avec les référents du Service Civique en région ou avec l’Agence du Service Civique pour être accompagné dans la construction de votre projet avant de déposer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votre demande</w:t>
            </w:r>
            <w:r w:rsidRPr="00934AD2">
              <w:rPr>
                <w:rFonts w:ascii="Arial" w:hAnsi="Arial" w:cs="Arial"/>
                <w:color w:val="FF0000"/>
                <w:sz w:val="24"/>
                <w:szCs w:val="24"/>
              </w:rPr>
              <w:t> :</w:t>
            </w:r>
          </w:p>
          <w:p w:rsidR="00A71AFA" w:rsidRPr="00934AD2" w:rsidRDefault="000D0846" w:rsidP="00934AD2">
            <w:pPr>
              <w:jc w:val="center"/>
              <w:rPr>
                <w:rStyle w:val="Lienhypertexte"/>
                <w:rFonts w:ascii="Arial" w:hAnsi="Arial" w:cs="Arial"/>
                <w:color w:val="FF0000"/>
                <w:sz w:val="24"/>
                <w:szCs w:val="24"/>
              </w:rPr>
            </w:pPr>
            <w:hyperlink r:id="rId8" w:history="1">
              <w:r w:rsidR="00934AD2" w:rsidRPr="00934AD2">
                <w:rPr>
                  <w:rStyle w:val="Lienhypertexte"/>
                  <w:rFonts w:ascii="Arial" w:hAnsi="Arial" w:cs="Arial"/>
                  <w:color w:val="FF0000"/>
                  <w:sz w:val="24"/>
                  <w:szCs w:val="24"/>
                </w:rPr>
                <w:t>http://www.service-civique.gouv.fr/contact</w:t>
              </w:r>
            </w:hyperlink>
          </w:p>
          <w:p w:rsidR="00934AD2" w:rsidRPr="00934AD2" w:rsidRDefault="00934AD2" w:rsidP="00934AD2">
            <w:pPr>
              <w:jc w:val="center"/>
              <w:rPr>
                <w:rFonts w:ascii="Arial" w:hAnsi="Arial" w:cs="Arial"/>
                <w:b/>
                <w:color w:val="CD1719"/>
                <w:sz w:val="28"/>
                <w:szCs w:val="28"/>
              </w:rPr>
            </w:pPr>
          </w:p>
        </w:tc>
      </w:tr>
    </w:tbl>
    <w:p w:rsidR="001A723D" w:rsidRPr="00D635FE" w:rsidRDefault="001A723D" w:rsidP="00D635FE">
      <w:pPr>
        <w:spacing w:after="0"/>
        <w:jc w:val="center"/>
        <w:rPr>
          <w:rFonts w:ascii="Arial" w:hAnsi="Arial" w:cs="Arial"/>
        </w:rPr>
      </w:pPr>
    </w:p>
    <w:p w:rsidR="001A723D" w:rsidRPr="00B67EEF" w:rsidRDefault="001A723D" w:rsidP="00D635FE">
      <w:pPr>
        <w:spacing w:after="0"/>
        <w:jc w:val="center"/>
        <w:rPr>
          <w:rFonts w:ascii="Arial" w:hAnsi="Arial" w:cs="Arial"/>
        </w:rPr>
      </w:pPr>
      <w:r w:rsidRPr="00B67EEF">
        <w:rPr>
          <w:rFonts w:ascii="Arial" w:hAnsi="Arial" w:cs="Arial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43029A" w:rsidRPr="00CD6060" w:rsidTr="00856CAC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43029A" w:rsidRPr="00CD6060" w:rsidRDefault="00F14460" w:rsidP="0043029A">
            <w:pPr>
              <w:pStyle w:val="Paragraphedeliste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</w:rPr>
              <w:lastRenderedPageBreak/>
              <w:br w:type="page"/>
            </w:r>
            <w:r w:rsidR="0043029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Composition du dossier de demande</w:t>
            </w:r>
          </w:p>
        </w:tc>
      </w:tr>
    </w:tbl>
    <w:p w:rsidR="0004605A" w:rsidRPr="00CD6060" w:rsidRDefault="0004605A" w:rsidP="0043029A">
      <w:pPr>
        <w:spacing w:after="0" w:line="240" w:lineRule="auto"/>
        <w:jc w:val="both"/>
        <w:rPr>
          <w:rFonts w:ascii="Arial" w:hAnsi="Arial" w:cs="Arial"/>
          <w:bCs/>
          <w:sz w:val="20"/>
        </w:rPr>
      </w:pPr>
    </w:p>
    <w:p w:rsidR="009B5449" w:rsidRPr="00CD6060" w:rsidRDefault="0043029A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</w:pPr>
      <w:r w:rsidRPr="00CD6060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Fi</w:t>
      </w:r>
      <w:r w:rsidR="00402EDB">
        <w:rPr>
          <w:rFonts w:ascii="Arial" w:eastAsia="Calibri" w:hAnsi="Arial" w:cs="Arial"/>
          <w:b/>
          <w:color w:val="FFFFFF" w:themeColor="background1"/>
          <w:sz w:val="24"/>
          <w:shd w:val="clear" w:color="auto" w:fill="CD1719" w:themeFill="accent1"/>
        </w:rPr>
        <w:t>ches à compléter</w:t>
      </w:r>
    </w:p>
    <w:p w:rsidR="0046390F" w:rsidRDefault="0046390F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</w:p>
    <w:p w:rsidR="00955217" w:rsidRPr="00CD6060" w:rsidRDefault="00E24699">
      <w:pPr>
        <w:shd w:val="clear" w:color="auto" w:fill="FFFFFF" w:themeFill="background1"/>
        <w:spacing w:after="0" w:line="240" w:lineRule="auto"/>
        <w:jc w:val="both"/>
        <w:rPr>
          <w:rStyle w:val="lev"/>
          <w:rFonts w:ascii="Arial" w:hAnsi="Arial" w:cs="Arial"/>
          <w:sz w:val="20"/>
        </w:rPr>
      </w:pPr>
      <w:r w:rsidRPr="00CD6060">
        <w:rPr>
          <w:rStyle w:val="lev"/>
          <w:rFonts w:ascii="Arial" w:hAnsi="Arial" w:cs="Arial"/>
          <w:sz w:val="20"/>
        </w:rPr>
        <w:t>Le remplissage du dossier doit être précis et détaillé.</w:t>
      </w:r>
    </w:p>
    <w:p w:rsidR="00D069F5" w:rsidRPr="00CD6060" w:rsidRDefault="00D069F5" w:rsidP="0043029A">
      <w:pPr>
        <w:spacing w:after="0" w:line="240" w:lineRule="auto"/>
        <w:jc w:val="both"/>
        <w:rPr>
          <w:rFonts w:ascii="Arial" w:eastAsia="Calibri" w:hAnsi="Arial" w:cs="Arial"/>
          <w:b/>
          <w:color w:val="FFFFFF" w:themeColor="background1"/>
          <w:shd w:val="clear" w:color="auto" w:fill="CD1719" w:themeFill="accent1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10064"/>
      </w:tblGrid>
      <w:tr w:rsidR="0043029A" w:rsidRPr="00CD6060" w:rsidTr="004E1572">
        <w:tc>
          <w:tcPr>
            <w:tcW w:w="534" w:type="dxa"/>
          </w:tcPr>
          <w:p w:rsidR="0043029A" w:rsidRPr="00CD6060" w:rsidRDefault="000D0846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06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La présente fiche « informations générales » complétée et signée </w:t>
            </w:r>
            <w:r w:rsidR="003E5EB0" w:rsidRPr="00CD6060">
              <w:rPr>
                <w:rFonts w:ascii="Arial" w:hAnsi="Arial" w:cs="Arial"/>
                <w:sz w:val="20"/>
              </w:rPr>
              <w:t xml:space="preserve">en dernière page </w:t>
            </w:r>
            <w:r w:rsidRPr="00CD6060">
              <w:rPr>
                <w:rFonts w:ascii="Arial" w:hAnsi="Arial" w:cs="Arial"/>
                <w:sz w:val="20"/>
              </w:rPr>
              <w:t>par le représentant légal de l’organisme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3029A" w:rsidRPr="00CD6060" w:rsidTr="004E1572">
        <w:tc>
          <w:tcPr>
            <w:tcW w:w="534" w:type="dxa"/>
          </w:tcPr>
          <w:p w:rsidR="0043029A" w:rsidRPr="00CD6060" w:rsidRDefault="000D0846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029A" w:rsidRPr="00CD6060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</w:rPr>
            </w:r>
            <w:r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0064" w:type="dxa"/>
          </w:tcPr>
          <w:p w:rsidR="0043029A" w:rsidRPr="00CD6060" w:rsidRDefault="0043029A" w:rsidP="00A71AFA">
            <w:pPr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>La ou les fiches « missions » (une fiche par type de mission)</w:t>
            </w:r>
            <w:r w:rsidR="00A71AFA" w:rsidRPr="00CD6060">
              <w:rPr>
                <w:rFonts w:ascii="Arial" w:hAnsi="Arial" w:cs="Arial"/>
                <w:sz w:val="20"/>
              </w:rPr>
              <w:t>.</w:t>
            </w:r>
          </w:p>
        </w:tc>
      </w:tr>
      <w:tr w:rsidR="0043029A" w:rsidRPr="00CD6060" w:rsidTr="004E1572">
        <w:tc>
          <w:tcPr>
            <w:tcW w:w="10598" w:type="dxa"/>
            <w:gridSpan w:val="2"/>
          </w:tcPr>
          <w:p w:rsidR="0043029A" w:rsidRPr="008C36C9" w:rsidRDefault="0043029A" w:rsidP="0043029A">
            <w:p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43029A" w:rsidRPr="00CD6060" w:rsidRDefault="0043029A" w:rsidP="0043029A">
            <w:pPr>
              <w:jc w:val="both"/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</w:pPr>
            <w:r w:rsidRPr="00CD6060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>Pièces à joindre obligatoirement</w:t>
            </w:r>
            <w:r w:rsidR="00216309">
              <w:rPr>
                <w:rFonts w:ascii="Arial" w:eastAsia="Calibri" w:hAnsi="Arial" w:cs="Arial"/>
                <w:b/>
                <w:color w:val="FFFFFF" w:themeColor="background1"/>
                <w:sz w:val="24"/>
                <w:shd w:val="clear" w:color="auto" w:fill="CD1719" w:themeFill="accent1"/>
              </w:rPr>
              <w:t xml:space="preserve"> selon le statut de l’organisme</w:t>
            </w:r>
          </w:p>
          <w:p w:rsidR="00856CAC" w:rsidRPr="00907F6F" w:rsidRDefault="00856CAC" w:rsidP="00856CAC">
            <w:pPr>
              <w:shd w:val="clear" w:color="auto" w:fill="FFFFFF" w:themeFill="background1"/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tbl>
      <w:tblPr>
        <w:tblStyle w:val="Grilledutableau1"/>
        <w:tblW w:w="0" w:type="auto"/>
        <w:jc w:val="center"/>
        <w:tblInd w:w="-560" w:type="dxa"/>
        <w:tblLook w:val="04A0"/>
      </w:tblPr>
      <w:tblGrid>
        <w:gridCol w:w="3504"/>
        <w:gridCol w:w="956"/>
        <w:gridCol w:w="1447"/>
        <w:gridCol w:w="1018"/>
        <w:gridCol w:w="1485"/>
        <w:gridCol w:w="1948"/>
        <w:gridCol w:w="884"/>
      </w:tblGrid>
      <w:tr w:rsidR="00856CAC" w:rsidRPr="007B57D0" w:rsidTr="00907F6F">
        <w:trPr>
          <w:trHeight w:val="394"/>
          <w:jc w:val="center"/>
        </w:trPr>
        <w:tc>
          <w:tcPr>
            <w:tcW w:w="0" w:type="auto"/>
            <w:vMerge w:val="restart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/>
                <w:sz w:val="18"/>
                <w:szCs w:val="18"/>
              </w:rPr>
              <w:t>Pièces à fournir selon le statut juridique</w:t>
            </w:r>
          </w:p>
        </w:tc>
        <w:tc>
          <w:tcPr>
            <w:tcW w:w="0" w:type="auto"/>
            <w:gridSpan w:val="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7F6F">
              <w:rPr>
                <w:rFonts w:ascii="Arial" w:hAnsi="Arial" w:cs="Arial"/>
                <w:b/>
                <w:sz w:val="18"/>
                <w:szCs w:val="18"/>
              </w:rPr>
              <w:t>Statut juridique de l’organisme</w:t>
            </w:r>
          </w:p>
        </w:tc>
      </w:tr>
      <w:tr w:rsidR="00AE3FFB" w:rsidRPr="007B57D0" w:rsidTr="00907F6F">
        <w:trPr>
          <w:trHeight w:val="685"/>
          <w:jc w:val="center"/>
        </w:trPr>
        <w:tc>
          <w:tcPr>
            <w:tcW w:w="0" w:type="auto"/>
            <w:vMerge/>
            <w:vAlign w:val="center"/>
          </w:tcPr>
          <w:p w:rsidR="00856CAC" w:rsidRPr="00907F6F" w:rsidRDefault="00856CAC" w:rsidP="00626D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Service de l’Etat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Collectivité territoriale et assimilé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Autre secteur public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Organisme sans but lucratif (OSBL)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Organisation internationale dont le siège est en France</w:t>
            </w:r>
          </w:p>
        </w:tc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Société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4"/>
            </w:r>
          </w:p>
        </w:tc>
      </w:tr>
      <w:tr w:rsidR="00AE3FFB" w:rsidRPr="007B57D0" w:rsidTr="00907F6F">
        <w:trPr>
          <w:trHeight w:val="851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Délibération de l’organe statutairement compétent pour décider de l’accueil de volontaires en Service Civique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364"/>
          <w:jc w:val="center"/>
        </w:trPr>
        <w:tc>
          <w:tcPr>
            <w:tcW w:w="0" w:type="auto"/>
            <w:vAlign w:val="center"/>
          </w:tcPr>
          <w:p w:rsidR="00856CAC" w:rsidRPr="00907F6F" w:rsidRDefault="00B8022A" w:rsidP="00B802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Acte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7F6F">
              <w:rPr>
                <w:rFonts w:ascii="Arial" w:hAnsi="Arial" w:cs="Arial"/>
                <w:sz w:val="18"/>
                <w:szCs w:val="18"/>
              </w:rPr>
              <w:t>constitutif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580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Rapport d’activité ou de gestion de l’organisme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713"/>
          <w:jc w:val="center"/>
        </w:trPr>
        <w:tc>
          <w:tcPr>
            <w:tcW w:w="0" w:type="auto"/>
            <w:vAlign w:val="center"/>
          </w:tcPr>
          <w:p w:rsidR="00856CAC" w:rsidRPr="00907F6F" w:rsidRDefault="00AA11CA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 c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omptes des trois derniers exercices clos et le cas échéant les rapports du commissaire aux comptes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304"/>
          <w:jc w:val="center"/>
        </w:trPr>
        <w:tc>
          <w:tcPr>
            <w:tcW w:w="0" w:type="auto"/>
            <w:vAlign w:val="center"/>
          </w:tcPr>
          <w:p w:rsidR="00856CAC" w:rsidRPr="00907F6F" w:rsidRDefault="00C733A7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udget prévisionnel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584"/>
          <w:jc w:val="center"/>
        </w:trPr>
        <w:tc>
          <w:tcPr>
            <w:tcW w:w="0" w:type="auto"/>
            <w:vAlign w:val="center"/>
          </w:tcPr>
          <w:p w:rsidR="00856CAC" w:rsidRPr="00907F6F" w:rsidRDefault="008C6859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Arrêté</w:t>
            </w:r>
            <w:r w:rsidR="007F6B1B" w:rsidRPr="00907F6F">
              <w:rPr>
                <w:rFonts w:ascii="Arial" w:hAnsi="Arial" w:cs="Arial"/>
                <w:sz w:val="18"/>
                <w:szCs w:val="18"/>
              </w:rPr>
              <w:t xml:space="preserve"> justifiant un l</w:t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abel octroyé par le ministère de la culture</w:t>
            </w:r>
            <w:r w:rsidR="00856CAC"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5"/>
            </w:r>
            <w:r w:rsidR="00856CAC" w:rsidRPr="00907F6F">
              <w:rPr>
                <w:rFonts w:ascii="Arial" w:hAnsi="Arial" w:cs="Arial"/>
                <w:sz w:val="18"/>
                <w:szCs w:val="18"/>
              </w:rPr>
              <w:t>, le cas échéant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975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750B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Agrément « Entreprise solidaire d’utilité sociale » (ESUS</w:t>
            </w:r>
            <w:r w:rsidR="009A0B9F" w:rsidRPr="00907F6F">
              <w:rPr>
                <w:rFonts w:ascii="Arial" w:hAnsi="Arial" w:cs="Arial"/>
                <w:sz w:val="18"/>
                <w:szCs w:val="18"/>
              </w:rPr>
              <w:t>) de plein droit</w:t>
            </w:r>
            <w:r w:rsidRPr="00907F6F">
              <w:rPr>
                <w:rStyle w:val="Appelnotedebasdep"/>
                <w:rFonts w:ascii="Arial" w:hAnsi="Arial" w:cs="Arial"/>
                <w:b/>
                <w:sz w:val="18"/>
                <w:szCs w:val="18"/>
              </w:rPr>
              <w:footnoteReference w:id="6"/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 et convention 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>pluriannuelle</w:t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avec la DRTEFP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 xml:space="preserve"> (SIAE)</w:t>
            </w:r>
            <w:r w:rsidR="00AE3FFB" w:rsidRPr="00907F6F">
              <w:rPr>
                <w:rFonts w:ascii="Arial" w:hAnsi="Arial" w:cs="Arial"/>
                <w:sz w:val="18"/>
                <w:szCs w:val="18"/>
              </w:rPr>
              <w:t>,</w:t>
            </w:r>
            <w:r w:rsidR="00FF26D2" w:rsidRPr="00907F6F">
              <w:rPr>
                <w:rFonts w:ascii="Arial" w:hAnsi="Arial" w:cs="Arial"/>
                <w:sz w:val="18"/>
                <w:szCs w:val="18"/>
              </w:rPr>
              <w:t xml:space="preserve"> le cas échéant</w:t>
            </w:r>
            <w:r w:rsidR="00750BC8" w:rsidRPr="00907F6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750BC8" w:rsidRPr="007B57D0" w:rsidTr="00907F6F">
        <w:trPr>
          <w:trHeight w:val="743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Délibération de la collectivité ou de son groupement dans le cadre de société publique locale, le cas échéant</w:t>
            </w: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595959" w:themeFill="text1" w:themeFillTint="A6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AE3FFB" w:rsidRPr="007B57D0" w:rsidTr="00907F6F">
        <w:trPr>
          <w:trHeight w:val="823"/>
          <w:jc w:val="center"/>
        </w:trPr>
        <w:tc>
          <w:tcPr>
            <w:tcW w:w="0" w:type="auto"/>
            <w:vAlign w:val="center"/>
          </w:tcPr>
          <w:p w:rsidR="00856CAC" w:rsidRPr="00907F6F" w:rsidRDefault="00856CAC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sz w:val="18"/>
                <w:szCs w:val="18"/>
              </w:rPr>
              <w:t>En cas de demande de renouvellement : compte rendu annuel d’activité au titre du Service Civique.</w:t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Align w:val="center"/>
          </w:tcPr>
          <w:p w:rsidR="00856CAC" w:rsidRPr="00907F6F" w:rsidRDefault="000D0846" w:rsidP="00626D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56CAC" w:rsidRPr="00907F6F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907F6F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64"/>
      </w:tblGrid>
      <w:tr w:rsidR="00FD100A" w:rsidRPr="00CD6060" w:rsidTr="009D3CAD">
        <w:tc>
          <w:tcPr>
            <w:tcW w:w="10598" w:type="dxa"/>
            <w:gridSpan w:val="2"/>
          </w:tcPr>
          <w:p w:rsidR="00033400" w:rsidRPr="00B67EEF" w:rsidRDefault="00033400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FD100A" w:rsidRPr="00B67EEF" w:rsidRDefault="00FD100A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En cas de demande d’agrément collectif pour les organismes à but non lucratif</w:t>
            </w:r>
            <w:r w:rsidR="00C801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et pour </w:t>
            </w:r>
            <w:r w:rsidR="00912B7E">
              <w:rPr>
                <w:rFonts w:ascii="Arial" w:hAnsi="Arial" w:cs="Arial"/>
                <w:b/>
                <w:sz w:val="20"/>
                <w:szCs w:val="20"/>
                <w:u w:val="single"/>
              </w:rPr>
              <w:t>les personnes morales</w:t>
            </w:r>
            <w:r w:rsidR="00C801B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 droit public</w:t>
            </w:r>
            <w:r w:rsidRPr="00B67EEF">
              <w:rPr>
                <w:rFonts w:ascii="Arial" w:hAnsi="Arial" w:cs="Arial"/>
                <w:b/>
                <w:sz w:val="20"/>
                <w:szCs w:val="20"/>
                <w:u w:val="single"/>
              </w:rPr>
              <w:t> :</w:t>
            </w:r>
          </w:p>
          <w:p w:rsidR="00FD100A" w:rsidRPr="00B67EEF" w:rsidRDefault="00FD100A" w:rsidP="00536E71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FD100A" w:rsidRPr="00CD6060" w:rsidTr="009D3CAD">
        <w:tc>
          <w:tcPr>
            <w:tcW w:w="534" w:type="dxa"/>
          </w:tcPr>
          <w:p w:rsidR="00FD100A" w:rsidRPr="00CD6060" w:rsidRDefault="000D0846" w:rsidP="00536E7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D100A" w:rsidRPr="00CD6060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064" w:type="dxa"/>
          </w:tcPr>
          <w:p w:rsidR="00FD100A" w:rsidRPr="00CD6060" w:rsidRDefault="00FD100A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La liste sous format</w:t>
            </w:r>
            <w:r w:rsidR="00E65CED" w:rsidRPr="00CD60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E3D" w:rsidRPr="00CD6060">
              <w:rPr>
                <w:rFonts w:ascii="Arial" w:hAnsi="Arial" w:cs="Arial"/>
                <w:sz w:val="20"/>
                <w:szCs w:val="20"/>
              </w:rPr>
              <w:t>E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xcel des organismes membres, </w:t>
            </w:r>
            <w:r w:rsidRPr="00CD6060">
              <w:rPr>
                <w:rFonts w:ascii="Arial" w:hAnsi="Arial" w:cs="Arial"/>
                <w:sz w:val="20"/>
                <w:szCs w:val="20"/>
              </w:rPr>
              <w:t xml:space="preserve">établissements secondaires 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ou services </w:t>
            </w:r>
            <w:r w:rsidRPr="00CD6060">
              <w:rPr>
                <w:rFonts w:ascii="Arial" w:hAnsi="Arial" w:cs="Arial"/>
                <w:sz w:val="20"/>
                <w:szCs w:val="20"/>
              </w:rPr>
              <w:t>sollicitant l’agrément collectif au titre du Service Civique  en précisant pour chacun :</w:t>
            </w:r>
          </w:p>
          <w:p w:rsidR="00FD100A" w:rsidRPr="00CD6060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nom de l’organisme</w:t>
            </w:r>
            <w:r w:rsidR="00E3416C">
              <w:rPr>
                <w:rFonts w:ascii="Arial" w:hAnsi="Arial" w:cs="Arial"/>
                <w:sz w:val="20"/>
                <w:szCs w:val="20"/>
              </w:rPr>
              <w:t xml:space="preserve"> membre, de l’établissement secondaire ou du service ;</w:t>
            </w:r>
          </w:p>
          <w:p w:rsidR="00FD100A" w:rsidRPr="00CD6060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l’adresse</w:t>
            </w:r>
            <w:r w:rsidR="0078679D" w:rsidRPr="00CD6060">
              <w:rPr>
                <w:rFonts w:ascii="Arial" w:hAnsi="Arial" w:cs="Arial"/>
                <w:sz w:val="20"/>
                <w:szCs w:val="20"/>
              </w:rPr>
              <w:t xml:space="preserve"> du </w:t>
            </w:r>
            <w:r w:rsidR="0078679D" w:rsidRPr="00523A5A">
              <w:rPr>
                <w:rFonts w:ascii="Arial" w:hAnsi="Arial" w:cs="Arial"/>
                <w:sz w:val="20"/>
                <w:szCs w:val="20"/>
                <w:u w:val="single"/>
              </w:rPr>
              <w:t>siège social</w:t>
            </w:r>
            <w:r w:rsidR="00E3416C">
              <w:rPr>
                <w:rFonts w:ascii="Arial" w:hAnsi="Arial" w:cs="Arial"/>
                <w:sz w:val="20"/>
                <w:szCs w:val="20"/>
              </w:rPr>
              <w:t> ;</w:t>
            </w:r>
          </w:p>
          <w:p w:rsidR="00FD100A" w:rsidRPr="00CE4356" w:rsidRDefault="00FD100A" w:rsidP="00536E71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6060">
              <w:rPr>
                <w:rFonts w:ascii="Arial" w:hAnsi="Arial" w:cs="Arial"/>
                <w:sz w:val="20"/>
                <w:szCs w:val="20"/>
              </w:rPr>
              <w:t>le numéro de SIRET</w:t>
            </w:r>
            <w:r w:rsidR="00EC16AA" w:rsidRPr="00CD6060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C16AA" w:rsidRPr="00CE4356">
              <w:rPr>
                <w:rFonts w:ascii="Arial" w:hAnsi="Arial" w:cs="Arial"/>
                <w:sz w:val="20"/>
                <w:szCs w:val="20"/>
              </w:rPr>
              <w:t>t le code NAF.</w:t>
            </w:r>
          </w:p>
          <w:p w:rsidR="00FD100A" w:rsidRPr="00CE4356" w:rsidRDefault="00FD100A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4356">
              <w:rPr>
                <w:rFonts w:ascii="Arial" w:hAnsi="Arial" w:cs="Arial"/>
                <w:sz w:val="20"/>
                <w:szCs w:val="20"/>
              </w:rPr>
              <w:t xml:space="preserve">L’ensemble de ces informations </w:t>
            </w:r>
            <w:r w:rsidRPr="00956B6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doivent être conformes au </w:t>
            </w:r>
            <w:r w:rsidR="00721328" w:rsidRPr="00956B63">
              <w:rPr>
                <w:rFonts w:ascii="Arial" w:hAnsi="Arial" w:cs="Arial"/>
                <w:b/>
                <w:sz w:val="20"/>
                <w:szCs w:val="20"/>
                <w:u w:val="single"/>
              </w:rPr>
              <w:t>répertoire SIRET</w:t>
            </w:r>
            <w:r w:rsidR="007213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hyperlink r:id="rId9" w:history="1">
              <w:r w:rsidR="00895ECF" w:rsidRPr="00895ECF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http://avis-situation-sirene.insee.fr</w:t>
              </w:r>
            </w:hyperlink>
          </w:p>
          <w:p w:rsidR="00525750" w:rsidRPr="00CD6060" w:rsidRDefault="00525750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25750" w:rsidRPr="00AA4569" w:rsidRDefault="00F067A3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4569">
              <w:rPr>
                <w:rFonts w:ascii="Arial" w:hAnsi="Arial" w:cs="Arial"/>
                <w:i/>
                <w:sz w:val="20"/>
                <w:szCs w:val="20"/>
              </w:rPr>
              <w:t>Modèle à suivre :</w:t>
            </w:r>
          </w:p>
          <w:p w:rsidR="00525750" w:rsidRPr="00CD6060" w:rsidRDefault="00525750" w:rsidP="00536E7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89"/>
        <w:gridCol w:w="1389"/>
        <w:gridCol w:w="1390"/>
        <w:gridCol w:w="1389"/>
        <w:gridCol w:w="1390"/>
        <w:gridCol w:w="1389"/>
        <w:gridCol w:w="1390"/>
      </w:tblGrid>
      <w:tr w:rsidR="0050175A" w:rsidRPr="00CD6060" w:rsidTr="0050175A">
        <w:trPr>
          <w:trHeight w:val="485"/>
          <w:jc w:val="center"/>
        </w:trPr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</w:t>
            </w:r>
          </w:p>
        </w:tc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NOM DE L'ETABLISSEMENT</w:t>
            </w:r>
          </w:p>
        </w:tc>
        <w:tc>
          <w:tcPr>
            <w:tcW w:w="1390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ADRESSE DU SIEGE SOCIAL</w:t>
            </w:r>
          </w:p>
        </w:tc>
        <w:tc>
          <w:tcPr>
            <w:tcW w:w="1389" w:type="dxa"/>
            <w:shd w:val="clear" w:color="000000" w:fill="BFBFBF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CODE POSTAL</w:t>
            </w:r>
          </w:p>
        </w:tc>
        <w:tc>
          <w:tcPr>
            <w:tcW w:w="1390" w:type="dxa"/>
            <w:shd w:val="clear" w:color="000000" w:fill="BFBFBF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VILLE</w:t>
            </w:r>
          </w:p>
        </w:tc>
        <w:tc>
          <w:tcPr>
            <w:tcW w:w="1389" w:type="dxa"/>
            <w:shd w:val="clear" w:color="000000" w:fill="BFBFBF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N° SIRET</w:t>
            </w:r>
          </w:p>
        </w:tc>
        <w:tc>
          <w:tcPr>
            <w:tcW w:w="1390" w:type="dxa"/>
            <w:shd w:val="clear" w:color="000000" w:fill="BFBFBF"/>
            <w:vAlign w:val="center"/>
            <w:hideMark/>
          </w:tcPr>
          <w:p w:rsidR="008F6042" w:rsidRPr="006A431B" w:rsidRDefault="00956B63" w:rsidP="00536E7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CODE </w:t>
            </w:r>
            <w:r w:rsidR="008F6042" w:rsidRPr="006A431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NAF</w:t>
            </w:r>
          </w:p>
        </w:tc>
      </w:tr>
      <w:tr w:rsidR="008F6042" w:rsidRPr="00CD6060" w:rsidTr="0050175A">
        <w:trPr>
          <w:trHeight w:val="430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6042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8F6042" w:rsidRPr="006A431B" w:rsidRDefault="008F6042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7EEF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vAlign w:val="center"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  <w:hideMark/>
          </w:tcPr>
          <w:p w:rsidR="00B67EEF" w:rsidRPr="006A431B" w:rsidRDefault="00B67EEF" w:rsidP="00536E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6C70" w:rsidRPr="00CD6060" w:rsidTr="0050175A">
        <w:trPr>
          <w:trHeight w:val="478"/>
          <w:jc w:val="center"/>
        </w:trPr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1C01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A6C70" w:rsidRPr="006A431B" w:rsidRDefault="000A6C70" w:rsidP="00BF5FC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31B">
              <w:rPr>
                <w:rFonts w:ascii="Arial" w:hAnsi="Arial" w:cs="Arial"/>
                <w:color w:val="000000"/>
                <w:sz w:val="18"/>
                <w:szCs w:val="18"/>
              </w:rPr>
              <w:t>…</w:t>
            </w:r>
          </w:p>
        </w:tc>
      </w:tr>
    </w:tbl>
    <w:p w:rsidR="00525750" w:rsidRDefault="0052575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Default="00CD606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Default="00CD6060" w:rsidP="00536E7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CD6060" w:rsidRPr="00CD6060" w:rsidRDefault="00CD6060" w:rsidP="00536E71">
      <w:pPr>
        <w:jc w:val="both"/>
        <w:rPr>
          <w:rFonts w:ascii="Arial" w:hAnsi="Arial" w:cs="Arial"/>
          <w:bCs/>
          <w:sz w:val="20"/>
          <w:szCs w:val="20"/>
        </w:rPr>
      </w:pPr>
    </w:p>
    <w:p w:rsidR="008B3166" w:rsidRDefault="008B3166" w:rsidP="00536E71">
      <w:pPr>
        <w:jc w:val="both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A32470" w:rsidRPr="00CD6060" w:rsidTr="009D3CAD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A32470" w:rsidRPr="00CD6060" w:rsidRDefault="00A32470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Présentation de votre organisme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6F6A45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6</w:t>
      </w:r>
    </w:p>
    <w:p w:rsidR="007840BE" w:rsidRPr="00CD6060" w:rsidRDefault="007840BE" w:rsidP="00A3247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A32470" w:rsidRPr="00CD6060" w:rsidRDefault="00A32470" w:rsidP="00E1352F">
      <w:pPr>
        <w:pStyle w:val="Paragraphedeliste"/>
        <w:numPr>
          <w:ilvl w:val="0"/>
          <w:numId w:val="4"/>
        </w:numPr>
        <w:shd w:val="clear" w:color="auto" w:fill="FFFFFF" w:themeFill="background1"/>
        <w:spacing w:after="0" w:line="240" w:lineRule="auto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Identification</w:t>
      </w:r>
    </w:p>
    <w:p w:rsidR="00A32470" w:rsidRPr="00CD6060" w:rsidRDefault="00A32470" w:rsidP="00A32470">
      <w:pPr>
        <w:pStyle w:val="Paragraphedeliste"/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9A1625" w:rsidRPr="00CD6060" w:rsidRDefault="009A1625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rPr>
          <w:rFonts w:ascii="Arial" w:hAnsi="Arial" w:cs="Arial"/>
          <w:b/>
          <w:bCs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Vous êtes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9A1625" w:rsidRPr="00CD6060" w:rsidTr="009D3CAD">
        <w:trPr>
          <w:trHeight w:val="7152"/>
        </w:trPr>
        <w:tc>
          <w:tcPr>
            <w:tcW w:w="1059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6055"/>
              <w:gridCol w:w="4055"/>
              <w:gridCol w:w="272"/>
            </w:tblGrid>
            <w:tr w:rsidR="009060CA" w:rsidRPr="00CD6060" w:rsidTr="009E2F18">
              <w:trPr>
                <w:trHeight w:val="1748"/>
                <w:jc w:val="center"/>
              </w:trPr>
              <w:tc>
                <w:tcPr>
                  <w:tcW w:w="2916" w:type="pct"/>
                </w:tcPr>
                <w:p w:rsidR="00453C2D" w:rsidRDefault="000D0846" w:rsidP="003506D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4FDA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714FDA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E65CE" w:rsidRPr="00453C2D">
                    <w:rPr>
                      <w:rFonts w:ascii="Arial" w:hAnsi="Arial" w:cs="Arial"/>
                      <w:b/>
                      <w:sz w:val="20"/>
                      <w:szCs w:val="20"/>
                    </w:rPr>
                    <w:t>Une personne morale de droit public</w:t>
                  </w:r>
                </w:p>
                <w:p w:rsidR="00C421C3" w:rsidRPr="00453C2D" w:rsidRDefault="00C421C3" w:rsidP="003506DC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53C2D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service de l’Etat </w:t>
                  </w:r>
                </w:p>
                <w:p w:rsidR="00453C2D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établissement public </w:t>
                  </w:r>
                </w:p>
                <w:p w:rsidR="00453C2D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conseil régional</w:t>
                  </w:r>
                </w:p>
                <w:p w:rsidR="002A3EA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conseil départemental</w:t>
                  </w:r>
                </w:p>
                <w:p w:rsidR="00D51EBF" w:rsidRPr="002A3EA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A3EA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2A3EA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 établissement public de coopération intercommunal EPCI (précisez) :  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453C2D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  <w:p w:rsidR="00453C2D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D51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commune</w:t>
                  </w:r>
                </w:p>
                <w:p w:rsidR="009060CA" w:rsidRPr="00D51EBF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D51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Autres </w:t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(précisez) :  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84" w:type="pct"/>
                  <w:gridSpan w:val="2"/>
                </w:tcPr>
                <w:p w:rsidR="00453C2D" w:rsidRDefault="000D0846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4FDA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714FDA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7E65CE" w:rsidRPr="00453C2D">
                    <w:rPr>
                      <w:rFonts w:ascii="Arial" w:hAnsi="Arial" w:cs="Arial"/>
                      <w:b/>
                      <w:sz w:val="20"/>
                      <w:szCs w:val="20"/>
                    </w:rPr>
                    <w:t>Un organisme sans but lucratif</w:t>
                  </w:r>
                </w:p>
                <w:p w:rsidR="00C421C3" w:rsidRPr="00453C2D" w:rsidRDefault="00C421C3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53C2D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association</w:t>
                  </w:r>
                </w:p>
                <w:p w:rsidR="00453C2D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fédération</w:t>
                  </w:r>
                </w:p>
                <w:p w:rsidR="00453C2D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union</w:t>
                  </w:r>
                </w:p>
                <w:p w:rsidR="00453C2D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fondation</w:t>
                  </w:r>
                </w:p>
                <w:p w:rsidR="00453C2D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fonds de dotation</w:t>
                  </w:r>
                </w:p>
                <w:p w:rsid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mutuelle</w:t>
                  </w:r>
                </w:p>
                <w:p w:rsidR="00D51EBF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 syndicat</w:t>
                  </w:r>
                </w:p>
                <w:p w:rsidR="00D51EBF" w:rsidRPr="00D51EBF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453C2D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C32F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Autres </w:t>
                  </w:r>
                  <w:r w:rsidR="00D51EBF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(précisez) :  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r w:rsidR="00D51EBF" w:rsidRPr="00453C2D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D51EBF" w:rsidRPr="00453C2D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453C2D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060CA" w:rsidRPr="00CD6060" w:rsidTr="003506DC">
              <w:trPr>
                <w:trHeight w:val="1366"/>
                <w:jc w:val="center"/>
              </w:trPr>
              <w:tc>
                <w:tcPr>
                  <w:tcW w:w="4869" w:type="pct"/>
                  <w:gridSpan w:val="2"/>
                </w:tcPr>
                <w:p w:rsidR="00D51EBF" w:rsidRDefault="00D51EBF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A5648" w:rsidRDefault="000D0846" w:rsidP="003506DC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14FDA"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714FDA"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D51EBF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Ou</w:t>
                  </w:r>
                  <w:r w:rsidR="009060CA" w:rsidRPr="00453C2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:</w:t>
                  </w:r>
                </w:p>
                <w:p w:rsidR="00C421C3" w:rsidRPr="00453C2D" w:rsidRDefault="00C421C3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C83278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F435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Un organisme 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d’habitations à loyer modéré </w:t>
                  </w:r>
                </w:p>
                <w:p w:rsidR="00C83278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F4350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société d’économie mixte mentionnée à l’article L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481-1 du code de la construction et de l’habitation</w:t>
                  </w:r>
                </w:p>
                <w:p w:rsidR="00C83278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société publique locale</w:t>
                  </w:r>
                </w:p>
                <w:p w:rsidR="00C83278" w:rsidRPr="00453C2D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entreprise détenue à 100% par l’Etat ou par le Banque de France</w:t>
                  </w:r>
                </w:p>
                <w:p w:rsidR="00C83278" w:rsidRPr="00877303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C83278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F7B94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entreprise dont le ministre chargé de la culture a attribué un label e</w:t>
                  </w:r>
                  <w:r w:rsidR="001847D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 application de l’article 5 de </w:t>
                  </w:r>
                  <w:r w:rsidR="000F7B94" w:rsidRPr="00453C2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la loi n°2016-925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du 7 juillet 2016 relative à la liberté de la création, à l</w:t>
                  </w:r>
                  <w:r w:rsidR="00721F29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’architecture et au patrimoine </w:t>
                  </w:r>
                  <w:r w:rsidR="00087556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et du décret </w:t>
                  </w:r>
                  <w:r w:rsidR="00087556" w:rsidRPr="00877303">
                    <w:rPr>
                      <w:rFonts w:ascii="Arial" w:hAnsi="Arial" w:cs="Arial"/>
                      <w:sz w:val="20"/>
                      <w:szCs w:val="20"/>
                    </w:rPr>
                    <w:t>n° 2017-432 du 28 mars 2017</w:t>
                  </w:r>
                  <w:r w:rsidR="00087556" w:rsidRPr="00877303">
                    <w:rPr>
                      <w:rStyle w:val="lev"/>
                      <w:rFonts w:ascii="Arial" w:hAnsi="Arial" w:cs="Arial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</w:p>
                <w:p w:rsidR="00C83278" w:rsidRPr="00877303" w:rsidRDefault="000D0846" w:rsidP="00B712C8">
                  <w:pPr>
                    <w:shd w:val="clear" w:color="auto" w:fill="FFFFFF" w:themeFill="background1"/>
                    <w:spacing w:after="0" w:line="240" w:lineRule="auto"/>
                    <w:ind w:left="7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Une organisation internationale dont le siège est implantée en France</w:t>
                  </w:r>
                </w:p>
                <w:p w:rsidR="00C83278" w:rsidRPr="00453C2D" w:rsidRDefault="000D0846" w:rsidP="00B712C8">
                  <w:pPr>
                    <w:pStyle w:val="En-tte"/>
                    <w:shd w:val="clear" w:color="auto" w:fill="FFFFFF" w:themeFill="background1"/>
                    <w:tabs>
                      <w:tab w:val="clear" w:pos="4536"/>
                      <w:tab w:val="clear" w:pos="9072"/>
                    </w:tabs>
                    <w:ind w:left="708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>
                      <w:ffData>
                        <w:name w:val="CaseACocher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C83278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C83278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Une entreprise solidaire d’utilité sociale, bénéficiant</w:t>
                  </w:r>
                  <w:r w:rsidR="000F0D4E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plein droit de l’agrément « </w:t>
                  </w:r>
                  <w:r w:rsidR="000F7B94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entrepris</w:t>
                  </w:r>
                  <w:r w:rsidR="000F0D4E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>e solidaire d'utilité sociale »</w:t>
                  </w:r>
                  <w:r w:rsidR="007F3897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en application du II de l’article L</w:t>
                  </w:r>
                  <w:r w:rsidR="00087556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. </w:t>
                  </w:r>
                  <w:r w:rsidR="007F3897" w:rsidRPr="00877303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3332-17-1 du </w:t>
                  </w:r>
                  <w:r w:rsidR="0008755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</w:t>
                  </w:r>
                  <w:r w:rsidR="007F3897">
                    <w:rPr>
                      <w:rFonts w:ascii="Arial" w:hAnsi="Arial" w:cs="Arial"/>
                      <w:bCs/>
                      <w:sz w:val="20"/>
                      <w:szCs w:val="20"/>
                    </w:rPr>
                    <w:t>ode du travail</w:t>
                  </w:r>
                </w:p>
              </w:tc>
              <w:tc>
                <w:tcPr>
                  <w:tcW w:w="131" w:type="pct"/>
                </w:tcPr>
                <w:p w:rsidR="009060CA" w:rsidRPr="00453C2D" w:rsidRDefault="009060CA" w:rsidP="003506DC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9A1625" w:rsidRPr="00CD6060" w:rsidRDefault="009A1625" w:rsidP="00536E71">
            <w:pPr>
              <w:pStyle w:val="En-tte"/>
              <w:shd w:val="clear" w:color="auto" w:fill="FFFFFF" w:themeFill="background1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bCs/>
                <w:sz w:val="14"/>
                <w:szCs w:val="16"/>
              </w:rPr>
            </w:pPr>
          </w:p>
          <w:p w:rsidR="009A1625" w:rsidRPr="00CD6060" w:rsidRDefault="00420407" w:rsidP="00536E71">
            <w:pPr>
              <w:pStyle w:val="textenote"/>
              <w:shd w:val="clear" w:color="auto" w:fill="FFFFFF" w:themeFill="background1"/>
              <w:tabs>
                <w:tab w:val="right" w:leader="dot" w:pos="9072"/>
              </w:tabs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Adresse du </w:t>
            </w:r>
            <w:r w:rsidR="009A1625" w:rsidRPr="00CD6060">
              <w:rPr>
                <w:rFonts w:ascii="Arial" w:hAnsi="Arial" w:cs="Arial"/>
                <w:szCs w:val="22"/>
              </w:rPr>
              <w:t>siège social :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0" w:name="Texte12"/>
            <w:r w:rsidR="009A1625"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9A1625"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0"/>
          </w:p>
          <w:p w:rsidR="00C421C3" w:rsidRDefault="00C421C3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</w:p>
          <w:p w:rsidR="003E0FFA" w:rsidRPr="00CD6060" w:rsidRDefault="009A1625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Code postal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"/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ab/>
            </w:r>
            <w:r w:rsidR="00AD12BC" w:rsidRPr="00AD12BC">
              <w:rPr>
                <w:rFonts w:ascii="Arial" w:hAnsi="Arial" w:cs="Arial"/>
                <w:szCs w:val="22"/>
              </w:rPr>
              <w:tab/>
            </w:r>
            <w:r w:rsidRPr="00CD6060">
              <w:rPr>
                <w:rFonts w:ascii="Arial" w:hAnsi="Arial" w:cs="Arial"/>
                <w:szCs w:val="22"/>
              </w:rPr>
              <w:t xml:space="preserve">Commune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2"/>
            <w:r w:rsidR="003E0FFA" w:rsidRPr="00CD6060">
              <w:rPr>
                <w:rFonts w:ascii="Arial" w:hAnsi="Arial" w:cs="Arial"/>
                <w:szCs w:val="22"/>
              </w:rPr>
              <w:t xml:space="preserve"> </w:t>
            </w:r>
            <w:r w:rsidR="003E0FFA" w:rsidRPr="00CD6060">
              <w:rPr>
                <w:rFonts w:ascii="Arial" w:hAnsi="Arial" w:cs="Arial"/>
                <w:szCs w:val="22"/>
              </w:rPr>
              <w:tab/>
            </w:r>
          </w:p>
          <w:p w:rsidR="00944011" w:rsidRPr="004976BB" w:rsidRDefault="00944011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bCs/>
                <w:i/>
                <w:sz w:val="14"/>
                <w:szCs w:val="14"/>
              </w:rPr>
            </w:pP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Adresse de correspondance, si différente : </w:t>
            </w:r>
            <w:r w:rsidR="000D0846" w:rsidRPr="00CD6060">
              <w:rPr>
                <w:rFonts w:ascii="Arial" w:hAnsi="Arial" w:cs="Arial"/>
                <w:bCs/>
                <w:i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CD6060">
              <w:rPr>
                <w:rFonts w:ascii="Arial" w:hAnsi="Arial" w:cs="Arial"/>
                <w:bCs/>
                <w:i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Cs/>
                <w:i/>
                <w:sz w:val="20"/>
              </w:rPr>
            </w:r>
            <w:r w:rsidR="000D0846" w:rsidRPr="00CD6060">
              <w:rPr>
                <w:rFonts w:ascii="Arial" w:hAnsi="Arial" w:cs="Arial"/>
                <w:bCs/>
                <w:i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bCs/>
                <w:i/>
                <w:sz w:val="20"/>
              </w:rPr>
              <w:fldChar w:fldCharType="end"/>
            </w:r>
            <w:bookmarkEnd w:id="3"/>
            <w:r w:rsidRPr="00CD6060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:rsidR="00C421C3" w:rsidRDefault="00C421C3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bCs/>
                <w:i/>
                <w:szCs w:val="22"/>
              </w:rPr>
            </w:pPr>
          </w:p>
          <w:p w:rsidR="00FD100A" w:rsidRPr="002943D5" w:rsidRDefault="009A1625" w:rsidP="00536E71">
            <w:pPr>
              <w:pStyle w:val="textenote"/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i/>
                <w:szCs w:val="22"/>
              </w:rPr>
            </w:pPr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Code postal : </w:t>
            </w:r>
            <w:r w:rsidR="000D0846" w:rsidRPr="00CD6060">
              <w:rPr>
                <w:rFonts w:ascii="Arial" w:hAnsi="Arial" w:cs="Arial"/>
                <w:bCs/>
                <w:i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" w:name="Texte22"/>
            <w:r w:rsidRPr="00CD6060">
              <w:rPr>
                <w:rFonts w:ascii="Arial" w:hAnsi="Arial" w:cs="Arial"/>
                <w:bCs/>
                <w:i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Cs/>
                <w:i/>
                <w:szCs w:val="22"/>
              </w:rPr>
            </w:r>
            <w:r w:rsidR="000D0846" w:rsidRPr="00CD6060">
              <w:rPr>
                <w:rFonts w:ascii="Arial" w:hAnsi="Arial" w:cs="Arial"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Cs/>
                <w:i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bCs/>
                <w:i/>
                <w:szCs w:val="22"/>
              </w:rPr>
              <w:fldChar w:fldCharType="end"/>
            </w:r>
            <w:bookmarkEnd w:id="4"/>
            <w:r w:rsidRPr="00CD6060">
              <w:rPr>
                <w:rFonts w:ascii="Arial" w:hAnsi="Arial" w:cs="Arial"/>
                <w:bCs/>
                <w:i/>
                <w:szCs w:val="22"/>
              </w:rPr>
              <w:t xml:space="preserve"> </w:t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ab/>
            </w:r>
            <w:r w:rsidR="00AD12BC" w:rsidRPr="00AD12BC">
              <w:rPr>
                <w:rFonts w:ascii="Arial" w:hAnsi="Arial" w:cs="Arial"/>
                <w:bCs/>
                <w:i/>
                <w:szCs w:val="22"/>
              </w:rPr>
              <w:tab/>
            </w:r>
            <w:r w:rsidRPr="00CD6060">
              <w:rPr>
                <w:rFonts w:ascii="Arial" w:hAnsi="Arial" w:cs="Arial"/>
                <w:bCs/>
                <w:i/>
                <w:szCs w:val="22"/>
              </w:rPr>
              <w:t>Commune :</w:t>
            </w:r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t xml:space="preserve"> </w:t>
            </w:r>
            <w:r w:rsidR="000D084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CD6060">
              <w:rPr>
                <w:rFonts w:ascii="Arial" w:hAnsi="Arial" w:cs="Arial"/>
                <w:b/>
                <w:bCs/>
                <w:i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/>
                <w:bCs/>
                <w:i/>
                <w:szCs w:val="22"/>
              </w:rPr>
            </w:r>
            <w:r w:rsidR="000D084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b/>
                <w:bCs/>
                <w:i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b/>
                <w:bCs/>
                <w:i/>
                <w:szCs w:val="22"/>
              </w:rPr>
              <w:fldChar w:fldCharType="end"/>
            </w:r>
            <w:bookmarkEnd w:id="5"/>
          </w:p>
          <w:p w:rsidR="00944011" w:rsidRPr="004976BB" w:rsidRDefault="00944011" w:rsidP="00536E71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/>
              <w:jc w:val="both"/>
              <w:rPr>
                <w:rFonts w:ascii="Arial" w:eastAsia="Times New Roman" w:hAnsi="Arial" w:cs="Arial"/>
                <w:bCs/>
                <w:color w:val="auto"/>
                <w:sz w:val="14"/>
                <w:szCs w:val="14"/>
              </w:rPr>
            </w:pPr>
          </w:p>
          <w:p w:rsidR="009A1625" w:rsidRPr="00CD6060" w:rsidRDefault="009A1625" w:rsidP="00536E71">
            <w:pPr>
              <w:pStyle w:val="Titre5"/>
              <w:numPr>
                <w:ilvl w:val="0"/>
                <w:numId w:val="0"/>
              </w:numPr>
              <w:shd w:val="clear" w:color="auto" w:fill="FFFFFF" w:themeFill="background1"/>
              <w:spacing w:before="0"/>
              <w:jc w:val="both"/>
              <w:rPr>
                <w:rFonts w:ascii="Arial" w:hAnsi="Arial" w:cs="Arial"/>
                <w:b/>
                <w:sz w:val="20"/>
              </w:rPr>
            </w:pP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>Numéro SIRET siège</w:t>
            </w:r>
            <w:r w:rsidR="00070DA2"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 xml:space="preserve"> </w:t>
            </w:r>
            <w:r w:rsidR="00070DA2" w:rsidRPr="00CD6060">
              <w:rPr>
                <w:rFonts w:ascii="Arial" w:hAnsi="Arial" w:cs="Arial"/>
                <w:color w:val="auto"/>
                <w:sz w:val="20"/>
              </w:rPr>
              <w:t>(obligatoire)</w:t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 xml:space="preserve"> : </w:t>
            </w:r>
            <w:r w:rsidR="000D0846" w:rsidRPr="00CD6060">
              <w:rPr>
                <w:rFonts w:ascii="Arial" w:hAnsi="Arial" w:cs="Arial"/>
                <w:color w:val="auto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6" w:name="Texte15"/>
            <w:r w:rsidRPr="00CD6060">
              <w:rPr>
                <w:rFonts w:ascii="Arial" w:hAnsi="Arial" w:cs="Arial"/>
                <w:color w:val="auto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color w:val="auto"/>
                <w:sz w:val="20"/>
              </w:rPr>
            </w:r>
            <w:r w:rsidR="000D0846" w:rsidRPr="00CD6060">
              <w:rPr>
                <w:rFonts w:ascii="Arial" w:hAnsi="Arial" w:cs="Arial"/>
                <w:color w:val="auto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color w:val="auto"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color w:val="auto"/>
                <w:sz w:val="20"/>
              </w:rPr>
              <w:fldChar w:fldCharType="end"/>
            </w:r>
            <w:bookmarkEnd w:id="6"/>
            <w:r w:rsidRPr="00CD6060">
              <w:rPr>
                <w:rFonts w:ascii="Arial" w:hAnsi="Arial" w:cs="Arial"/>
                <w:color w:val="auto"/>
                <w:sz w:val="20"/>
              </w:rPr>
              <w:tab/>
            </w:r>
            <w:r w:rsidR="00AD12BC" w:rsidRPr="00AD12BC">
              <w:rPr>
                <w:rFonts w:ascii="Arial" w:hAnsi="Arial" w:cs="Arial"/>
                <w:color w:val="auto"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hAnsi="Arial" w:cs="Arial"/>
                <w:b/>
                <w:sz w:val="20"/>
              </w:rPr>
              <w:tab/>
            </w:r>
            <w:r w:rsidRPr="00CD6060">
              <w:rPr>
                <w:rFonts w:ascii="Arial" w:eastAsia="Times New Roman" w:hAnsi="Arial" w:cs="Arial"/>
                <w:bCs/>
                <w:color w:val="auto"/>
                <w:sz w:val="20"/>
              </w:rPr>
              <w:t>Code APE (NAF) :</w:t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7" w:name="Texte16"/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/>
                <w:sz w:val="20"/>
              </w:rPr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  <w:p w:rsidR="00C421C3" w:rsidRDefault="00C421C3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1D634A" w:rsidRDefault="001D634A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8" w:name="Texte1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8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C421C3" w:rsidRDefault="00C421C3" w:rsidP="001D634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9A1625" w:rsidRPr="00CD6060" w:rsidRDefault="001D634A" w:rsidP="001D634A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Courriel </w:t>
            </w:r>
            <w:r w:rsidRPr="001D634A">
              <w:rPr>
                <w:rFonts w:ascii="Arial" w:hAnsi="Arial" w:cs="Arial"/>
                <w:sz w:val="20"/>
              </w:rPr>
              <w:t xml:space="preserve">: 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9" w:name="Texte1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</w:rPr>
              <w:t xml:space="preserve">   </w:t>
            </w:r>
            <w:r w:rsidRPr="001D634A">
              <w:rPr>
                <w:rFonts w:ascii="Arial" w:hAnsi="Arial" w:cs="Arial"/>
                <w:sz w:val="20"/>
              </w:rPr>
              <w:t xml:space="preserve">    </w:t>
            </w:r>
            <w:r w:rsidRPr="001D634A">
              <w:rPr>
                <w:rFonts w:ascii="Arial" w:hAnsi="Arial" w:cs="Arial"/>
                <w:sz w:val="20"/>
              </w:rPr>
              <w:tab/>
              <w:t xml:space="preserve">        </w:t>
            </w:r>
            <w:r w:rsidRPr="001D634A">
              <w:rPr>
                <w:rFonts w:ascii="Arial" w:hAnsi="Arial" w:cs="Arial"/>
                <w:sz w:val="20"/>
              </w:rPr>
              <w:tab/>
            </w:r>
            <w:r w:rsidRPr="001D634A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1D634A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Site internet : </w:t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/>
                <w:sz w:val="20"/>
              </w:rPr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b/>
                <w:sz w:val="20"/>
              </w:rPr>
              <w:fldChar w:fldCharType="end"/>
            </w:r>
            <w:r w:rsidRPr="001D634A">
              <w:rPr>
                <w:rFonts w:ascii="Arial" w:hAnsi="Arial" w:cs="Arial"/>
                <w:sz w:val="20"/>
              </w:rPr>
              <w:t xml:space="preserve">     </w:t>
            </w:r>
          </w:p>
        </w:tc>
      </w:tr>
    </w:tbl>
    <w:p w:rsidR="00085CD3" w:rsidRDefault="00085CD3" w:rsidP="00D950A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bCs/>
          <w:color w:val="auto"/>
          <w:sz w:val="20"/>
        </w:rPr>
      </w:pPr>
    </w:p>
    <w:p w:rsidR="009F4E81" w:rsidRPr="004A21A7" w:rsidRDefault="009A1625" w:rsidP="00CF33D6">
      <w:pPr>
        <w:pStyle w:val="Paragraphedeliste"/>
        <w:numPr>
          <w:ilvl w:val="0"/>
          <w:numId w:val="2"/>
        </w:numPr>
        <w:spacing w:after="0"/>
        <w:ind w:left="357" w:hanging="357"/>
        <w:jc w:val="both"/>
        <w:rPr>
          <w:rFonts w:ascii="Arial" w:eastAsiaTheme="majorEastAsia" w:hAnsi="Arial" w:cs="Arial"/>
          <w:b/>
          <w:bCs/>
          <w:sz w:val="20"/>
        </w:rPr>
      </w:pPr>
      <w:r w:rsidRPr="004A21A7">
        <w:rPr>
          <w:rFonts w:ascii="Arial" w:hAnsi="Arial" w:cs="Arial"/>
          <w:b/>
          <w:sz w:val="20"/>
        </w:rPr>
        <w:t xml:space="preserve">Réseau(x) auquel(s) est affilié votre organisme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4871DE" w:rsidRPr="00CD6060" w:rsidTr="009D3CAD">
        <w:trPr>
          <w:trHeight w:val="244"/>
        </w:trPr>
        <w:tc>
          <w:tcPr>
            <w:tcW w:w="10598" w:type="dxa"/>
          </w:tcPr>
          <w:p w:rsidR="004871DE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4871DE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4871D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871D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871D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871D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4871DE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</w:p>
        </w:tc>
      </w:tr>
    </w:tbl>
    <w:p w:rsidR="009A1625" w:rsidRPr="00CD6060" w:rsidRDefault="009A1625" w:rsidP="00536E71">
      <w:pPr>
        <w:shd w:val="clear" w:color="auto" w:fill="FFFFFF" w:themeFill="background1"/>
        <w:tabs>
          <w:tab w:val="right" w:leader="dot" w:pos="9900"/>
        </w:tabs>
        <w:spacing w:after="0" w:line="240" w:lineRule="auto"/>
        <w:jc w:val="both"/>
        <w:rPr>
          <w:rFonts w:ascii="Arial" w:hAnsi="Arial" w:cs="Arial"/>
          <w:sz w:val="20"/>
        </w:rPr>
      </w:pPr>
    </w:p>
    <w:p w:rsidR="009F4E81" w:rsidRPr="00920A94" w:rsidRDefault="009A162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Identification du représentant légal de l’organisme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9A1625" w:rsidRPr="00CD6060" w:rsidTr="009D3CAD">
        <w:tc>
          <w:tcPr>
            <w:tcW w:w="10598" w:type="dxa"/>
            <w:shd w:val="clear" w:color="auto" w:fill="auto"/>
          </w:tcPr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Nom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10" w:name="Texte25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 xml:space="preserve">Prénom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11" w:name="Texte26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Fonction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12" w:name="Texte27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CD6060">
              <w:rPr>
                <w:rFonts w:ascii="Arial" w:hAnsi="Arial" w:cs="Arial"/>
                <w:sz w:val="20"/>
              </w:rPr>
              <w:tab/>
            </w:r>
          </w:p>
          <w:p w:rsidR="009A1625" w:rsidRPr="00CD6060" w:rsidRDefault="009A1625" w:rsidP="00536E71">
            <w:pPr>
              <w:shd w:val="clear" w:color="auto" w:fill="FFFFFF" w:themeFill="background1"/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bookmarkStart w:id="13" w:name="Texte28"/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="00AD12BC" w:rsidRPr="00AD12BC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14" w:name="Texte29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CD6060">
              <w:rPr>
                <w:rFonts w:ascii="Arial" w:hAnsi="Arial" w:cs="Arial"/>
                <w:sz w:val="20"/>
              </w:rPr>
              <w:t xml:space="preserve"> </w:t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085CD3" w:rsidRPr="00A1418D" w:rsidRDefault="00085CD3" w:rsidP="00085CD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9F4E81" w:rsidRPr="00920A94" w:rsidRDefault="009A1625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Identification </w:t>
      </w:r>
      <w:r w:rsidR="007840BE" w:rsidRPr="00CD6060">
        <w:rPr>
          <w:rFonts w:ascii="Arial" w:hAnsi="Arial" w:cs="Arial"/>
          <w:b/>
          <w:color w:val="auto"/>
          <w:sz w:val="20"/>
        </w:rPr>
        <w:t xml:space="preserve">des personnes </w:t>
      </w:r>
      <w:r w:rsidR="00656909" w:rsidRPr="00CD6060">
        <w:rPr>
          <w:rFonts w:ascii="Arial" w:hAnsi="Arial" w:cs="Arial"/>
          <w:b/>
          <w:color w:val="auto"/>
          <w:sz w:val="20"/>
        </w:rPr>
        <w:t xml:space="preserve">en charge </w:t>
      </w:r>
      <w:r w:rsidRPr="00CD6060">
        <w:rPr>
          <w:rFonts w:ascii="Arial" w:hAnsi="Arial" w:cs="Arial"/>
          <w:b/>
          <w:color w:val="auto"/>
          <w:sz w:val="20"/>
        </w:rPr>
        <w:t>du dossier d’agrément au sein de l’organisme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5211"/>
        <w:gridCol w:w="5387"/>
      </w:tblGrid>
      <w:tr w:rsidR="007840BE" w:rsidRPr="00CD6060" w:rsidTr="005805FA">
        <w:tc>
          <w:tcPr>
            <w:tcW w:w="5211" w:type="dxa"/>
          </w:tcPr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1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er</w:t>
            </w:r>
            <w:r w:rsidRPr="00CD6060">
              <w:rPr>
                <w:rFonts w:ascii="Arial" w:hAnsi="Arial" w:cs="Arial"/>
                <w:b/>
                <w:szCs w:val="22"/>
              </w:rPr>
              <w:t xml:space="preserve"> contact : </w:t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15" w:name="Texte30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5"/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6" w:name="Texte31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6"/>
            <w:r w:rsidR="002B68A2">
              <w:rPr>
                <w:rFonts w:ascii="Arial" w:hAnsi="Arial" w:cs="Arial"/>
                <w:szCs w:val="22"/>
              </w:rPr>
              <w:tab/>
              <w:t xml:space="preserve"> </w:t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7" w:name="Texte32"/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bookmarkEnd w:id="17"/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8" w:name="Texte33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7840BE" w:rsidRPr="00CD6060" w:rsidRDefault="007840BE" w:rsidP="00FD2C3E">
            <w:pPr>
              <w:spacing w:line="276" w:lineRule="auto"/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9" w:name="Texte34"/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CD6060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387" w:type="dxa"/>
          </w:tcPr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szCs w:val="22"/>
              </w:rPr>
            </w:pPr>
            <w:r w:rsidRPr="00CD6060">
              <w:rPr>
                <w:rFonts w:ascii="Arial" w:hAnsi="Arial" w:cs="Arial"/>
                <w:b/>
                <w:szCs w:val="22"/>
              </w:rPr>
              <w:t>2</w:t>
            </w:r>
            <w:r w:rsidRPr="00CD6060">
              <w:rPr>
                <w:rFonts w:ascii="Arial" w:hAnsi="Arial" w:cs="Arial"/>
                <w:b/>
                <w:szCs w:val="22"/>
                <w:vertAlign w:val="superscript"/>
              </w:rPr>
              <w:t>ème</w:t>
            </w:r>
            <w:r w:rsidR="00DA0040" w:rsidRPr="00CD6060">
              <w:rPr>
                <w:rFonts w:ascii="Arial" w:hAnsi="Arial" w:cs="Arial"/>
                <w:b/>
                <w:szCs w:val="22"/>
              </w:rPr>
              <w:t xml:space="preserve"> contact (facultatif) :</w:t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Nom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Prénom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r w:rsidR="002B68A2">
              <w:rPr>
                <w:rFonts w:ascii="Arial" w:hAnsi="Arial" w:cs="Arial"/>
                <w:szCs w:val="22"/>
              </w:rPr>
              <w:tab/>
              <w:t xml:space="preserve"> </w:t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  <w:r w:rsidR="002B68A2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pStyle w:val="textenote"/>
              <w:shd w:val="clear" w:color="auto" w:fill="FFFFFF" w:themeFill="background1"/>
              <w:spacing w:line="276" w:lineRule="auto"/>
              <w:rPr>
                <w:rFonts w:ascii="Arial" w:hAnsi="Arial" w:cs="Arial"/>
                <w:szCs w:val="22"/>
              </w:rPr>
            </w:pPr>
            <w:r w:rsidRPr="00CD6060">
              <w:rPr>
                <w:rFonts w:ascii="Arial" w:hAnsi="Arial" w:cs="Arial"/>
                <w:szCs w:val="22"/>
              </w:rPr>
              <w:t xml:space="preserve">Fonction : </w:t>
            </w:r>
            <w:r w:rsidR="000D0846" w:rsidRPr="00CD6060">
              <w:rPr>
                <w:rFonts w:ascii="Arial" w:hAnsi="Arial" w:cs="Arial"/>
                <w:szCs w:val="22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Cs w:val="22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Cs w:val="22"/>
              </w:rPr>
            </w:r>
            <w:r w:rsidR="000D0846" w:rsidRPr="00CD6060">
              <w:rPr>
                <w:rFonts w:ascii="Arial" w:hAnsi="Arial" w:cs="Arial"/>
                <w:szCs w:val="22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Pr="00CD6060">
              <w:rPr>
                <w:rFonts w:ascii="Arial" w:hAnsi="Arial" w:cs="Arial"/>
                <w:noProof/>
                <w:szCs w:val="22"/>
              </w:rPr>
              <w:t> </w:t>
            </w:r>
            <w:r w:rsidR="000D0846" w:rsidRPr="00CD6060">
              <w:rPr>
                <w:rFonts w:ascii="Arial" w:hAnsi="Arial" w:cs="Arial"/>
                <w:szCs w:val="22"/>
              </w:rPr>
              <w:fldChar w:fldCharType="end"/>
            </w:r>
            <w:r w:rsidRPr="00CD6060">
              <w:rPr>
                <w:rFonts w:ascii="Arial" w:hAnsi="Arial" w:cs="Arial"/>
                <w:szCs w:val="22"/>
              </w:rPr>
              <w:tab/>
            </w:r>
          </w:p>
          <w:p w:rsidR="007840BE" w:rsidRPr="00CD6060" w:rsidRDefault="007840BE" w:rsidP="00FD2C3E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Téléphone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</w:p>
          <w:p w:rsidR="007840BE" w:rsidRPr="00CD6060" w:rsidRDefault="007840BE" w:rsidP="00FD2C3E">
            <w:pPr>
              <w:spacing w:line="276" w:lineRule="auto"/>
              <w:rPr>
                <w:rFonts w:ascii="Arial" w:hAnsi="Arial" w:cs="Arial"/>
              </w:rPr>
            </w:pPr>
            <w:r w:rsidRPr="00CD6060">
              <w:rPr>
                <w:rFonts w:ascii="Arial" w:hAnsi="Arial" w:cs="Arial"/>
                <w:sz w:val="20"/>
              </w:rPr>
              <w:t xml:space="preserve">Courriel : </w:t>
            </w:r>
            <w:r w:rsidR="000D0846" w:rsidRPr="00CD6060"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CD6060">
              <w:rPr>
                <w:rFonts w:ascii="Arial" w:hAnsi="Arial" w:cs="Arial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sz w:val="20"/>
              </w:rPr>
            </w:r>
            <w:r w:rsidR="000D0846" w:rsidRPr="00CD6060">
              <w:rPr>
                <w:rFonts w:ascii="Arial" w:hAnsi="Arial" w:cs="Arial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noProof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sz w:val="20"/>
              </w:rPr>
              <w:fldChar w:fldCharType="end"/>
            </w:r>
            <w:r w:rsidRPr="00CD6060">
              <w:rPr>
                <w:rFonts w:ascii="Arial" w:hAnsi="Arial" w:cs="Arial"/>
                <w:sz w:val="20"/>
              </w:rPr>
              <w:tab/>
            </w:r>
            <w:r w:rsidRPr="00CD6060">
              <w:rPr>
                <w:rFonts w:ascii="Arial" w:hAnsi="Arial" w:cs="Arial"/>
                <w:sz w:val="20"/>
              </w:rPr>
              <w:tab/>
            </w:r>
          </w:p>
        </w:tc>
      </w:tr>
    </w:tbl>
    <w:p w:rsidR="001D06E3" w:rsidRPr="00CD6060" w:rsidRDefault="001D06E3" w:rsidP="001D06E3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9F4E81" w:rsidRPr="00920A94" w:rsidRDefault="001206F2" w:rsidP="009F4E8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ind w:left="357" w:hanging="357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Présentation de votre structure</w:t>
      </w:r>
      <w:r w:rsidR="009D7AF2" w:rsidRPr="00CD6060">
        <w:rPr>
          <w:rFonts w:ascii="Arial" w:hAnsi="Arial" w:cs="Arial"/>
          <w:b/>
          <w:color w:val="auto"/>
          <w:sz w:val="20"/>
        </w:rPr>
        <w:t> 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9D7AF2" w:rsidRPr="00CD6060" w:rsidTr="009D3CAD">
        <w:trPr>
          <w:trHeight w:val="244"/>
        </w:trPr>
        <w:tc>
          <w:tcPr>
            <w:tcW w:w="10598" w:type="dxa"/>
          </w:tcPr>
          <w:p w:rsidR="00B61586" w:rsidRPr="00CD6060" w:rsidRDefault="000D0846" w:rsidP="00B61586">
            <w:pPr>
              <w:spacing w:after="0"/>
              <w:jc w:val="both"/>
              <w:rPr>
                <w:rFonts w:ascii="Arial" w:hAnsi="Arial" w:cs="Arial"/>
                <w:bCs/>
                <w:sz w:val="18"/>
              </w:rPr>
            </w:pPr>
            <w:r w:rsidRPr="00CD6060">
              <w:rPr>
                <w:rFonts w:ascii="Arial" w:hAnsi="Arial" w:cs="Arial"/>
                <w:bCs/>
                <w:sz w:val="18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0" w:name="Texte167"/>
            <w:r w:rsidR="009D7AF2" w:rsidRPr="00CD6060">
              <w:rPr>
                <w:rFonts w:ascii="Arial" w:hAnsi="Arial" w:cs="Arial"/>
                <w:bCs/>
                <w:sz w:val="18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18"/>
              </w:rPr>
            </w:r>
            <w:r w:rsidRPr="00CD6060">
              <w:rPr>
                <w:rFonts w:ascii="Arial" w:hAnsi="Arial" w:cs="Arial"/>
                <w:bCs/>
                <w:sz w:val="18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18"/>
              </w:rPr>
              <w:t> </w:t>
            </w:r>
            <w:r w:rsidRPr="00CD6060">
              <w:rPr>
                <w:rFonts w:ascii="Arial" w:hAnsi="Arial" w:cs="Arial"/>
                <w:bCs/>
                <w:sz w:val="18"/>
              </w:rPr>
              <w:fldChar w:fldCharType="end"/>
            </w:r>
            <w:bookmarkEnd w:id="20"/>
          </w:p>
        </w:tc>
      </w:tr>
    </w:tbl>
    <w:p w:rsidR="007840BE" w:rsidRPr="00CD6060" w:rsidRDefault="007840BE" w:rsidP="007840BE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</w:rPr>
      </w:pPr>
    </w:p>
    <w:p w:rsidR="00AE0863" w:rsidRPr="00920A94" w:rsidRDefault="00DA0040" w:rsidP="00AE0863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Territoires</w:t>
      </w:r>
      <w:r w:rsidR="00B72512" w:rsidRPr="00CD6060">
        <w:rPr>
          <w:rFonts w:ascii="Arial" w:hAnsi="Arial" w:cs="Arial"/>
          <w:b/>
          <w:color w:val="auto"/>
          <w:sz w:val="20"/>
        </w:rPr>
        <w:t xml:space="preserve"> d’intervention :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682"/>
      </w:tblGrid>
      <w:tr w:rsidR="009D7AF2" w:rsidRPr="00CD6060" w:rsidTr="00EA4E9A">
        <w:trPr>
          <w:trHeight w:val="682"/>
        </w:trPr>
        <w:tc>
          <w:tcPr>
            <w:tcW w:w="10652" w:type="dxa"/>
          </w:tcPr>
          <w:tbl>
            <w:tblPr>
              <w:tblpPr w:leftFromText="141" w:rightFromText="141" w:vertAnchor="text" w:horzAnchor="margin" w:tblpXSpec="right" w:tblpY="-63"/>
              <w:tblOverlap w:val="never"/>
              <w:tblW w:w="10531" w:type="dxa"/>
              <w:tblLook w:val="01E0"/>
            </w:tblPr>
            <w:tblGrid>
              <w:gridCol w:w="3042"/>
              <w:gridCol w:w="4033"/>
              <w:gridCol w:w="3456"/>
            </w:tblGrid>
            <w:tr w:rsidR="009D7AF2" w:rsidRPr="00CD6060" w:rsidTr="00EA4E9A">
              <w:trPr>
                <w:trHeight w:val="361"/>
              </w:trPr>
              <w:tc>
                <w:tcPr>
                  <w:tcW w:w="1444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aseACocher1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1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Local  </w:t>
                  </w:r>
                </w:p>
              </w:tc>
              <w:tc>
                <w:tcPr>
                  <w:tcW w:w="1915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aseACocher15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2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Départemental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aseACocher16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3"/>
                  <w:r w:rsidR="009D3CAD">
                    <w:rPr>
                      <w:rFonts w:ascii="Arial" w:hAnsi="Arial" w:cs="Arial"/>
                      <w:sz w:val="20"/>
                      <w:szCs w:val="18"/>
                    </w:rPr>
                    <w:t xml:space="preserve"> Régional   </w:t>
                  </w:r>
                </w:p>
              </w:tc>
            </w:tr>
            <w:tr w:rsidR="009D7AF2" w:rsidRPr="00CD6060" w:rsidTr="00EA4E9A">
              <w:trPr>
                <w:trHeight w:val="270"/>
              </w:trPr>
              <w:tc>
                <w:tcPr>
                  <w:tcW w:w="1444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begin">
                      <w:ffData>
                        <w:name w:val="CaseACocher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aseACocher18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bCs/>
                      <w:sz w:val="20"/>
                    </w:rPr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bCs/>
                      <w:sz w:val="20"/>
                    </w:rPr>
                    <w:fldChar w:fldCharType="end"/>
                  </w:r>
                  <w:bookmarkEnd w:id="24"/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N</w:t>
                  </w:r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>ational</w:t>
                  </w:r>
                </w:p>
              </w:tc>
              <w:tc>
                <w:tcPr>
                  <w:tcW w:w="1915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aseACocher19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5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Europe (UE/EEE)</w:t>
                  </w:r>
                </w:p>
              </w:tc>
              <w:tc>
                <w:tcPr>
                  <w:tcW w:w="1641" w:type="pct"/>
                  <w:vAlign w:val="center"/>
                </w:tcPr>
                <w:p w:rsidR="009D7AF2" w:rsidRPr="00CD6060" w:rsidRDefault="000D0846" w:rsidP="009E3811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begin">
                      <w:ffData>
                        <w:name w:val="CaseACocher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6" w:name="CaseACocher20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instrText xml:space="preserve"> FORMCHECKBOX </w:instrText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</w:r>
                  <w:r>
                    <w:rPr>
                      <w:rFonts w:ascii="Arial" w:hAnsi="Arial" w:cs="Arial"/>
                      <w:sz w:val="20"/>
                      <w:szCs w:val="18"/>
                    </w:rPr>
                    <w:fldChar w:fldCharType="separate"/>
                  </w:r>
                  <w:r w:rsidRPr="00CD6060">
                    <w:rPr>
                      <w:rFonts w:ascii="Arial" w:hAnsi="Arial" w:cs="Arial"/>
                      <w:sz w:val="20"/>
                      <w:szCs w:val="18"/>
                    </w:rPr>
                    <w:fldChar w:fldCharType="end"/>
                  </w:r>
                  <w:bookmarkEnd w:id="26"/>
                  <w:r w:rsidR="009D7AF2" w:rsidRPr="00CD6060">
                    <w:rPr>
                      <w:rFonts w:ascii="Arial" w:hAnsi="Arial" w:cs="Arial"/>
                      <w:sz w:val="20"/>
                      <w:szCs w:val="18"/>
                    </w:rPr>
                    <w:t xml:space="preserve">  </w:t>
                  </w:r>
                  <w:r w:rsidR="009D7AF2" w:rsidRPr="00CD6060">
                    <w:rPr>
                      <w:rFonts w:ascii="Arial" w:hAnsi="Arial" w:cs="Arial"/>
                      <w:bCs/>
                      <w:sz w:val="20"/>
                    </w:rPr>
                    <w:t>International</w:t>
                  </w:r>
                </w:p>
              </w:tc>
            </w:tr>
          </w:tbl>
          <w:p w:rsidR="009D7AF2" w:rsidRPr="00CD6060" w:rsidRDefault="009D7AF2" w:rsidP="009E3811">
            <w:pPr>
              <w:spacing w:after="0" w:line="240" w:lineRule="auto"/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9D7AF2" w:rsidRPr="00CD6060" w:rsidRDefault="000F37E7" w:rsidP="000F37E7">
      <w:pPr>
        <w:spacing w:after="0"/>
        <w:jc w:val="both"/>
        <w:rPr>
          <w:rFonts w:ascii="Arial" w:hAnsi="Arial" w:cs="Arial"/>
          <w:b/>
          <w:bCs/>
          <w:sz w:val="18"/>
        </w:rPr>
      </w:pPr>
      <w:r w:rsidRPr="00CD6060">
        <w:rPr>
          <w:rFonts w:ascii="Arial" w:hAnsi="Arial" w:cs="Arial"/>
          <w:b/>
          <w:bCs/>
          <w:sz w:val="18"/>
        </w:rPr>
        <w:t>En fonction de votre situation, vous adresserez le dossier de demande d’agrément</w:t>
      </w:r>
      <w:r w:rsidR="00211A79" w:rsidRPr="00CD6060">
        <w:rPr>
          <w:rFonts w:ascii="Arial" w:hAnsi="Arial" w:cs="Arial"/>
          <w:b/>
          <w:bCs/>
          <w:sz w:val="18"/>
        </w:rPr>
        <w:t xml:space="preserve"> soit</w:t>
      </w:r>
      <w:r w:rsidRPr="00CD6060">
        <w:rPr>
          <w:rFonts w:ascii="Arial" w:hAnsi="Arial" w:cs="Arial"/>
          <w:b/>
          <w:bCs/>
          <w:sz w:val="18"/>
        </w:rPr>
        <w:t xml:space="preserve"> à l’Agence du Service Civique </w:t>
      </w:r>
      <w:r w:rsidR="00211A79" w:rsidRPr="00CD6060">
        <w:rPr>
          <w:rFonts w:ascii="Arial" w:hAnsi="Arial" w:cs="Arial"/>
          <w:b/>
          <w:bCs/>
          <w:sz w:val="18"/>
        </w:rPr>
        <w:t xml:space="preserve">soit </w:t>
      </w:r>
      <w:r w:rsidR="00785D7C" w:rsidRPr="00CD6060">
        <w:rPr>
          <w:rFonts w:ascii="Arial" w:hAnsi="Arial" w:cs="Arial"/>
          <w:b/>
          <w:bCs/>
          <w:sz w:val="18"/>
        </w:rPr>
        <w:t>à la Direction Régionale de la J</w:t>
      </w:r>
      <w:r w:rsidRPr="00CD6060">
        <w:rPr>
          <w:rFonts w:ascii="Arial" w:hAnsi="Arial" w:cs="Arial"/>
          <w:b/>
          <w:bCs/>
          <w:sz w:val="18"/>
        </w:rPr>
        <w:t xml:space="preserve">eunesse, des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ports et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 xml:space="preserve">ociale </w:t>
      </w:r>
      <w:r w:rsidR="00785D7C" w:rsidRPr="00CD6060">
        <w:rPr>
          <w:rFonts w:ascii="Arial" w:hAnsi="Arial" w:cs="Arial"/>
          <w:b/>
          <w:bCs/>
          <w:sz w:val="18"/>
        </w:rPr>
        <w:t xml:space="preserve">(DRJSCS) </w:t>
      </w:r>
      <w:r w:rsidR="00211A79" w:rsidRPr="00CD6060">
        <w:rPr>
          <w:rFonts w:ascii="Arial" w:hAnsi="Arial" w:cs="Arial"/>
          <w:b/>
          <w:bCs/>
          <w:sz w:val="18"/>
        </w:rPr>
        <w:t>soit</w:t>
      </w:r>
      <w:r w:rsidRPr="00CD6060">
        <w:rPr>
          <w:rFonts w:ascii="Arial" w:hAnsi="Arial" w:cs="Arial"/>
          <w:b/>
          <w:bCs/>
          <w:sz w:val="18"/>
        </w:rPr>
        <w:t xml:space="preserve"> à la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irection </w:t>
      </w:r>
      <w:r w:rsidR="00785D7C" w:rsidRPr="00CD6060">
        <w:rPr>
          <w:rFonts w:ascii="Arial" w:hAnsi="Arial" w:cs="Arial"/>
          <w:b/>
          <w:bCs/>
          <w:sz w:val="18"/>
        </w:rPr>
        <w:t>D</w:t>
      </w:r>
      <w:r w:rsidRPr="00CD6060">
        <w:rPr>
          <w:rFonts w:ascii="Arial" w:hAnsi="Arial" w:cs="Arial"/>
          <w:b/>
          <w:bCs/>
          <w:sz w:val="18"/>
        </w:rPr>
        <w:t xml:space="preserve">épartementale de la </w:t>
      </w:r>
      <w:r w:rsidR="00785D7C" w:rsidRPr="00CD6060">
        <w:rPr>
          <w:rFonts w:ascii="Arial" w:hAnsi="Arial" w:cs="Arial"/>
          <w:b/>
          <w:bCs/>
          <w:sz w:val="18"/>
        </w:rPr>
        <w:t>C</w:t>
      </w:r>
      <w:r w:rsidRPr="00CD6060">
        <w:rPr>
          <w:rFonts w:ascii="Arial" w:hAnsi="Arial" w:cs="Arial"/>
          <w:b/>
          <w:bCs/>
          <w:sz w:val="18"/>
        </w:rPr>
        <w:t xml:space="preserve">ohésion </w:t>
      </w:r>
      <w:r w:rsidR="00785D7C" w:rsidRPr="00CD6060">
        <w:rPr>
          <w:rFonts w:ascii="Arial" w:hAnsi="Arial" w:cs="Arial"/>
          <w:b/>
          <w:bCs/>
          <w:sz w:val="18"/>
        </w:rPr>
        <w:t>S</w:t>
      </w:r>
      <w:r w:rsidRPr="00CD6060">
        <w:rPr>
          <w:rFonts w:ascii="Arial" w:hAnsi="Arial" w:cs="Arial"/>
          <w:b/>
          <w:bCs/>
          <w:sz w:val="18"/>
        </w:rPr>
        <w:t>ociale</w:t>
      </w:r>
      <w:r w:rsidR="00785D7C" w:rsidRPr="00CD6060">
        <w:rPr>
          <w:rFonts w:ascii="Arial" w:hAnsi="Arial" w:cs="Arial"/>
          <w:b/>
          <w:bCs/>
          <w:sz w:val="18"/>
        </w:rPr>
        <w:t xml:space="preserve"> (DDCS)</w:t>
      </w:r>
      <w:r w:rsidRPr="00CD6060">
        <w:rPr>
          <w:rFonts w:ascii="Arial" w:hAnsi="Arial" w:cs="Arial"/>
          <w:b/>
          <w:bCs/>
          <w:sz w:val="18"/>
        </w:rPr>
        <w:t>. Vous trouverez le</w:t>
      </w:r>
      <w:r w:rsidR="00614A3E" w:rsidRPr="00CD6060">
        <w:rPr>
          <w:rFonts w:ascii="Arial" w:hAnsi="Arial" w:cs="Arial"/>
          <w:b/>
          <w:bCs/>
          <w:sz w:val="18"/>
        </w:rPr>
        <w:t>urs</w:t>
      </w:r>
      <w:r w:rsidR="00DA0040" w:rsidRPr="00CD6060">
        <w:rPr>
          <w:rFonts w:ascii="Arial" w:hAnsi="Arial" w:cs="Arial"/>
          <w:b/>
          <w:bCs/>
          <w:sz w:val="18"/>
        </w:rPr>
        <w:t xml:space="preserve"> coordonnées </w:t>
      </w:r>
      <w:r w:rsidR="00CD4B40">
        <w:rPr>
          <w:rFonts w:ascii="Arial" w:hAnsi="Arial" w:cs="Arial"/>
          <w:b/>
          <w:bCs/>
          <w:sz w:val="18"/>
        </w:rPr>
        <w:t>en</w:t>
      </w:r>
      <w:r w:rsidR="00133913" w:rsidRPr="00CD6060">
        <w:rPr>
          <w:rFonts w:ascii="Arial" w:hAnsi="Arial" w:cs="Arial"/>
          <w:b/>
          <w:bCs/>
          <w:sz w:val="18"/>
        </w:rPr>
        <w:t xml:space="preserve"> </w:t>
      </w:r>
      <w:r w:rsidRPr="00CD6060">
        <w:rPr>
          <w:rFonts w:ascii="Arial" w:hAnsi="Arial" w:cs="Arial"/>
          <w:b/>
          <w:bCs/>
          <w:sz w:val="18"/>
        </w:rPr>
        <w:t>p</w:t>
      </w:r>
      <w:r w:rsidR="00614A3E" w:rsidRPr="00CD6060">
        <w:rPr>
          <w:rFonts w:ascii="Arial" w:hAnsi="Arial" w:cs="Arial"/>
          <w:b/>
          <w:bCs/>
          <w:sz w:val="18"/>
        </w:rPr>
        <w:t>age 9</w:t>
      </w:r>
      <w:r w:rsidRPr="00CD6060">
        <w:rPr>
          <w:rFonts w:ascii="Arial" w:hAnsi="Arial" w:cs="Arial"/>
          <w:b/>
          <w:bCs/>
          <w:sz w:val="18"/>
        </w:rPr>
        <w:t xml:space="preserve"> de la notice.</w:t>
      </w:r>
    </w:p>
    <w:p w:rsidR="00614A3E" w:rsidRPr="009D7F72" w:rsidRDefault="00614A3E" w:rsidP="000F37E7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9D7AF2" w:rsidRPr="00CD6060" w:rsidRDefault="009D7AF2" w:rsidP="00E1352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>Public 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9D7AF2" w:rsidRPr="00CD6060" w:rsidTr="009D3CAD">
        <w:tc>
          <w:tcPr>
            <w:tcW w:w="10598" w:type="dxa"/>
          </w:tcPr>
          <w:p w:rsidR="009D7AF2" w:rsidRPr="00CD6060" w:rsidRDefault="009D7AF2" w:rsidP="00536E71">
            <w:pPr>
              <w:tabs>
                <w:tab w:val="left" w:leader="dot" w:pos="4320"/>
                <w:tab w:val="right" w:leader="dot" w:pos="9072"/>
              </w:tabs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CD6060">
              <w:rPr>
                <w:rFonts w:ascii="Arial" w:hAnsi="Arial" w:cs="Arial"/>
                <w:bCs/>
                <w:color w:val="000000"/>
                <w:sz w:val="20"/>
              </w:rPr>
              <w:t>Nombre de bénéficiaires (usagers du service, habitants du territoire, etc.) :</w:t>
            </w:r>
            <w:r w:rsidR="000D084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27" w:name="Texte35"/>
            <w:r w:rsidRPr="00CD6060">
              <w:rPr>
                <w:rFonts w:ascii="Arial" w:hAnsi="Arial" w:cs="Arial"/>
                <w:bCs/>
                <w:color w:val="000000"/>
                <w:sz w:val="20"/>
              </w:rPr>
              <w:instrText xml:space="preserve"> FORMTEXT </w:instrText>
            </w:r>
            <w:r w:rsidR="000D0846" w:rsidRPr="00CD6060">
              <w:rPr>
                <w:rFonts w:ascii="Arial" w:hAnsi="Arial" w:cs="Arial"/>
                <w:bCs/>
                <w:color w:val="000000"/>
                <w:sz w:val="20"/>
              </w:rPr>
            </w:r>
            <w:r w:rsidR="000D084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separate"/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noProof/>
                <w:color w:val="000000"/>
                <w:sz w:val="20"/>
              </w:rPr>
              <w:t> </w:t>
            </w:r>
            <w:r w:rsidR="000D0846" w:rsidRPr="00CD6060">
              <w:rPr>
                <w:rFonts w:ascii="Arial" w:hAnsi="Arial" w:cs="Arial"/>
                <w:bCs/>
                <w:color w:val="000000"/>
                <w:sz w:val="20"/>
              </w:rPr>
              <w:fldChar w:fldCharType="end"/>
            </w:r>
            <w:bookmarkEnd w:id="27"/>
          </w:p>
        </w:tc>
      </w:tr>
    </w:tbl>
    <w:p w:rsidR="00B72512" w:rsidRPr="00CD6060" w:rsidRDefault="009D7AF2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Renseignements administratifs et juri</w:t>
      </w:r>
      <w:r w:rsidR="00B72512" w:rsidRPr="00CD6060">
        <w:rPr>
          <w:rFonts w:ascii="Arial" w:hAnsi="Arial" w:cs="Arial"/>
          <w:b/>
          <w:i/>
          <w:sz w:val="24"/>
          <w:u w:val="single"/>
        </w:rPr>
        <w:t>diques</w:t>
      </w:r>
    </w:p>
    <w:p w:rsidR="009D7AF2" w:rsidRPr="00CD6060" w:rsidRDefault="009D7AF2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l’organisme sans but lucratif, l’union ou la fédération </w:t>
      </w:r>
    </w:p>
    <w:p w:rsidR="009D7AF2" w:rsidRPr="00CD6060" w:rsidRDefault="009D7AF2" w:rsidP="00536E7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 xml:space="preserve">Date de publication de la création au Journal Officiel : </w:t>
      </w:r>
      <w:r w:rsidR="000D084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28" w:name="Texte36"/>
      <w:r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  <w:szCs w:val="20"/>
        </w:rPr>
      </w:r>
      <w:r w:rsidR="000D0846" w:rsidRPr="00CD6060">
        <w:rPr>
          <w:rFonts w:ascii="Arial" w:hAnsi="Arial" w:cs="Arial"/>
          <w:sz w:val="20"/>
          <w:szCs w:val="20"/>
        </w:rPr>
        <w:fldChar w:fldCharType="separate"/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Pr="00CD6060">
        <w:rPr>
          <w:rFonts w:ascii="Arial" w:hAnsi="Arial" w:cs="Arial"/>
          <w:noProof/>
          <w:sz w:val="20"/>
          <w:szCs w:val="20"/>
        </w:rPr>
        <w:t> </w:t>
      </w:r>
      <w:r w:rsidR="000D0846" w:rsidRPr="00CD6060">
        <w:rPr>
          <w:rFonts w:ascii="Arial" w:hAnsi="Arial" w:cs="Arial"/>
          <w:sz w:val="20"/>
          <w:szCs w:val="20"/>
        </w:rPr>
        <w:fldChar w:fldCharType="end"/>
      </w:r>
      <w:bookmarkEnd w:id="28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>-Date de publication de l’inscription au registre des associations :</w:t>
      </w:r>
      <w:r w:rsidR="000D084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9" w:name="Texte37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  <w:szCs w:val="20"/>
        </w:rPr>
      </w:r>
      <w:r w:rsidR="000D084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0D0846" w:rsidRPr="00CD6060">
        <w:rPr>
          <w:rFonts w:ascii="Arial" w:hAnsi="Arial" w:cs="Arial"/>
          <w:sz w:val="20"/>
          <w:szCs w:val="20"/>
        </w:rPr>
        <w:fldChar w:fldCharType="end"/>
      </w:r>
      <w:bookmarkEnd w:id="29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</w:t>
      </w:r>
      <w:r w:rsidR="009D7AF2" w:rsidRPr="00CD6060">
        <w:rPr>
          <w:rFonts w:ascii="Arial" w:hAnsi="Arial" w:cs="Arial"/>
          <w:sz w:val="20"/>
          <w:szCs w:val="20"/>
        </w:rPr>
        <w:t xml:space="preserve">-Date du décret portant reconnaissance d’utilité publique : </w:t>
      </w:r>
      <w:r w:rsidR="000D084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30" w:name="Texte38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  <w:szCs w:val="20"/>
        </w:rPr>
      </w:r>
      <w:r w:rsidR="000D084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0D0846" w:rsidRPr="00CD6060">
        <w:rPr>
          <w:rFonts w:ascii="Arial" w:hAnsi="Arial" w:cs="Arial"/>
          <w:sz w:val="20"/>
          <w:szCs w:val="20"/>
        </w:rPr>
        <w:fldChar w:fldCharType="end"/>
      </w:r>
      <w:bookmarkEnd w:id="30"/>
    </w:p>
    <w:p w:rsidR="009D7AF2" w:rsidRPr="00CD6060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9D7AF2" w:rsidRPr="00CD6060">
        <w:rPr>
          <w:rFonts w:ascii="Arial" w:hAnsi="Arial" w:cs="Arial"/>
          <w:sz w:val="20"/>
          <w:szCs w:val="20"/>
        </w:rPr>
        <w:t xml:space="preserve">Date de dépôt des statuts auprès des autorités publiques : </w:t>
      </w:r>
      <w:r w:rsidR="000D0846" w:rsidRPr="00CD6060">
        <w:rPr>
          <w:rFonts w:ascii="Arial" w:hAnsi="Arial" w:cs="Arial"/>
          <w:sz w:val="20"/>
          <w:szCs w:val="20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31" w:name="Texte39"/>
      <w:r w:rsidR="009D7AF2" w:rsidRPr="00CD6060">
        <w:rPr>
          <w:rFonts w:ascii="Arial" w:hAnsi="Arial" w:cs="Arial"/>
          <w:sz w:val="20"/>
          <w:szCs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  <w:szCs w:val="20"/>
        </w:rPr>
      </w:r>
      <w:r w:rsidR="000D0846" w:rsidRPr="00CD6060">
        <w:rPr>
          <w:rFonts w:ascii="Arial" w:hAnsi="Arial" w:cs="Arial"/>
          <w:sz w:val="20"/>
          <w:szCs w:val="20"/>
        </w:rPr>
        <w:fldChar w:fldCharType="separate"/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9D7AF2" w:rsidRPr="00CD6060">
        <w:rPr>
          <w:rFonts w:ascii="Arial" w:hAnsi="Arial" w:cs="Arial"/>
          <w:noProof/>
          <w:sz w:val="20"/>
          <w:szCs w:val="20"/>
        </w:rPr>
        <w:t> </w:t>
      </w:r>
      <w:r w:rsidR="000D0846" w:rsidRPr="00CD6060">
        <w:rPr>
          <w:rFonts w:ascii="Arial" w:hAnsi="Arial" w:cs="Arial"/>
          <w:sz w:val="20"/>
          <w:szCs w:val="20"/>
        </w:rPr>
        <w:fldChar w:fldCharType="end"/>
      </w:r>
      <w:bookmarkEnd w:id="31"/>
    </w:p>
    <w:p w:rsidR="00236780" w:rsidRPr="0070067E" w:rsidRDefault="00993B4C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CD6060">
        <w:rPr>
          <w:rFonts w:ascii="Arial" w:hAnsi="Arial" w:cs="Arial"/>
          <w:sz w:val="20"/>
          <w:szCs w:val="20"/>
        </w:rPr>
        <w:t>OU-</w:t>
      </w:r>
      <w:r w:rsidR="005A539B" w:rsidRPr="00CD6060">
        <w:rPr>
          <w:rFonts w:ascii="Arial" w:hAnsi="Arial" w:cs="Arial"/>
          <w:sz w:val="20"/>
          <w:szCs w:val="20"/>
        </w:rPr>
        <w:t xml:space="preserve">Date de </w:t>
      </w:r>
      <w:r w:rsidR="00236780" w:rsidRPr="00CD6060">
        <w:rPr>
          <w:rFonts w:ascii="Arial" w:hAnsi="Arial" w:cs="Arial"/>
          <w:sz w:val="20"/>
          <w:szCs w:val="20"/>
        </w:rPr>
        <w:t xml:space="preserve">demande d’inscription au registre des associations </w:t>
      </w:r>
      <w:r w:rsidR="00DD5C64">
        <w:rPr>
          <w:rFonts w:ascii="Arial" w:hAnsi="Arial" w:cs="Arial"/>
          <w:sz w:val="20"/>
          <w:szCs w:val="20"/>
        </w:rPr>
        <w:t xml:space="preserve">soumises au droit local en Alsace et en </w:t>
      </w:r>
      <w:r w:rsidR="003E5C0F" w:rsidRPr="00CD6060">
        <w:rPr>
          <w:rFonts w:ascii="Arial" w:hAnsi="Arial" w:cs="Arial"/>
          <w:sz w:val="20"/>
          <w:szCs w:val="20"/>
        </w:rPr>
        <w:t>Moselle :</w:t>
      </w:r>
      <w:r w:rsidR="003973F5" w:rsidRPr="00CD6060">
        <w:rPr>
          <w:rFonts w:ascii="Arial" w:hAnsi="Arial" w:cs="Arial"/>
          <w:sz w:val="20"/>
          <w:szCs w:val="20"/>
        </w:rPr>
        <w:t> </w:t>
      </w:r>
      <w:r w:rsidR="000D0846" w:rsidRPr="00CD6060">
        <w:rPr>
          <w:rFonts w:ascii="Arial" w:hAnsi="Arial" w:cs="Arial"/>
          <w:sz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2" w:name="Texte41"/>
      <w:r w:rsidR="00052775" w:rsidRPr="00CD6060">
        <w:rPr>
          <w:rFonts w:ascii="Arial" w:hAnsi="Arial" w:cs="Arial"/>
          <w:sz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</w:rPr>
      </w:r>
      <w:r w:rsidR="000D0846" w:rsidRPr="00CD6060">
        <w:rPr>
          <w:rFonts w:ascii="Arial" w:hAnsi="Arial" w:cs="Arial"/>
          <w:sz w:val="20"/>
        </w:rPr>
        <w:fldChar w:fldCharType="separate"/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52775" w:rsidRPr="00CD6060">
        <w:rPr>
          <w:rFonts w:ascii="Arial" w:hAnsi="Arial" w:cs="Arial"/>
          <w:noProof/>
          <w:sz w:val="20"/>
        </w:rPr>
        <w:t> </w:t>
      </w:r>
      <w:r w:rsidR="000D0846" w:rsidRPr="00CD6060">
        <w:rPr>
          <w:rFonts w:ascii="Arial" w:hAnsi="Arial" w:cs="Arial"/>
          <w:sz w:val="20"/>
        </w:rPr>
        <w:fldChar w:fldCharType="end"/>
      </w:r>
      <w:bookmarkEnd w:id="32"/>
    </w:p>
    <w:p w:rsidR="0070067E" w:rsidRPr="00CD6060" w:rsidRDefault="0070067E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9D7AF2" w:rsidRPr="00CD6060" w:rsidRDefault="009D7AF2" w:rsidP="00536E71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</w:rPr>
      </w:pPr>
      <w:r w:rsidRPr="00CD6060">
        <w:rPr>
          <w:rFonts w:ascii="Arial" w:hAnsi="Arial" w:cs="Arial"/>
          <w:b/>
          <w:sz w:val="20"/>
        </w:rPr>
        <w:t xml:space="preserve">Pour la personne morale de droit public </w:t>
      </w:r>
    </w:p>
    <w:p w:rsidR="00085CD3" w:rsidRDefault="009D7AF2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>Date de création officielle (hors collectivité territoriale</w:t>
      </w:r>
      <w:r w:rsidR="00E313B5" w:rsidRPr="00CD6060">
        <w:rPr>
          <w:rFonts w:ascii="Arial" w:hAnsi="Arial" w:cs="Arial"/>
          <w:sz w:val="20"/>
        </w:rPr>
        <w:t xml:space="preserve"> ou service de l’Etat</w:t>
      </w:r>
      <w:r w:rsidRPr="00CD6060">
        <w:rPr>
          <w:rFonts w:ascii="Arial" w:hAnsi="Arial" w:cs="Arial"/>
          <w:sz w:val="20"/>
        </w:rPr>
        <w:t xml:space="preserve">) : </w:t>
      </w:r>
      <w:r w:rsidR="000D0846" w:rsidRPr="00CD6060">
        <w:rPr>
          <w:rFonts w:ascii="Arial" w:hAnsi="Arial" w:cs="Arial"/>
          <w:sz w:val="20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33" w:name="Texte40"/>
      <w:r w:rsidRPr="00CD6060">
        <w:rPr>
          <w:rFonts w:ascii="Arial" w:hAnsi="Arial" w:cs="Arial"/>
          <w:sz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</w:rPr>
      </w:r>
      <w:r w:rsidR="000D084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0D0846" w:rsidRPr="00CD6060">
        <w:rPr>
          <w:rFonts w:ascii="Arial" w:hAnsi="Arial" w:cs="Arial"/>
          <w:sz w:val="20"/>
        </w:rPr>
        <w:fldChar w:fldCharType="end"/>
      </w:r>
      <w:bookmarkEnd w:id="33"/>
    </w:p>
    <w:p w:rsidR="0070067E" w:rsidRPr="00085CD3" w:rsidRDefault="0070067E" w:rsidP="00536E71">
      <w:pPr>
        <w:tabs>
          <w:tab w:val="right" w:leader="dot" w:pos="6300"/>
        </w:tabs>
        <w:spacing w:after="0"/>
        <w:jc w:val="both"/>
        <w:rPr>
          <w:rFonts w:ascii="Arial" w:hAnsi="Arial" w:cs="Arial"/>
          <w:sz w:val="20"/>
        </w:rPr>
      </w:pPr>
    </w:p>
    <w:p w:rsidR="009D7AF2" w:rsidRPr="00CD6060" w:rsidRDefault="00E313B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Pour les </w:t>
      </w:r>
      <w:r w:rsidR="00614A3E" w:rsidRPr="00CD6060">
        <w:rPr>
          <w:rFonts w:ascii="Arial" w:hAnsi="Arial" w:cs="Arial"/>
          <w:b/>
          <w:color w:val="auto"/>
          <w:sz w:val="20"/>
        </w:rPr>
        <w:t>associations</w:t>
      </w:r>
      <w:r w:rsidRPr="00CD6060">
        <w:rPr>
          <w:rFonts w:ascii="Arial" w:hAnsi="Arial" w:cs="Arial"/>
          <w:b/>
          <w:color w:val="auto"/>
          <w:sz w:val="20"/>
        </w:rPr>
        <w:t>, a</w:t>
      </w:r>
      <w:r w:rsidR="009D7AF2" w:rsidRPr="00CD6060">
        <w:rPr>
          <w:rFonts w:ascii="Arial" w:hAnsi="Arial" w:cs="Arial"/>
          <w:b/>
          <w:color w:val="auto"/>
          <w:sz w:val="20"/>
        </w:rPr>
        <w:t>grément(s)</w:t>
      </w:r>
    </w:p>
    <w:p w:rsidR="009D7AF2" w:rsidRPr="00CD6060" w:rsidRDefault="009D7AF2" w:rsidP="00237ACD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Votre</w:t>
      </w:r>
      <w:r w:rsidRPr="00CD6060">
        <w:rPr>
          <w:rFonts w:ascii="Arial" w:hAnsi="Arial" w:cs="Arial"/>
          <w:sz w:val="20"/>
        </w:rPr>
        <w:t xml:space="preserve"> organisme </w:t>
      </w:r>
      <w:r w:rsidRPr="00CD6060">
        <w:rPr>
          <w:rFonts w:ascii="Arial" w:hAnsi="Arial" w:cs="Arial"/>
          <w:bCs/>
          <w:sz w:val="20"/>
        </w:rPr>
        <w:t xml:space="preserve">dispose-t-il d’agrément(s) administratif(s) ?  </w:t>
      </w:r>
      <w:bookmarkStart w:id="34" w:name="CaseACocher22"/>
      <w:r w:rsidR="000D0846" w:rsidRPr="00CD6060">
        <w:rPr>
          <w:rFonts w:ascii="Arial" w:hAnsi="Arial" w:cs="Arial"/>
          <w:bCs/>
          <w:sz w:val="20"/>
        </w:rPr>
        <w:fldChar w:fldCharType="begin">
          <w:ffData>
            <w:name w:val="CaseACocher22"/>
            <w:enabled/>
            <w:calcOnExit w:val="0"/>
            <w:checkBox>
              <w:size w:val="20"/>
              <w:default w:val="0"/>
            </w:checkBox>
          </w:ffData>
        </w:fldChar>
      </w:r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0D0846">
        <w:rPr>
          <w:rFonts w:ascii="Arial" w:hAnsi="Arial" w:cs="Arial"/>
          <w:bCs/>
          <w:sz w:val="20"/>
        </w:rPr>
      </w:r>
      <w:r w:rsidR="000D0846">
        <w:rPr>
          <w:rFonts w:ascii="Arial" w:hAnsi="Arial" w:cs="Arial"/>
          <w:bCs/>
          <w:sz w:val="20"/>
        </w:rPr>
        <w:fldChar w:fldCharType="separate"/>
      </w:r>
      <w:r w:rsidR="000D0846" w:rsidRPr="00CD6060">
        <w:rPr>
          <w:rFonts w:ascii="Arial" w:hAnsi="Arial" w:cs="Arial"/>
          <w:bCs/>
          <w:sz w:val="20"/>
        </w:rPr>
        <w:fldChar w:fldCharType="end"/>
      </w:r>
      <w:bookmarkEnd w:id="34"/>
      <w:r w:rsidRPr="00CD6060">
        <w:rPr>
          <w:rFonts w:ascii="Arial" w:hAnsi="Arial" w:cs="Arial"/>
          <w:bCs/>
          <w:sz w:val="20"/>
        </w:rPr>
        <w:t xml:space="preserve"> Oui</w:t>
      </w:r>
      <w:r w:rsidRPr="00CD6060">
        <w:rPr>
          <w:rFonts w:ascii="Arial" w:hAnsi="Arial" w:cs="Arial"/>
          <w:bCs/>
          <w:sz w:val="20"/>
        </w:rPr>
        <w:tab/>
      </w:r>
      <w:r w:rsidR="000D0846" w:rsidRPr="00CD6060">
        <w:rPr>
          <w:rFonts w:ascii="Arial" w:hAnsi="Arial" w:cs="Arial"/>
          <w:bCs/>
          <w:sz w:val="2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23"/>
      <w:r w:rsidRPr="00CD6060">
        <w:rPr>
          <w:rFonts w:ascii="Arial" w:hAnsi="Arial" w:cs="Arial"/>
          <w:bCs/>
          <w:sz w:val="20"/>
        </w:rPr>
        <w:instrText xml:space="preserve"> FORMCHECKBOX </w:instrText>
      </w:r>
      <w:r w:rsidR="000D0846">
        <w:rPr>
          <w:rFonts w:ascii="Arial" w:hAnsi="Arial" w:cs="Arial"/>
          <w:bCs/>
          <w:sz w:val="20"/>
        </w:rPr>
      </w:r>
      <w:r w:rsidR="000D0846">
        <w:rPr>
          <w:rFonts w:ascii="Arial" w:hAnsi="Arial" w:cs="Arial"/>
          <w:bCs/>
          <w:sz w:val="20"/>
        </w:rPr>
        <w:fldChar w:fldCharType="separate"/>
      </w:r>
      <w:r w:rsidR="000D0846" w:rsidRPr="00CD6060">
        <w:rPr>
          <w:rFonts w:ascii="Arial" w:hAnsi="Arial" w:cs="Arial"/>
          <w:bCs/>
          <w:sz w:val="20"/>
        </w:rPr>
        <w:fldChar w:fldCharType="end"/>
      </w:r>
      <w:bookmarkEnd w:id="35"/>
      <w:r w:rsidRPr="00CD6060">
        <w:rPr>
          <w:rFonts w:ascii="Arial" w:hAnsi="Arial" w:cs="Arial"/>
          <w:bCs/>
          <w:sz w:val="20"/>
        </w:rPr>
        <w:t xml:space="preserve"> Non</w:t>
      </w:r>
    </w:p>
    <w:p w:rsidR="009F4E81" w:rsidRPr="00CD6060" w:rsidRDefault="009D7AF2" w:rsidP="00536E71">
      <w:pPr>
        <w:spacing w:after="0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Si oui, en ce cas vous préciserez le(s)quel(s) :</w:t>
      </w: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3384"/>
        <w:gridCol w:w="2977"/>
        <w:gridCol w:w="3501"/>
      </w:tblGrid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>Type d’agrément :</w:t>
            </w:r>
          </w:p>
        </w:tc>
        <w:tc>
          <w:tcPr>
            <w:tcW w:w="2977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Attribué par : </w:t>
            </w:r>
          </w:p>
        </w:tc>
        <w:tc>
          <w:tcPr>
            <w:tcW w:w="3501" w:type="dxa"/>
          </w:tcPr>
          <w:p w:rsidR="009D7AF2" w:rsidRPr="00CD6060" w:rsidRDefault="009D7AF2" w:rsidP="00536E7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D6060">
              <w:rPr>
                <w:rFonts w:ascii="Arial" w:hAnsi="Arial" w:cs="Arial"/>
                <w:b/>
                <w:bCs/>
                <w:sz w:val="20"/>
              </w:rPr>
              <w:t xml:space="preserve">En date du : </w:t>
            </w:r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36" w:name="Texte81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6"/>
          </w:p>
        </w:tc>
        <w:tc>
          <w:tcPr>
            <w:tcW w:w="2977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37" w:name="Texte82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7"/>
          </w:p>
        </w:tc>
        <w:tc>
          <w:tcPr>
            <w:tcW w:w="3501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38" w:name="Texte83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8"/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39" w:name="Texte84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39"/>
          </w:p>
        </w:tc>
        <w:tc>
          <w:tcPr>
            <w:tcW w:w="2977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40" w:name="Texte85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0"/>
          </w:p>
        </w:tc>
        <w:tc>
          <w:tcPr>
            <w:tcW w:w="3501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6"/>
                  <w:enabled/>
                  <w:calcOnExit w:val="0"/>
                  <w:textInput/>
                </w:ffData>
              </w:fldChar>
            </w:r>
            <w:bookmarkStart w:id="41" w:name="Texte86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1"/>
          </w:p>
        </w:tc>
      </w:tr>
      <w:tr w:rsidR="009D7AF2" w:rsidRPr="00CD6060" w:rsidTr="009D3CAD">
        <w:trPr>
          <w:jc w:val="center"/>
        </w:trPr>
        <w:tc>
          <w:tcPr>
            <w:tcW w:w="3384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42" w:name="Texte87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2"/>
          </w:p>
        </w:tc>
        <w:tc>
          <w:tcPr>
            <w:tcW w:w="2977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43" w:name="Texte88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3"/>
          </w:p>
        </w:tc>
        <w:tc>
          <w:tcPr>
            <w:tcW w:w="3501" w:type="dxa"/>
          </w:tcPr>
          <w:p w:rsidR="009D7AF2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44" w:name="Texte89"/>
            <w:r w:rsidR="009D7AF2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9D7AF2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44"/>
          </w:p>
        </w:tc>
      </w:tr>
      <w:tr w:rsidR="001F6D51" w:rsidRPr="00CD6060" w:rsidTr="009D3CAD">
        <w:trPr>
          <w:jc w:val="center"/>
        </w:trPr>
        <w:tc>
          <w:tcPr>
            <w:tcW w:w="3384" w:type="dxa"/>
          </w:tcPr>
          <w:p w:rsidR="001F6D51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1F6D51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1F6D51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1F6D51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1F6D51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1F6D51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1F6D51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10CBA" w:rsidRPr="00CD6060" w:rsidTr="009D3CAD">
        <w:trPr>
          <w:jc w:val="center"/>
        </w:trPr>
        <w:tc>
          <w:tcPr>
            <w:tcW w:w="3384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410CB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410CB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10CBA">
              <w:rPr>
                <w:rFonts w:ascii="Arial" w:hAnsi="Arial" w:cs="Arial"/>
                <w:bCs/>
                <w:sz w:val="20"/>
              </w:rPr>
            </w:r>
            <w:r w:rsidRPr="00410CB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410CBA">
              <w:rPr>
                <w:rFonts w:ascii="Arial" w:hAnsi="Arial" w:cs="Arial"/>
                <w:bCs/>
                <w:sz w:val="20"/>
              </w:rPr>
              <w:t> </w:t>
            </w:r>
            <w:r w:rsidR="00410CBA" w:rsidRPr="00410CBA">
              <w:rPr>
                <w:rFonts w:ascii="Arial" w:hAnsi="Arial" w:cs="Arial"/>
                <w:bCs/>
                <w:sz w:val="20"/>
              </w:rPr>
              <w:t> </w:t>
            </w:r>
            <w:r w:rsidR="00410CBA" w:rsidRPr="00410CBA">
              <w:rPr>
                <w:rFonts w:ascii="Arial" w:hAnsi="Arial" w:cs="Arial"/>
                <w:bCs/>
                <w:sz w:val="20"/>
              </w:rPr>
              <w:t> </w:t>
            </w:r>
            <w:r w:rsidR="00410CBA" w:rsidRPr="00410CBA">
              <w:rPr>
                <w:rFonts w:ascii="Arial" w:hAnsi="Arial" w:cs="Arial"/>
                <w:bCs/>
                <w:sz w:val="20"/>
              </w:rPr>
              <w:t> </w:t>
            </w:r>
            <w:r w:rsidR="00410CBA" w:rsidRPr="00410CBA">
              <w:rPr>
                <w:rFonts w:ascii="Arial" w:hAnsi="Arial" w:cs="Arial"/>
                <w:bCs/>
                <w:sz w:val="20"/>
              </w:rPr>
              <w:t> </w:t>
            </w:r>
            <w:r w:rsidRPr="00410CBA">
              <w:rPr>
                <w:rFonts w:ascii="Arial" w:hAnsi="Arial" w:cs="Arial"/>
                <w:bCs/>
                <w:sz w:val="20"/>
              </w:rPr>
              <w:fldChar w:fldCharType="end"/>
            </w:r>
            <w:r w:rsidR="00410CBA" w:rsidRPr="00410CBA">
              <w:rPr>
                <w:rFonts w:ascii="Arial" w:hAnsi="Arial" w:cs="Arial"/>
                <w:bCs/>
                <w:sz w:val="20"/>
              </w:rPr>
              <w:t xml:space="preserve">   </w:t>
            </w:r>
          </w:p>
        </w:tc>
        <w:tc>
          <w:tcPr>
            <w:tcW w:w="2977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10CBA" w:rsidRPr="00CD6060" w:rsidTr="009D3CAD">
        <w:trPr>
          <w:jc w:val="center"/>
        </w:trPr>
        <w:tc>
          <w:tcPr>
            <w:tcW w:w="3384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977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501" w:type="dxa"/>
          </w:tcPr>
          <w:p w:rsidR="00410CBA" w:rsidRPr="00CD6060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</w:rPr>
            </w:pPr>
            <w:r w:rsidRPr="00CD6060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="00410CBA" w:rsidRPr="00CD6060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CD6060">
              <w:rPr>
                <w:rFonts w:ascii="Arial" w:hAnsi="Arial" w:cs="Arial"/>
                <w:bCs/>
                <w:sz w:val="20"/>
              </w:rPr>
            </w:r>
            <w:r w:rsidRPr="00CD6060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10CBA" w:rsidRPr="00CD6060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CD6060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9F51A4" w:rsidRPr="00945CE4" w:rsidRDefault="009F51A4" w:rsidP="009F51A4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color w:val="auto"/>
          <w:sz w:val="20"/>
          <w:szCs w:val="20"/>
        </w:rPr>
      </w:pPr>
    </w:p>
    <w:p w:rsidR="00EF7E30" w:rsidRPr="00EF7E30" w:rsidRDefault="009D7AF2" w:rsidP="008F302A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</w:rPr>
      </w:pPr>
      <w:r w:rsidRPr="00CD6060">
        <w:rPr>
          <w:rFonts w:ascii="Arial" w:hAnsi="Arial" w:cs="Arial"/>
          <w:b/>
          <w:color w:val="auto"/>
          <w:sz w:val="20"/>
        </w:rPr>
        <w:t xml:space="preserve">En cas de mission à l’étranger : </w:t>
      </w:r>
    </w:p>
    <w:p w:rsidR="001B21B9" w:rsidRDefault="001B21B9" w:rsidP="00536E7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Votre organisme dispose </w:t>
      </w:r>
      <w:r w:rsidR="00587B2A" w:rsidRPr="00CD6060">
        <w:rPr>
          <w:rFonts w:ascii="Arial" w:hAnsi="Arial" w:cs="Arial"/>
          <w:bCs/>
          <w:sz w:val="20"/>
          <w:szCs w:val="20"/>
        </w:rPr>
        <w:t>d’un agrément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450E3A">
        <w:rPr>
          <w:rFonts w:ascii="Arial" w:hAnsi="Arial" w:cs="Arial"/>
          <w:bCs/>
          <w:sz w:val="20"/>
          <w:szCs w:val="20"/>
        </w:rPr>
        <w:t xml:space="preserve">ou d’une accréditation </w:t>
      </w:r>
      <w:r w:rsidR="009D7AF2" w:rsidRPr="00CD6060">
        <w:rPr>
          <w:rFonts w:ascii="Arial" w:hAnsi="Arial" w:cs="Arial"/>
          <w:bCs/>
          <w:sz w:val="20"/>
          <w:szCs w:val="20"/>
        </w:rPr>
        <w:t>au titre du</w:t>
      </w:r>
      <w:r>
        <w:rPr>
          <w:rFonts w:ascii="Arial" w:hAnsi="Arial" w:cs="Arial"/>
          <w:bCs/>
          <w:sz w:val="20"/>
          <w:szCs w:val="20"/>
        </w:rPr>
        <w:t> :</w:t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9D7AF2" w:rsidRPr="00CD6060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/>
          <w:sz w:val="20"/>
          <w:szCs w:val="20"/>
        </w:rPr>
        <w:tab/>
      </w:r>
    </w:p>
    <w:p w:rsidR="001B21B9" w:rsidRDefault="000D0846" w:rsidP="00536E71">
      <w:pPr>
        <w:spacing w:after="0" w:line="240" w:lineRule="auto"/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V</w:t>
      </w:r>
      <w:r w:rsidR="00EC38D6">
        <w:rPr>
          <w:rFonts w:ascii="Arial" w:hAnsi="Arial" w:cs="Arial"/>
          <w:bCs/>
          <w:sz w:val="20"/>
          <w:szCs w:val="20"/>
        </w:rPr>
        <w:t>olontariat de Solidarité I</w:t>
      </w:r>
      <w:r w:rsidR="001B21B9" w:rsidRPr="00CD6060">
        <w:rPr>
          <w:rFonts w:ascii="Arial" w:hAnsi="Arial" w:cs="Arial"/>
          <w:bCs/>
          <w:sz w:val="20"/>
          <w:szCs w:val="20"/>
        </w:rPr>
        <w:t>nternationale (VSI)</w:t>
      </w:r>
      <w:r w:rsidR="001B21B9">
        <w:rPr>
          <w:rFonts w:ascii="Arial" w:hAnsi="Arial" w:cs="Arial"/>
          <w:bCs/>
          <w:sz w:val="20"/>
          <w:szCs w:val="20"/>
        </w:rPr>
        <w:tab/>
      </w:r>
      <w:r w:rsidR="009D7AF2" w:rsidRPr="00CD6060">
        <w:rPr>
          <w:rFonts w:ascii="Arial" w:hAnsi="Arial" w:cs="Arial"/>
          <w:bCs/>
          <w:sz w:val="20"/>
          <w:szCs w:val="20"/>
        </w:rPr>
        <w:t xml:space="preserve"> </w:t>
      </w:r>
    </w:p>
    <w:p w:rsidR="009F4E81" w:rsidRPr="009F51A4" w:rsidRDefault="000D0846" w:rsidP="009F51A4">
      <w:pPr>
        <w:spacing w:after="0" w:line="240" w:lineRule="auto"/>
        <w:ind w:left="708" w:firstLine="708"/>
        <w:jc w:val="both"/>
        <w:rPr>
          <w:rFonts w:ascii="Arial" w:hAnsi="Arial" w:cs="Arial"/>
          <w:b/>
          <w:sz w:val="20"/>
          <w:szCs w:val="20"/>
        </w:rPr>
      </w:pPr>
      <w:r w:rsidRPr="00CD6060">
        <w:rPr>
          <w:rFonts w:ascii="Arial" w:hAnsi="Arial" w:cs="Arial"/>
          <w:bCs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r w:rsidR="009D7AF2" w:rsidRPr="00CD6060">
        <w:rPr>
          <w:rFonts w:ascii="Arial" w:hAnsi="Arial" w:cs="Arial"/>
          <w:bCs/>
          <w:sz w:val="20"/>
          <w:szCs w:val="20"/>
        </w:rPr>
        <w:instrText xml:space="preserve"> FORMCHECKBOX </w:instrText>
      </w:r>
      <w:r>
        <w:rPr>
          <w:rFonts w:ascii="Arial" w:hAnsi="Arial" w:cs="Arial"/>
          <w:bCs/>
          <w:sz w:val="20"/>
          <w:szCs w:val="20"/>
        </w:rPr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CD6060">
        <w:rPr>
          <w:rFonts w:ascii="Arial" w:hAnsi="Arial" w:cs="Arial"/>
          <w:bCs/>
          <w:sz w:val="20"/>
          <w:szCs w:val="20"/>
        </w:rPr>
        <w:fldChar w:fldCharType="end"/>
      </w:r>
      <w:r w:rsidR="002C6689">
        <w:rPr>
          <w:rFonts w:ascii="Arial" w:hAnsi="Arial" w:cs="Arial"/>
          <w:bCs/>
          <w:sz w:val="20"/>
          <w:szCs w:val="20"/>
        </w:rPr>
        <w:t xml:space="preserve"> </w:t>
      </w:r>
      <w:r w:rsidR="001B21B9">
        <w:rPr>
          <w:rFonts w:ascii="Arial" w:hAnsi="Arial" w:cs="Arial"/>
          <w:bCs/>
          <w:sz w:val="20"/>
          <w:szCs w:val="20"/>
        </w:rPr>
        <w:t>S</w:t>
      </w:r>
      <w:r w:rsidR="00EC38D6">
        <w:rPr>
          <w:rFonts w:ascii="Arial" w:hAnsi="Arial" w:cs="Arial"/>
          <w:bCs/>
          <w:sz w:val="20"/>
          <w:szCs w:val="20"/>
        </w:rPr>
        <w:t>ervice Volontaire E</w:t>
      </w:r>
      <w:r w:rsidR="001B21B9">
        <w:rPr>
          <w:rFonts w:ascii="Arial" w:hAnsi="Arial" w:cs="Arial"/>
          <w:bCs/>
          <w:sz w:val="20"/>
          <w:szCs w:val="20"/>
        </w:rPr>
        <w:t>uropéen </w:t>
      </w:r>
      <w:r w:rsidR="001B21B9" w:rsidRPr="00CD6060">
        <w:rPr>
          <w:rFonts w:ascii="Arial" w:hAnsi="Arial" w:cs="Arial"/>
          <w:bCs/>
          <w:sz w:val="20"/>
          <w:szCs w:val="20"/>
        </w:rPr>
        <w:t>(SVE)</w:t>
      </w:r>
    </w:p>
    <w:p w:rsidR="009D7AF2" w:rsidRDefault="009D7AF2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 xml:space="preserve">Renseignements concernant les ressources humaines </w:t>
      </w:r>
    </w:p>
    <w:p w:rsidR="00895801" w:rsidRPr="00A408AA" w:rsidRDefault="00895801" w:rsidP="0089580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Nombre de salariés ou d’agents publics :                                              </w:t>
      </w:r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/>
          <w:sz w:val="20"/>
          <w:szCs w:val="20"/>
        </w:rPr>
        <w:tab/>
      </w:r>
      <w:r w:rsidRPr="00A408AA">
        <w:rPr>
          <w:rFonts w:ascii="Arial" w:hAnsi="Arial" w:cs="Arial"/>
          <w:bCs/>
          <w:sz w:val="20"/>
          <w:szCs w:val="20"/>
        </w:rPr>
        <w:t xml:space="preserve">Salariés en CDI 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5" w:name="Texte42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D0846" w:rsidRPr="00A408AA">
        <w:rPr>
          <w:rFonts w:ascii="Arial" w:hAnsi="Arial" w:cs="Arial"/>
          <w:bCs/>
          <w:sz w:val="20"/>
          <w:szCs w:val="20"/>
        </w:rPr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5"/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tab/>
        <w:t xml:space="preserve">Salariés en CDD : 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46" w:name="Texte43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D0846" w:rsidRPr="00A408AA">
        <w:rPr>
          <w:rFonts w:ascii="Arial" w:hAnsi="Arial" w:cs="Arial"/>
          <w:bCs/>
          <w:sz w:val="20"/>
          <w:szCs w:val="20"/>
        </w:rPr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6"/>
    </w:p>
    <w:p w:rsidR="00895801" w:rsidRPr="00A408AA" w:rsidRDefault="00895801" w:rsidP="00895801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tab/>
      </w:r>
      <w:r w:rsidRPr="00A408AA">
        <w:rPr>
          <w:rFonts w:ascii="Arial" w:hAnsi="Arial" w:cs="Arial"/>
          <w:bCs/>
          <w:sz w:val="20"/>
          <w:szCs w:val="20"/>
        </w:rPr>
        <w:tab/>
        <w:t xml:space="preserve">Dont salariés en contrats aidés (par exemple : CUI) : 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7" w:name="Texte44"/>
      <w:r w:rsidRPr="00A408AA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="000D0846" w:rsidRPr="00A408AA">
        <w:rPr>
          <w:rFonts w:ascii="Arial" w:hAnsi="Arial" w:cs="Arial"/>
          <w:bCs/>
          <w:sz w:val="20"/>
          <w:szCs w:val="20"/>
        </w:rPr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separate"/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Pr="00A408AA">
        <w:rPr>
          <w:rFonts w:ascii="Arial" w:hAnsi="Arial" w:cs="Arial"/>
          <w:bCs/>
          <w:noProof/>
          <w:sz w:val="20"/>
          <w:szCs w:val="20"/>
        </w:rPr>
        <w:t> </w:t>
      </w:r>
      <w:r w:rsidR="000D0846" w:rsidRPr="00A408AA">
        <w:rPr>
          <w:rFonts w:ascii="Arial" w:hAnsi="Arial" w:cs="Arial"/>
          <w:bCs/>
          <w:sz w:val="20"/>
          <w:szCs w:val="20"/>
        </w:rPr>
        <w:fldChar w:fldCharType="end"/>
      </w:r>
      <w:bookmarkEnd w:id="47"/>
    </w:p>
    <w:p w:rsidR="00895801" w:rsidRPr="00A408AA" w:rsidRDefault="00895801" w:rsidP="00895801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95801" w:rsidRPr="00895801" w:rsidRDefault="00895801" w:rsidP="0089580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Pour les organismes à but non lucratif, nombre de bénévoles : </w:t>
      </w:r>
      <w:r w:rsidR="000D0846" w:rsidRPr="00A408AA">
        <w:rPr>
          <w:rFonts w:ascii="Arial" w:hAnsi="Arial" w:cs="Arial"/>
          <w:b/>
          <w:color w:val="auto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48" w:name="Texte45"/>
      <w:r w:rsidRPr="00A408AA">
        <w:rPr>
          <w:rFonts w:ascii="Arial" w:hAnsi="Arial" w:cs="Arial"/>
          <w:b/>
          <w:color w:val="auto"/>
          <w:sz w:val="20"/>
          <w:szCs w:val="20"/>
        </w:rPr>
        <w:instrText xml:space="preserve"> FORMTEXT </w:instrText>
      </w:r>
      <w:r w:rsidR="000D0846" w:rsidRPr="00A408AA">
        <w:rPr>
          <w:rFonts w:ascii="Arial" w:hAnsi="Arial" w:cs="Arial"/>
          <w:b/>
          <w:color w:val="auto"/>
          <w:sz w:val="20"/>
          <w:szCs w:val="20"/>
        </w:rPr>
      </w:r>
      <w:r w:rsidR="000D0846" w:rsidRPr="00A408AA">
        <w:rPr>
          <w:rFonts w:ascii="Arial" w:hAnsi="Arial" w:cs="Arial"/>
          <w:b/>
          <w:color w:val="auto"/>
          <w:sz w:val="20"/>
          <w:szCs w:val="20"/>
        </w:rPr>
        <w:fldChar w:fldCharType="separate"/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Pr="00A408AA">
        <w:rPr>
          <w:rFonts w:ascii="Arial" w:hAnsi="Arial" w:cs="Arial"/>
          <w:b/>
          <w:color w:val="auto"/>
          <w:sz w:val="20"/>
          <w:szCs w:val="20"/>
        </w:rPr>
        <w:t> </w:t>
      </w:r>
      <w:r w:rsidR="000D0846" w:rsidRPr="00A408AA">
        <w:rPr>
          <w:rFonts w:ascii="Arial" w:hAnsi="Arial" w:cs="Arial"/>
          <w:b/>
          <w:color w:val="auto"/>
          <w:sz w:val="20"/>
          <w:szCs w:val="20"/>
        </w:rPr>
        <w:fldChar w:fldCharType="end"/>
      </w:r>
      <w:bookmarkEnd w:id="48"/>
    </w:p>
    <w:p w:rsidR="00895801" w:rsidRDefault="00895801" w:rsidP="00536E71">
      <w:pPr>
        <w:pStyle w:val="Paragraphedeliste"/>
        <w:numPr>
          <w:ilvl w:val="0"/>
          <w:numId w:val="4"/>
        </w:num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>
        <w:rPr>
          <w:rFonts w:ascii="Arial" w:hAnsi="Arial" w:cs="Arial"/>
          <w:b/>
          <w:i/>
          <w:sz w:val="24"/>
          <w:u w:val="single"/>
        </w:rPr>
        <w:t>Votre organisme et le Service Civique</w:t>
      </w:r>
    </w:p>
    <w:p w:rsidR="00F14514" w:rsidRPr="00A408AA" w:rsidRDefault="00F14514" w:rsidP="00F14514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Comment votre projet de Service Civique s’inscrit-il dans le projet associatif, projet d’établissement ou orientations stratégiques de votre structure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F14514" w:rsidRPr="00A408AA" w:rsidTr="00046CC5">
        <w:trPr>
          <w:trHeight w:val="184"/>
        </w:trPr>
        <w:tc>
          <w:tcPr>
            <w:tcW w:w="10598" w:type="dxa"/>
          </w:tcPr>
          <w:p w:rsidR="00F14514" w:rsidRPr="00A408AA" w:rsidRDefault="000D0846" w:rsidP="0000555D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14514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14514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4514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4514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4514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F14514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95801" w:rsidRPr="00895801" w:rsidRDefault="00895801" w:rsidP="00895801">
      <w:pPr>
        <w:shd w:val="clear" w:color="auto" w:fill="FFFFFF" w:themeFill="background1"/>
        <w:spacing w:before="240" w:line="240" w:lineRule="auto"/>
        <w:jc w:val="both"/>
        <w:rPr>
          <w:rFonts w:ascii="Arial" w:hAnsi="Arial" w:cs="Arial"/>
          <w:b/>
          <w:i/>
          <w:sz w:val="24"/>
          <w:u w:val="single"/>
        </w:rPr>
      </w:pPr>
    </w:p>
    <w:p w:rsidR="00895801" w:rsidRDefault="00895801" w:rsidP="00536E71">
      <w:pPr>
        <w:jc w:val="both"/>
        <w:rPr>
          <w:rFonts w:ascii="Arial" w:hAnsi="Arial" w:cs="Arial"/>
          <w:sz w:val="20"/>
          <w:szCs w:val="20"/>
        </w:rPr>
      </w:pPr>
    </w:p>
    <w:p w:rsidR="00B16F44" w:rsidRPr="00895801" w:rsidRDefault="00B16F44" w:rsidP="00895801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895801">
        <w:rPr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854811" w:rsidRPr="00CD6060" w:rsidTr="00046CC5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854811" w:rsidRPr="00CD6060" w:rsidRDefault="00854811" w:rsidP="00536E71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Calendrier </w:t>
            </w:r>
            <w:r w:rsidR="00587B2A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prévisionnel </w:t>
            </w: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>d’accueil des volontaires</w:t>
            </w:r>
            <w:r w:rsidR="00371908"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6F6A45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6</w:t>
      </w:r>
      <w:r w:rsidR="009D7DF6">
        <w:rPr>
          <w:rFonts w:ascii="Arial" w:hAnsi="Arial" w:cs="Arial"/>
          <w:b/>
          <w:i/>
          <w:color w:val="CD1719"/>
          <w:sz w:val="24"/>
          <w:szCs w:val="24"/>
        </w:rPr>
        <w:t xml:space="preserve"> et 7</w:t>
      </w:r>
    </w:p>
    <w:p w:rsidR="008563A1" w:rsidRDefault="008563A1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A21D24" w:rsidRPr="009B6626" w:rsidRDefault="00A21D24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9B6626">
        <w:rPr>
          <w:rFonts w:ascii="Arial" w:hAnsi="Arial" w:cs="Arial"/>
          <w:b/>
          <w:i/>
          <w:sz w:val="20"/>
          <w:szCs w:val="20"/>
          <w:u w:val="single"/>
        </w:rPr>
        <w:t xml:space="preserve">NB : la durée moyenne </w:t>
      </w:r>
      <w:r w:rsidR="0004216B">
        <w:rPr>
          <w:rFonts w:ascii="Arial" w:hAnsi="Arial" w:cs="Arial"/>
          <w:b/>
          <w:i/>
          <w:sz w:val="20"/>
          <w:szCs w:val="20"/>
          <w:u w:val="single"/>
        </w:rPr>
        <w:t xml:space="preserve">annuelle </w:t>
      </w:r>
      <w:r w:rsidRPr="009B6626">
        <w:rPr>
          <w:rFonts w:ascii="Arial" w:hAnsi="Arial" w:cs="Arial"/>
          <w:b/>
          <w:i/>
          <w:sz w:val="20"/>
          <w:szCs w:val="20"/>
          <w:u w:val="single"/>
        </w:rPr>
        <w:t xml:space="preserve">des missions </w:t>
      </w:r>
      <w:r w:rsidR="00FC442C">
        <w:rPr>
          <w:rFonts w:ascii="Arial" w:hAnsi="Arial" w:cs="Arial"/>
          <w:b/>
          <w:i/>
          <w:sz w:val="20"/>
          <w:szCs w:val="20"/>
          <w:u w:val="single"/>
        </w:rPr>
        <w:t xml:space="preserve">par an </w:t>
      </w:r>
      <w:r w:rsidRPr="009B6626">
        <w:rPr>
          <w:rFonts w:ascii="Arial" w:hAnsi="Arial" w:cs="Arial"/>
          <w:b/>
          <w:i/>
          <w:sz w:val="20"/>
          <w:szCs w:val="20"/>
          <w:u w:val="single"/>
        </w:rPr>
        <w:t>doit être de 8 mois</w:t>
      </w:r>
    </w:p>
    <w:p w:rsidR="007840BE" w:rsidRPr="000703A9" w:rsidRDefault="007840BE" w:rsidP="00804793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618" w:type="dxa"/>
        <w:jc w:val="center"/>
        <w:tblBorders>
          <w:top w:val="single" w:sz="4" w:space="0" w:color="666699"/>
          <w:left w:val="single" w:sz="4" w:space="0" w:color="666699"/>
          <w:bottom w:val="single" w:sz="4" w:space="0" w:color="666699"/>
          <w:right w:val="single" w:sz="4" w:space="0" w:color="666699"/>
          <w:insideH w:val="single" w:sz="4" w:space="0" w:color="666699"/>
          <w:insideV w:val="single" w:sz="4" w:space="0" w:color="666699"/>
        </w:tblBorders>
        <w:tblLayout w:type="fixed"/>
        <w:tblLook w:val="01E0"/>
      </w:tblPr>
      <w:tblGrid>
        <w:gridCol w:w="1071"/>
        <w:gridCol w:w="874"/>
        <w:gridCol w:w="874"/>
        <w:gridCol w:w="874"/>
        <w:gridCol w:w="881"/>
        <w:gridCol w:w="867"/>
        <w:gridCol w:w="874"/>
        <w:gridCol w:w="874"/>
        <w:gridCol w:w="876"/>
        <w:gridCol w:w="1225"/>
        <w:gridCol w:w="1328"/>
      </w:tblGrid>
      <w:tr w:rsidR="004E1B36" w:rsidRPr="00CD6060" w:rsidTr="00046CC5">
        <w:trPr>
          <w:jc w:val="center"/>
        </w:trPr>
        <w:tc>
          <w:tcPr>
            <w:tcW w:w="10618" w:type="dxa"/>
            <w:gridSpan w:val="11"/>
            <w:shd w:val="clear" w:color="auto" w:fill="D2ECFC"/>
            <w:vAlign w:val="center"/>
          </w:tcPr>
          <w:p w:rsidR="004E1B36" w:rsidRPr="008271D8" w:rsidRDefault="00371908" w:rsidP="00B93F09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 xml:space="preserve">Calendrier </w:t>
            </w:r>
            <w:r w:rsidR="00587B2A" w:rsidRPr="008271D8">
              <w:rPr>
                <w:rFonts w:ascii="Arial" w:hAnsi="Arial" w:cs="Arial"/>
                <w:b/>
                <w:sz w:val="18"/>
                <w:szCs w:val="18"/>
              </w:rPr>
              <w:t xml:space="preserve">prévisionnel 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d’accueil des volontaires au cours des </w:t>
            </w:r>
            <w:r w:rsidR="00B93F09">
              <w:rPr>
                <w:rFonts w:ascii="Arial" w:hAnsi="Arial" w:cs="Arial"/>
                <w:b/>
                <w:sz w:val="18"/>
                <w:szCs w:val="18"/>
              </w:rPr>
              <w:t>trois</w:t>
            </w:r>
            <w:r w:rsidR="004E1B36" w:rsidRPr="008271D8">
              <w:rPr>
                <w:rFonts w:ascii="Arial" w:hAnsi="Arial" w:cs="Arial"/>
                <w:b/>
                <w:sz w:val="18"/>
                <w:szCs w:val="18"/>
              </w:rPr>
              <w:t xml:space="preserve"> prochaines années</w:t>
            </w:r>
          </w:p>
        </w:tc>
      </w:tr>
      <w:tr w:rsidR="004E1B36" w:rsidRPr="00CD6060" w:rsidTr="00AF6E2C">
        <w:trPr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4E1B36" w:rsidRPr="008271D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Mois et année d’accueil</w:t>
            </w:r>
          </w:p>
          <w:p w:rsidR="004E1B36" w:rsidRPr="00CD6060" w:rsidRDefault="00A23EEE" w:rsidP="00EE41AA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71D8">
              <w:rPr>
                <w:rFonts w:ascii="Arial" w:hAnsi="Arial" w:cs="Arial"/>
                <w:b/>
                <w:sz w:val="18"/>
                <w:szCs w:val="18"/>
              </w:rPr>
              <w:t>MM/AA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</w:t>
            </w:r>
            <w:r w:rsidR="00A56BE1" w:rsidRPr="00C54138">
              <w:rPr>
                <w:rFonts w:ascii="Arial" w:hAnsi="Arial" w:cs="Arial"/>
                <w:sz w:val="14"/>
                <w:szCs w:val="14"/>
              </w:rPr>
              <w:t xml:space="preserve">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6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6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7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7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8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8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81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9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9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67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0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10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1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11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4" w:type="dxa"/>
            <w:vAlign w:val="center"/>
          </w:tcPr>
          <w:p w:rsidR="00587B2A" w:rsidRPr="00C54138" w:rsidRDefault="005F5AF9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</w:t>
            </w:r>
            <w:r w:rsidR="00A23EEE" w:rsidRPr="00C54138">
              <w:rPr>
                <w:rFonts w:ascii="Arial" w:hAnsi="Arial" w:cs="Arial"/>
                <w:sz w:val="14"/>
                <w:szCs w:val="14"/>
              </w:rPr>
              <w:t>ombre de</w:t>
            </w:r>
          </w:p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 xml:space="preserve">mission(s) de </w:t>
            </w:r>
            <w:smartTag w:uri="urn:schemas-microsoft-com:office:cs:smarttags" w:element="NumConv6p0">
              <w:smartTagPr>
                <w:attr w:name="sch" w:val="1"/>
                <w:attr w:name="val" w:val="12"/>
              </w:smartTagPr>
              <w:r w:rsidRPr="00C54138">
                <w:rPr>
                  <w:rFonts w:ascii="Arial" w:hAnsi="Arial" w:cs="Arial"/>
                  <w:sz w:val="14"/>
                  <w:szCs w:val="14"/>
                </w:rPr>
                <w:t>12</w:t>
              </w:r>
            </w:smartTag>
            <w:r w:rsidRPr="00C54138">
              <w:rPr>
                <w:rFonts w:ascii="Arial" w:hAnsi="Arial" w:cs="Arial"/>
                <w:sz w:val="14"/>
                <w:szCs w:val="14"/>
              </w:rPr>
              <w:t xml:space="preserve"> mois</w:t>
            </w:r>
          </w:p>
        </w:tc>
        <w:tc>
          <w:tcPr>
            <w:tcW w:w="876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54138">
              <w:rPr>
                <w:rFonts w:ascii="Arial" w:hAnsi="Arial" w:cs="Arial"/>
                <w:b/>
                <w:sz w:val="14"/>
                <w:szCs w:val="14"/>
              </w:rPr>
              <w:t>Total</w:t>
            </w:r>
          </w:p>
        </w:tc>
        <w:tc>
          <w:tcPr>
            <w:tcW w:w="1225" w:type="dxa"/>
            <w:vAlign w:val="center"/>
          </w:tcPr>
          <w:p w:rsidR="004E1B36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</w:t>
            </w:r>
            <w:r w:rsidR="00556AC5">
              <w:rPr>
                <w:rFonts w:ascii="Arial" w:hAnsi="Arial" w:cs="Arial"/>
                <w:sz w:val="14"/>
                <w:szCs w:val="14"/>
              </w:rPr>
              <w:t xml:space="preserve"> nombre de volontaires mis à </w:t>
            </w:r>
            <w:r w:rsidRPr="00C54138">
              <w:rPr>
                <w:rFonts w:ascii="Arial" w:hAnsi="Arial" w:cs="Arial"/>
                <w:sz w:val="14"/>
                <w:szCs w:val="14"/>
              </w:rPr>
              <w:t>disposition auprès d’un organisme tiers non-agréé</w:t>
            </w:r>
            <w:r w:rsidRPr="00B7097C">
              <w:rPr>
                <w:rStyle w:val="Appelnotedebasdep"/>
                <w:rFonts w:ascii="Arial" w:hAnsi="Arial" w:cs="Arial"/>
                <w:b/>
                <w:sz w:val="14"/>
                <w:szCs w:val="14"/>
              </w:rPr>
              <w:footnoteReference w:id="7"/>
            </w:r>
          </w:p>
        </w:tc>
        <w:tc>
          <w:tcPr>
            <w:tcW w:w="1328" w:type="dxa"/>
            <w:vAlign w:val="center"/>
          </w:tcPr>
          <w:p w:rsidR="00347DCA" w:rsidRPr="00C54138" w:rsidRDefault="00A23EEE" w:rsidP="00EE41AA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54138">
              <w:rPr>
                <w:rFonts w:ascii="Arial" w:hAnsi="Arial" w:cs="Arial"/>
                <w:sz w:val="14"/>
                <w:szCs w:val="14"/>
              </w:rPr>
              <w:t>Dont nombre de volontaires en mission au minimum 3 mois à l’étranger</w:t>
            </w:r>
          </w:p>
        </w:tc>
      </w:tr>
      <w:tr w:rsidR="00070DA2" w:rsidRPr="00533673" w:rsidTr="00AF6E2C">
        <w:trPr>
          <w:trHeight w:val="384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9" w:name="Texte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50" w:name="Texte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3"/>
                  <w:enabled/>
                  <w:calcOnExit w:val="0"/>
                  <w:textInput/>
                </w:ffData>
              </w:fldChar>
            </w:r>
            <w:bookmarkStart w:id="51" w:name="Texte1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2" w:name="Texte20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53" w:name="Texte23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bookmarkStart w:id="54" w:name="Texte26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5" w:name="Texte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56" w:name="Texte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57" w:name="Texte1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8" w:name="Texte20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1"/>
                  <w:enabled/>
                  <w:calcOnExit w:val="0"/>
                  <w:textInput/>
                </w:ffData>
              </w:fldChar>
            </w:r>
            <w:bookmarkStart w:id="59" w:name="Texte23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bookmarkStart w:id="60" w:name="Texte26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61" w:name="Texte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62" w:name="Texte9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63" w:name="Texte1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64" w:name="Texte20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2"/>
                  <w:enabled/>
                  <w:calcOnExit w:val="0"/>
                  <w:textInput/>
                </w:ffData>
              </w:fldChar>
            </w:r>
            <w:bookmarkStart w:id="65" w:name="Texte23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bookmarkStart w:id="66" w:name="Texte2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2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7" w:name="Texte6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4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68" w:name="Texte17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69" w:name="Texte20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3"/>
                  <w:enabled/>
                  <w:calcOnExit w:val="0"/>
                  <w:textInput/>
                </w:ffData>
              </w:fldChar>
            </w:r>
            <w:bookmarkStart w:id="70" w:name="Texte23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bookmarkStart w:id="71" w:name="Texte26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39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2" w:name="Texte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73" w:name="Texte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74" w:name="Texte1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75" w:name="Texte20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4"/>
                  <w:enabled/>
                  <w:calcOnExit w:val="0"/>
                  <w:textInput/>
                </w:ffData>
              </w:fldChar>
            </w:r>
            <w:bookmarkStart w:id="76" w:name="Texte23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bookmarkStart w:id="77" w:name="Texte26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78" w:name="Texte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79" w:name="Texte17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bookmarkStart w:id="80" w:name="Texte207"/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5"/>
                  <w:enabled/>
                  <w:calcOnExit w:val="0"/>
                  <w:textInput/>
                </w:ffData>
              </w:fldChar>
            </w:r>
            <w:bookmarkStart w:id="81" w:name="Texte23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bookmarkStart w:id="82" w:name="Texte26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83" w:name="Texte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84" w:name="Texte17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85" w:name="Texte20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6"/>
                  <w:enabled/>
                  <w:calcOnExit w:val="0"/>
                  <w:textInput/>
                </w:ffData>
              </w:fldChar>
            </w:r>
            <w:bookmarkStart w:id="86" w:name="Texte23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bookmarkStart w:id="87" w:name="Texte266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88" w:name="Texte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89" w:name="Texte18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90" w:name="Texte20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7"/>
                  <w:enabled/>
                  <w:calcOnExit w:val="0"/>
                  <w:textInput/>
                </w:ffData>
              </w:fldChar>
            </w:r>
            <w:bookmarkStart w:id="91" w:name="Texte23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bookmarkStart w:id="92" w:name="Texte26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93" w:name="Texte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94" w:name="Texte18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95" w:name="Texte21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8"/>
                  <w:enabled/>
                  <w:calcOnExit w:val="0"/>
                  <w:textInput/>
                </w:ffData>
              </w:fldChar>
            </w:r>
            <w:bookmarkStart w:id="96" w:name="Texte23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bookmarkStart w:id="97" w:name="Texte268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18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98" w:name="Texte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99" w:name="Texte18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100" w:name="Texte21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39"/>
                  <w:enabled/>
                  <w:calcOnExit w:val="0"/>
                  <w:textInput/>
                </w:ffData>
              </w:fldChar>
            </w:r>
            <w:bookmarkStart w:id="101" w:name="Texte23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bookmarkStart w:id="102" w:name="Texte269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6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6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103" w:name="Texte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104" w:name="Texte18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105" w:name="Texte21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bookmarkStart w:id="106" w:name="Texte24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bookmarkStart w:id="107" w:name="Texte270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0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08" w:name="Texte7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09" w:name="Texte7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110" w:name="Texte18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111" w:name="Texte213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bookmarkStart w:id="112" w:name="Texte24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bookmarkStart w:id="113" w:name="Texte271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29"/>
          <w:jc w:val="center"/>
        </w:trPr>
        <w:tc>
          <w:tcPr>
            <w:tcW w:w="1071" w:type="dxa"/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noProof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14" w:name="Texte77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15" w:name="Texte7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881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116" w:name="Texte185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874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117" w:name="Texte214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876" w:type="dxa"/>
            <w:vAlign w:val="center"/>
          </w:tcPr>
          <w:p w:rsidR="00070DA2" w:rsidRPr="00533673" w:rsidRDefault="000D0846" w:rsidP="004E1B3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bookmarkStart w:id="118" w:name="Texte24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225" w:type="dxa"/>
            <w:vAlign w:val="center"/>
          </w:tcPr>
          <w:p w:rsidR="00070DA2" w:rsidRPr="00533673" w:rsidRDefault="000D0846" w:rsidP="004E1B36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bookmarkStart w:id="119" w:name="Texte272"/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328" w:type="dxa"/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6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0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6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0DA2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070DA2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="00070DA2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070DA2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070DA2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32E4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5232E4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="005232E4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F619C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5232E4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5232E4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0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00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533673" w:rsidRDefault="000D0846" w:rsidP="00533673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533673">
              <w:rPr>
                <w:rFonts w:ascii="Arial" w:hAnsi="Arial" w:cs="Arial"/>
                <w:b/>
                <w:sz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b/>
                <w:sz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b/>
                <w:sz w:val="18"/>
              </w:rPr>
            </w:r>
            <w:r w:rsidRPr="00533673">
              <w:rPr>
                <w:rFonts w:ascii="Arial" w:hAnsi="Arial" w:cs="Arial"/>
                <w:b/>
                <w:sz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="00E41F3B" w:rsidRPr="00533673">
              <w:rPr>
                <w:rFonts w:ascii="Arial" w:hAnsi="Arial" w:cs="Arial"/>
                <w:b/>
                <w:sz w:val="18"/>
              </w:rPr>
              <w:t> </w:t>
            </w:r>
            <w:r w:rsidRPr="00533673">
              <w:rPr>
                <w:rFonts w:ascii="Arial" w:hAnsi="Arial" w:cs="Arial"/>
                <w:b/>
                <w:sz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2C668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41F3B" w:rsidRPr="00533673" w:rsidTr="00AF6E2C">
        <w:trPr>
          <w:trHeight w:val="445"/>
          <w:jc w:val="center"/>
        </w:trPr>
        <w:tc>
          <w:tcPr>
            <w:tcW w:w="107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D2ECFC"/>
            <w:vAlign w:val="center"/>
          </w:tcPr>
          <w:p w:rsidR="00E41F3B" w:rsidRPr="00EE41AA" w:rsidRDefault="00E41F3B" w:rsidP="00030C6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41AA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8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31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7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58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4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76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4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2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vAlign w:val="center"/>
          </w:tcPr>
          <w:p w:rsidR="00E41F3B" w:rsidRPr="00533673" w:rsidRDefault="000D0846" w:rsidP="004E0CA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36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 w:rsidR="00E41F3B" w:rsidRPr="005336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33673">
              <w:rPr>
                <w:rFonts w:ascii="Arial" w:hAnsi="Arial" w:cs="Arial"/>
                <w:sz w:val="18"/>
                <w:szCs w:val="18"/>
              </w:rPr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41F3B" w:rsidRPr="0053367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3367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C6A99" w:rsidRPr="00CD6060" w:rsidRDefault="001C6A99">
      <w:pPr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AB23E6" w:rsidRPr="00CD6060" w:rsidTr="009F12A6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AB23E6" w:rsidRPr="00CD6060" w:rsidRDefault="00AB23E6" w:rsidP="00E1352F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Modalités d’accueil, de tutorat et de formation des volontaires </w:t>
            </w:r>
          </w:p>
        </w:tc>
      </w:tr>
    </w:tbl>
    <w:p w:rsidR="007840BE" w:rsidRPr="006A3E17" w:rsidRDefault="007840BE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961FEC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7 et 8</w:t>
      </w:r>
      <w:r w:rsidRPr="006A3E17">
        <w:rPr>
          <w:rFonts w:ascii="Arial" w:hAnsi="Arial" w:cs="Arial"/>
          <w:b/>
          <w:i/>
          <w:color w:val="CD1719"/>
          <w:sz w:val="24"/>
          <w:szCs w:val="24"/>
        </w:rPr>
        <w:t>.</w:t>
      </w:r>
    </w:p>
    <w:p w:rsidR="007840BE" w:rsidRPr="00CD6060" w:rsidRDefault="007840BE" w:rsidP="00536E71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F619C8" w:rsidRPr="00CD6060" w:rsidRDefault="00E313B5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u w:val="single"/>
        </w:rPr>
      </w:pPr>
      <w:r w:rsidRPr="00CD6060">
        <w:rPr>
          <w:rFonts w:ascii="Arial" w:hAnsi="Arial" w:cs="Arial"/>
          <w:b/>
          <w:i/>
          <w:sz w:val="24"/>
          <w:u w:val="single"/>
        </w:rPr>
        <w:t>La sélection</w:t>
      </w:r>
      <w:r w:rsidR="00F619C8" w:rsidRPr="00CD6060">
        <w:rPr>
          <w:rFonts w:ascii="Arial" w:hAnsi="Arial" w:cs="Arial"/>
          <w:b/>
          <w:i/>
          <w:sz w:val="24"/>
          <w:u w:val="single"/>
        </w:rPr>
        <w:t xml:space="preserve"> et l’</w:t>
      </w:r>
      <w:r w:rsidR="005D5822" w:rsidRPr="00CD6060">
        <w:rPr>
          <w:rFonts w:ascii="Arial" w:hAnsi="Arial" w:cs="Arial"/>
          <w:b/>
          <w:i/>
          <w:sz w:val="24"/>
          <w:u w:val="single"/>
        </w:rPr>
        <w:t xml:space="preserve">accueil des volontaires </w:t>
      </w:r>
    </w:p>
    <w:p w:rsidR="009F4E81" w:rsidRPr="00A408AA" w:rsidRDefault="004E3E0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Comment 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les équipes au sein de l’organisme seront-elles sensibilisées au Service Civique et préparées à </w:t>
      </w:r>
      <w:r w:rsidRPr="00A408AA">
        <w:rPr>
          <w:rFonts w:ascii="Arial" w:hAnsi="Arial" w:cs="Arial"/>
          <w:b/>
          <w:color w:val="auto"/>
          <w:sz w:val="20"/>
          <w:szCs w:val="20"/>
        </w:rPr>
        <w:t>l’accueil des volontaires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 avant leur arrivée 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DC64A7" w:rsidRPr="00A408AA" w:rsidTr="009F12A6">
        <w:tc>
          <w:tcPr>
            <w:tcW w:w="10598" w:type="dxa"/>
          </w:tcPr>
          <w:p w:rsidR="00DC64A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C64A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C64A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B47C0" w:rsidRPr="00A408AA" w:rsidRDefault="001B47C0" w:rsidP="00536E71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4E81" w:rsidRPr="00A408AA" w:rsidRDefault="007927C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Quels seront les moyens humains et matériels affectés à la mission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7927C7" w:rsidRPr="00A408AA" w:rsidTr="009F12A6">
        <w:tc>
          <w:tcPr>
            <w:tcW w:w="10598" w:type="dxa"/>
          </w:tcPr>
          <w:p w:rsidR="007927C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7927C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7927C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7927C7" w:rsidRPr="00A408AA" w:rsidRDefault="007927C7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9F4E81" w:rsidRPr="00A408AA" w:rsidRDefault="00B15FB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eastAsia="Calibri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Quelles seront les modalités de </w:t>
      </w:r>
      <w:r w:rsidR="00E313B5" w:rsidRPr="00A408AA">
        <w:rPr>
          <w:rFonts w:ascii="Arial" w:hAnsi="Arial" w:cs="Arial"/>
          <w:b/>
          <w:color w:val="auto"/>
          <w:sz w:val="20"/>
          <w:szCs w:val="20"/>
        </w:rPr>
        <w:t xml:space="preserve">sélection </w:t>
      </w:r>
      <w:r w:rsidRPr="00A408AA">
        <w:rPr>
          <w:rFonts w:ascii="Arial" w:hAnsi="Arial" w:cs="Arial"/>
          <w:b/>
          <w:color w:val="auto"/>
          <w:sz w:val="20"/>
          <w:szCs w:val="20"/>
        </w:rPr>
        <w:t>des volontaires ?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A4962" w:rsidRPr="00A408AA">
        <w:rPr>
          <w:rFonts w:ascii="Arial" w:eastAsia="Calibri" w:hAnsi="Arial" w:cs="Arial"/>
          <w:b/>
          <w:color w:val="auto"/>
          <w:sz w:val="20"/>
          <w:szCs w:val="20"/>
        </w:rPr>
        <w:t>Comment sera favorisé l’accueil de volontaires aux profils variés ?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A72403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B15FB7" w:rsidRPr="00A408AA" w:rsidRDefault="00B15FB7" w:rsidP="00536E71">
      <w:pPr>
        <w:pStyle w:val="Paragraphedeliste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9F4E81" w:rsidRPr="00A408AA" w:rsidRDefault="00856535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A l’arrivée des volontaires, comment sera organisée la phase de préparation à la mission</w:t>
      </w:r>
      <w:r w:rsidR="005C45C0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F619C8" w:rsidRPr="00A408AA" w:rsidRDefault="00F619C8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ind w:left="360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EF0EB9" w:rsidRPr="00EF0EB9" w:rsidRDefault="00EF0EB9" w:rsidP="00EF0EB9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 xml:space="preserve">Souhaitez-vous accueillir des mineurs âgés de plus de 16 ans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0598"/>
      </w:tblGrid>
      <w:tr w:rsidR="00EF0EB9" w:rsidRPr="00824CBA" w:rsidTr="00D247FC">
        <w:tc>
          <w:tcPr>
            <w:tcW w:w="10598" w:type="dxa"/>
            <w:tcBorders>
              <w:top w:val="nil"/>
              <w:left w:val="nil"/>
              <w:bottom w:val="nil"/>
              <w:right w:val="nil"/>
            </w:tcBorders>
          </w:tcPr>
          <w:p w:rsidR="00EF0EB9" w:rsidRDefault="000D0846" w:rsidP="00D247FC">
            <w:pPr>
              <w:spacing w:after="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t xml:space="preserve"> Non </w:t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F0EB9" w:rsidRPr="0026244C"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 w:themeColor="text1"/>
                <w:sz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 w:rsidRPr="0026244C"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r w:rsidR="00EF0EB9">
              <w:rPr>
                <w:rFonts w:ascii="Arial" w:hAnsi="Arial" w:cs="Arial"/>
                <w:color w:val="000000" w:themeColor="text1"/>
                <w:sz w:val="20"/>
              </w:rPr>
              <w:t xml:space="preserve"> Oui </w:t>
            </w:r>
          </w:p>
          <w:p w:rsidR="00EF0EB9" w:rsidRPr="0026244C" w:rsidRDefault="00EF0EB9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D6484A" w:rsidRPr="00A408AA" w:rsidRDefault="00EF0EB9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Si oui</w:t>
      </w:r>
      <w:r w:rsidR="00E02F69">
        <w:rPr>
          <w:rFonts w:ascii="Arial" w:hAnsi="Arial" w:cs="Arial"/>
          <w:b/>
          <w:color w:val="auto"/>
          <w:sz w:val="20"/>
          <w:szCs w:val="20"/>
        </w:rPr>
        <w:t>,</w:t>
      </w:r>
      <w:r>
        <w:rPr>
          <w:rFonts w:ascii="Arial" w:hAnsi="Arial" w:cs="Arial"/>
          <w:b/>
          <w:color w:val="auto"/>
          <w:sz w:val="20"/>
          <w:szCs w:val="20"/>
        </w:rPr>
        <w:t xml:space="preserve"> q</w:t>
      </w:r>
      <w:r w:rsidR="006F77D2">
        <w:rPr>
          <w:rFonts w:ascii="Arial" w:hAnsi="Arial" w:cs="Arial"/>
          <w:b/>
          <w:color w:val="auto"/>
          <w:sz w:val="20"/>
          <w:szCs w:val="20"/>
        </w:rPr>
        <w:t>uell</w:t>
      </w:r>
      <w:r w:rsidR="0016415E" w:rsidRPr="00A408AA">
        <w:rPr>
          <w:rFonts w:ascii="Arial" w:hAnsi="Arial" w:cs="Arial"/>
          <w:b/>
          <w:color w:val="auto"/>
          <w:sz w:val="20"/>
          <w:szCs w:val="20"/>
        </w:rPr>
        <w:t xml:space="preserve">es modalités 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>sont prévu</w:t>
      </w:r>
      <w:r w:rsidR="00FC442C">
        <w:rPr>
          <w:rFonts w:ascii="Arial" w:hAnsi="Arial" w:cs="Arial"/>
          <w:b/>
          <w:color w:val="auto"/>
          <w:sz w:val="20"/>
          <w:szCs w:val="20"/>
        </w:rPr>
        <w:t>e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>s pour accompagner les volontaires </w:t>
      </w:r>
      <w:r w:rsidR="00FC442C" w:rsidRPr="00A408AA">
        <w:rPr>
          <w:rFonts w:ascii="Arial" w:hAnsi="Arial" w:cs="Arial"/>
          <w:b/>
          <w:color w:val="auto"/>
          <w:sz w:val="20"/>
          <w:szCs w:val="20"/>
        </w:rPr>
        <w:t>mineurs</w:t>
      </w:r>
      <w:r w:rsidR="00FC442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D6484A"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D6484A" w:rsidRPr="00A408AA" w:rsidTr="009F12A6">
        <w:tc>
          <w:tcPr>
            <w:tcW w:w="10598" w:type="dxa"/>
          </w:tcPr>
          <w:p w:rsidR="00D6484A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6484A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6484A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6484A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6484A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6484A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D6484A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D6484A" w:rsidRPr="00A408AA" w:rsidRDefault="00D6484A" w:rsidP="00536E71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:rsidR="009F4E81" w:rsidRPr="00472CA1" w:rsidRDefault="003A4962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72CA1">
        <w:rPr>
          <w:rFonts w:ascii="Arial" w:hAnsi="Arial" w:cs="Arial"/>
          <w:b/>
          <w:color w:val="auto"/>
          <w:sz w:val="20"/>
          <w:szCs w:val="20"/>
        </w:rPr>
        <w:t xml:space="preserve">Précisez </w:t>
      </w:r>
      <w:r w:rsidR="00F619C8" w:rsidRPr="00472CA1">
        <w:rPr>
          <w:rFonts w:ascii="Arial" w:hAnsi="Arial" w:cs="Arial"/>
          <w:b/>
          <w:color w:val="auto"/>
          <w:sz w:val="20"/>
          <w:szCs w:val="20"/>
        </w:rPr>
        <w:t xml:space="preserve">les modalités de versement de la </w:t>
      </w:r>
      <w:r w:rsidR="004D13EF" w:rsidRPr="00472CA1">
        <w:rPr>
          <w:rFonts w:ascii="Arial" w:hAnsi="Arial" w:cs="Arial"/>
          <w:b/>
          <w:color w:val="auto"/>
          <w:sz w:val="20"/>
          <w:szCs w:val="20"/>
        </w:rPr>
        <w:t>prestation obligatoire de 107,58</w:t>
      </w:r>
      <w:r w:rsidR="00F619C8" w:rsidRPr="00472CA1">
        <w:rPr>
          <w:rFonts w:ascii="Arial" w:hAnsi="Arial" w:cs="Arial"/>
          <w:b/>
          <w:color w:val="auto"/>
          <w:sz w:val="20"/>
          <w:szCs w:val="20"/>
        </w:rPr>
        <w:t xml:space="preserve"> euros minimum</w:t>
      </w:r>
      <w:r w:rsidR="00472CA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72CA1" w:rsidRPr="00472CA1">
        <w:rPr>
          <w:rFonts w:ascii="Arial" w:hAnsi="Arial" w:cs="Arial"/>
          <w:b/>
          <w:color w:val="auto"/>
          <w:sz w:val="20"/>
          <w:szCs w:val="20"/>
        </w:rPr>
        <w:t>(en nature ou en espèces)</w:t>
      </w:r>
      <w:r w:rsidR="00F619C8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footnoteReference w:id="8"/>
      </w:r>
      <w:r w:rsidR="00472CA1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8A3D84" w:rsidRPr="00A408AA" w:rsidRDefault="008A3D84" w:rsidP="00536E71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840BE" w:rsidRPr="00FE2590" w:rsidRDefault="005D5822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E2590">
        <w:rPr>
          <w:rFonts w:ascii="Arial" w:hAnsi="Arial" w:cs="Arial"/>
          <w:b/>
          <w:i/>
          <w:sz w:val="24"/>
          <w:szCs w:val="24"/>
          <w:u w:val="single"/>
        </w:rPr>
        <w:t>Le tutorat et l’accompagnement au projet d’avenir</w:t>
      </w:r>
    </w:p>
    <w:p w:rsidR="009F4E81" w:rsidRPr="00A408AA" w:rsidRDefault="00BA0DBE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>Détaillez comment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347DCA" w:rsidRPr="00A408AA">
        <w:rPr>
          <w:rFonts w:ascii="Arial" w:hAnsi="Arial" w:cs="Arial"/>
          <w:b/>
          <w:color w:val="auto"/>
          <w:sz w:val="20"/>
          <w:szCs w:val="20"/>
        </w:rPr>
        <w:t>sera organisé le tutorat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.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5D5822" w:rsidRPr="00A408AA" w:rsidRDefault="005D5822" w:rsidP="00536E71">
      <w:pPr>
        <w:pStyle w:val="Paragraphedeliste"/>
        <w:spacing w:after="0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4E3E07" w:rsidRPr="00A408AA" w:rsidRDefault="00CD678B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Détaillez quelles </w:t>
      </w:r>
      <w:r w:rsidR="004E3E07" w:rsidRPr="00A408AA">
        <w:rPr>
          <w:rFonts w:ascii="Arial" w:hAnsi="Arial" w:cs="Arial"/>
          <w:b/>
          <w:color w:val="auto"/>
          <w:sz w:val="20"/>
          <w:szCs w:val="20"/>
        </w:rPr>
        <w:t>seront les modalités d’accompagnement au projet d’avenir</w:t>
      </w:r>
      <w:r w:rsidR="00BA0DBE" w:rsidRPr="00A408AA">
        <w:rPr>
          <w:rFonts w:ascii="Arial" w:hAnsi="Arial" w:cs="Arial"/>
          <w:b/>
          <w:color w:val="auto"/>
          <w:sz w:val="20"/>
          <w:szCs w:val="20"/>
        </w:rPr>
        <w:t>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B15FB7" w:rsidRPr="00A408AA" w:rsidTr="009F12A6">
        <w:tc>
          <w:tcPr>
            <w:tcW w:w="10598" w:type="dxa"/>
          </w:tcPr>
          <w:p w:rsidR="00B15FB7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B15FB7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B15FB7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9F4E81" w:rsidRPr="00945CE4" w:rsidRDefault="009F4E81" w:rsidP="00945CE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F41369" w:rsidRPr="00FE2590" w:rsidRDefault="005D5822" w:rsidP="00536E71">
      <w:pPr>
        <w:pStyle w:val="Paragraphedeliste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E2590">
        <w:rPr>
          <w:rFonts w:ascii="Arial" w:hAnsi="Arial" w:cs="Arial"/>
          <w:b/>
          <w:i/>
          <w:sz w:val="24"/>
          <w:szCs w:val="24"/>
          <w:u w:val="single"/>
        </w:rPr>
        <w:t>La formation civique et citoyenne</w:t>
      </w:r>
      <w:r w:rsidR="00B14CCA">
        <w:rPr>
          <w:rFonts w:ascii="Arial" w:hAnsi="Arial" w:cs="Arial"/>
          <w:b/>
          <w:i/>
          <w:sz w:val="24"/>
          <w:szCs w:val="24"/>
          <w:u w:val="single"/>
        </w:rPr>
        <w:t xml:space="preserve">  </w:t>
      </w:r>
    </w:p>
    <w:p w:rsidR="009F4E81" w:rsidRPr="00A408AA" w:rsidRDefault="009F4E81" w:rsidP="00536E71">
      <w:pPr>
        <w:pStyle w:val="Paragraphedeliste"/>
        <w:shd w:val="clear" w:color="auto" w:fill="FFFFFF" w:themeFill="background1"/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:rsidR="009F4E81" w:rsidRPr="00A408AA" w:rsidRDefault="00BE79F7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Comment </w:t>
      </w:r>
      <w:r w:rsidR="00B14CCA">
        <w:rPr>
          <w:rFonts w:ascii="Arial" w:hAnsi="Arial" w:cs="Arial"/>
          <w:b/>
          <w:color w:val="auto"/>
          <w:sz w:val="20"/>
          <w:szCs w:val="20"/>
        </w:rPr>
        <w:t>chacun des deux volets</w:t>
      </w:r>
      <w:r w:rsidR="0025362C" w:rsidRPr="001447A0">
        <w:rPr>
          <w:rFonts w:ascii="Arial" w:hAnsi="Arial" w:cs="Arial"/>
          <w:b/>
          <w:color w:val="auto"/>
          <w:sz w:val="20"/>
          <w:szCs w:val="20"/>
          <w:vertAlign w:val="superscript"/>
        </w:rPr>
        <w:footnoteReference w:id="9"/>
      </w:r>
      <w:r w:rsidR="0025362C" w:rsidRPr="00A408AA">
        <w:rPr>
          <w:rFonts w:ascii="Arial" w:hAnsi="Arial" w:cs="Arial"/>
          <w:b/>
          <w:color w:val="auto"/>
          <w:sz w:val="20"/>
          <w:szCs w:val="20"/>
          <w:vertAlign w:val="superscript"/>
        </w:rPr>
        <w:t xml:space="preserve"> </w:t>
      </w:r>
      <w:r w:rsidR="00B14CCA">
        <w:rPr>
          <w:rFonts w:ascii="Arial" w:hAnsi="Arial" w:cs="Arial"/>
          <w:b/>
          <w:color w:val="auto"/>
          <w:sz w:val="20"/>
          <w:szCs w:val="20"/>
        </w:rPr>
        <w:t xml:space="preserve">de </w:t>
      </w:r>
      <w:r w:rsidRPr="00A408AA">
        <w:rPr>
          <w:rFonts w:ascii="Arial" w:hAnsi="Arial" w:cs="Arial"/>
          <w:b/>
          <w:color w:val="auto"/>
          <w:sz w:val="20"/>
          <w:szCs w:val="20"/>
        </w:rPr>
        <w:t>la formation civique et citoyenne des vol</w:t>
      </w:r>
      <w:r w:rsidR="00B14CCA">
        <w:rPr>
          <w:rFonts w:ascii="Arial" w:hAnsi="Arial" w:cs="Arial"/>
          <w:b/>
          <w:color w:val="auto"/>
          <w:sz w:val="20"/>
          <w:szCs w:val="20"/>
        </w:rPr>
        <w:t>ontaires obligatoire sera-t-il organisé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2233FC" w:rsidRPr="00A408AA" w:rsidTr="00D247FC">
        <w:tc>
          <w:tcPr>
            <w:tcW w:w="10598" w:type="dxa"/>
          </w:tcPr>
          <w:p w:rsidR="002233FC" w:rsidRPr="00237DAA" w:rsidRDefault="002233FC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7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Volet théorique :</w:t>
            </w:r>
          </w:p>
          <w:p w:rsidR="002233FC" w:rsidRDefault="000D0846" w:rsidP="00D247F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2233FC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2233FC" w:rsidRPr="00237DAA" w:rsidRDefault="002233FC" w:rsidP="00D247F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237DA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Volet pratique :</w:t>
            </w:r>
          </w:p>
          <w:p w:rsidR="002233FC" w:rsidRPr="00A408AA" w:rsidRDefault="000D0846" w:rsidP="00D247F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2233FC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2233FC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2233FC" w:rsidRDefault="002233FC">
      <w:pPr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Cs/>
          <w:sz w:val="18"/>
          <w:szCs w:val="20"/>
        </w:rPr>
        <w:br w:type="page"/>
      </w:r>
    </w:p>
    <w:p w:rsidR="00D23978" w:rsidRPr="00CD6060" w:rsidRDefault="00D23978" w:rsidP="00DC64A7">
      <w:pPr>
        <w:rPr>
          <w:rFonts w:ascii="Arial" w:hAnsi="Arial" w:cs="Arial"/>
          <w:bCs/>
          <w:sz w:val="18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1107C4" w:rsidRPr="00CD6060" w:rsidTr="009F12A6">
        <w:tc>
          <w:tcPr>
            <w:tcW w:w="10598" w:type="dxa"/>
            <w:tcBorders>
              <w:bottom w:val="single" w:sz="12" w:space="0" w:color="CD1719" w:themeColor="text2"/>
            </w:tcBorders>
          </w:tcPr>
          <w:p w:rsidR="001107C4" w:rsidRPr="00CD6060" w:rsidRDefault="001107C4" w:rsidP="00536E71">
            <w:pPr>
              <w:pStyle w:val="Paragraphedeliste"/>
              <w:numPr>
                <w:ilvl w:val="0"/>
                <w:numId w:val="3"/>
              </w:numPr>
              <w:shd w:val="clear" w:color="auto" w:fill="FFFFFF" w:themeFill="background1"/>
              <w:jc w:val="both"/>
              <w:rPr>
                <w:rFonts w:ascii="Arial" w:hAnsi="Arial" w:cs="Arial"/>
                <w:b/>
                <w:color w:val="CD1719" w:themeColor="text2"/>
                <w:sz w:val="32"/>
              </w:rPr>
            </w:pPr>
            <w:r w:rsidRPr="00CD6060">
              <w:rPr>
                <w:rFonts w:ascii="Arial" w:hAnsi="Arial" w:cs="Arial"/>
                <w:b/>
                <w:color w:val="CD1719" w:themeColor="text2"/>
                <w:sz w:val="32"/>
              </w:rPr>
              <w:t xml:space="preserve">En cas de demande d’agrément collectif </w:t>
            </w:r>
            <w:r w:rsidR="00961BC0">
              <w:rPr>
                <w:rFonts w:ascii="Arial" w:hAnsi="Arial" w:cs="Arial"/>
                <w:b/>
                <w:color w:val="CD1719" w:themeColor="text2"/>
                <w:sz w:val="32"/>
              </w:rPr>
              <w:t>ou de mise à disposition auprès d’organismes tiers</w:t>
            </w:r>
          </w:p>
        </w:tc>
      </w:tr>
    </w:tbl>
    <w:p w:rsidR="00410AB4" w:rsidRPr="006A3E17" w:rsidRDefault="00410AB4" w:rsidP="008563A1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color w:val="CD1719"/>
          <w:sz w:val="24"/>
          <w:szCs w:val="24"/>
        </w:rPr>
      </w:pPr>
      <w:r w:rsidRPr="006A3E17">
        <w:rPr>
          <w:rFonts w:ascii="Arial" w:hAnsi="Arial" w:cs="Arial"/>
          <w:b/>
          <w:i/>
          <w:color w:val="CD1719"/>
          <w:sz w:val="24"/>
          <w:szCs w:val="24"/>
        </w:rPr>
        <w:t>Aide au remplissage</w:t>
      </w:r>
      <w:r w:rsidR="00A11804" w:rsidRPr="006A3E17">
        <w:rPr>
          <w:rFonts w:ascii="Arial" w:hAnsi="Arial" w:cs="Arial"/>
          <w:b/>
          <w:i/>
          <w:color w:val="CD1719"/>
          <w:sz w:val="24"/>
          <w:szCs w:val="24"/>
        </w:rPr>
        <w:t xml:space="preserve"> de cette partie : notice page 8</w:t>
      </w:r>
      <w:r w:rsidRPr="006A3E17">
        <w:rPr>
          <w:rFonts w:ascii="Arial" w:hAnsi="Arial" w:cs="Arial"/>
          <w:b/>
          <w:i/>
          <w:color w:val="CD1719"/>
          <w:sz w:val="24"/>
          <w:szCs w:val="24"/>
        </w:rPr>
        <w:t>.</w:t>
      </w:r>
    </w:p>
    <w:p w:rsidR="001107C4" w:rsidRPr="00A408AA" w:rsidRDefault="001107C4" w:rsidP="00536E71">
      <w:pPr>
        <w:pStyle w:val="Paragraphedeliste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9F4E81" w:rsidRPr="00A408AA" w:rsidRDefault="001107C4" w:rsidP="00536E71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Quelles modalités </w:t>
      </w:r>
      <w:r w:rsidR="005C45C0" w:rsidRPr="00A408AA">
        <w:rPr>
          <w:rFonts w:ascii="Arial" w:hAnsi="Arial" w:cs="Arial"/>
          <w:b/>
          <w:color w:val="auto"/>
          <w:sz w:val="20"/>
          <w:szCs w:val="20"/>
        </w:rPr>
        <w:t xml:space="preserve">d’animation et </w:t>
      </w:r>
      <w:r w:rsidRPr="00A408AA">
        <w:rPr>
          <w:rFonts w:ascii="Arial" w:hAnsi="Arial" w:cs="Arial"/>
          <w:b/>
          <w:color w:val="auto"/>
          <w:sz w:val="20"/>
          <w:szCs w:val="20"/>
        </w:rPr>
        <w:t>de suivi seront mises en œuvre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>, au sein de l’ensemble des organismes bénéficiant de l’agrément,</w:t>
      </w: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 pour veiller au respect de l’agrément et des principes du </w:t>
      </w:r>
      <w:r w:rsidR="00CD678B" w:rsidRPr="00A408AA">
        <w:rPr>
          <w:rFonts w:ascii="Arial" w:hAnsi="Arial" w:cs="Arial"/>
          <w:b/>
          <w:color w:val="auto"/>
          <w:sz w:val="20"/>
          <w:szCs w:val="20"/>
        </w:rPr>
        <w:t xml:space="preserve">Service Civique </w:t>
      </w:r>
      <w:r w:rsidR="00C649EF" w:rsidRPr="00A408AA">
        <w:rPr>
          <w:rFonts w:ascii="Arial" w:hAnsi="Arial" w:cs="Arial"/>
          <w:b/>
          <w:color w:val="auto"/>
          <w:sz w:val="20"/>
          <w:szCs w:val="20"/>
        </w:rPr>
        <w:t xml:space="preserve">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125928" w:rsidRPr="00A408AA" w:rsidTr="000775B2">
        <w:tc>
          <w:tcPr>
            <w:tcW w:w="10598" w:type="dxa"/>
          </w:tcPr>
          <w:p w:rsidR="00125928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25928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EB0B7F" w:rsidRDefault="00EB0B7F" w:rsidP="00EB0B7F">
      <w:pPr>
        <w:pStyle w:val="Titre5"/>
        <w:keepLines w:val="0"/>
        <w:numPr>
          <w:ilvl w:val="0"/>
          <w:numId w:val="0"/>
        </w:numPr>
        <w:shd w:val="clear" w:color="auto" w:fill="FFFFFF" w:themeFill="background1"/>
        <w:spacing w:before="0" w:line="240" w:lineRule="auto"/>
        <w:jc w:val="both"/>
        <w:rPr>
          <w:rFonts w:ascii="Arial" w:eastAsiaTheme="minorHAnsi" w:hAnsi="Arial" w:cs="Arial"/>
          <w:bCs/>
          <w:color w:val="auto"/>
          <w:sz w:val="20"/>
          <w:szCs w:val="20"/>
        </w:rPr>
      </w:pPr>
    </w:p>
    <w:p w:rsidR="009F4E81" w:rsidRPr="00A408AA" w:rsidRDefault="00CD678B" w:rsidP="00EB0B7F">
      <w:pPr>
        <w:pStyle w:val="Titre5"/>
        <w:keepLines w:val="0"/>
        <w:numPr>
          <w:ilvl w:val="0"/>
          <w:numId w:val="2"/>
        </w:numPr>
        <w:shd w:val="clear" w:color="auto" w:fill="FFFFFF" w:themeFill="background1"/>
        <w:spacing w:before="0" w:line="24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A408AA">
        <w:rPr>
          <w:rFonts w:ascii="Arial" w:hAnsi="Arial" w:cs="Arial"/>
          <w:b/>
          <w:color w:val="auto"/>
          <w:sz w:val="20"/>
          <w:szCs w:val="20"/>
        </w:rPr>
        <w:t xml:space="preserve">Quel soutien comptez-vous apporter, en qualité d’organisme agréé, aux organismes bénéficiaires de l’agrément ?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598"/>
      </w:tblGrid>
      <w:tr w:rsidR="00125928" w:rsidRPr="00A408AA" w:rsidTr="000775B2">
        <w:tc>
          <w:tcPr>
            <w:tcW w:w="10598" w:type="dxa"/>
          </w:tcPr>
          <w:p w:rsidR="00125928" w:rsidRPr="00A408AA" w:rsidRDefault="000D0846" w:rsidP="00536E7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r w:rsidR="00125928" w:rsidRPr="00A408AA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125928" w:rsidRPr="00A408AA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A408A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</w:tbl>
    <w:p w:rsidR="001567E7" w:rsidRPr="00A408AA" w:rsidRDefault="00A63CCA" w:rsidP="00536E71">
      <w:pPr>
        <w:jc w:val="both"/>
        <w:rPr>
          <w:rFonts w:ascii="Arial" w:hAnsi="Arial" w:cs="Arial"/>
          <w:bCs/>
          <w:sz w:val="20"/>
          <w:szCs w:val="20"/>
        </w:rPr>
      </w:pPr>
      <w:r w:rsidRPr="00A408AA">
        <w:rPr>
          <w:rFonts w:ascii="Arial" w:hAnsi="Arial" w:cs="Arial"/>
          <w:bCs/>
          <w:sz w:val="20"/>
          <w:szCs w:val="20"/>
        </w:rPr>
        <w:br w:type="page"/>
      </w:r>
    </w:p>
    <w:tbl>
      <w:tblPr>
        <w:tblStyle w:val="Grilledutableau"/>
        <w:tblW w:w="0" w:type="auto"/>
        <w:jc w:val="center"/>
        <w:tblInd w:w="-372" w:type="dxa"/>
        <w:shd w:val="clear" w:color="auto" w:fill="CD1719" w:themeFill="accent1"/>
        <w:tblLook w:val="04A0"/>
      </w:tblPr>
      <w:tblGrid>
        <w:gridCol w:w="10093"/>
      </w:tblGrid>
      <w:tr w:rsidR="001567E7" w:rsidRPr="00CD6060" w:rsidTr="00D42F5E">
        <w:trPr>
          <w:jc w:val="center"/>
        </w:trPr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CD1719" w:themeFill="text2"/>
          </w:tcPr>
          <w:p w:rsidR="001567E7" w:rsidRPr="00CD6060" w:rsidRDefault="001567E7" w:rsidP="001567E7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</w:pPr>
            <w:r w:rsidRPr="00CD6060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0"/>
              </w:rPr>
              <w:t>Attestation sur l’honneur</w:t>
            </w:r>
          </w:p>
        </w:tc>
      </w:tr>
    </w:tbl>
    <w:p w:rsidR="001107C4" w:rsidRPr="00CD6060" w:rsidRDefault="001107C4" w:rsidP="00B16F44">
      <w:pPr>
        <w:rPr>
          <w:rFonts w:ascii="Arial" w:hAnsi="Arial" w:cs="Arial"/>
          <w:bCs/>
          <w:sz w:val="18"/>
          <w:szCs w:val="20"/>
        </w:rPr>
      </w:pPr>
    </w:p>
    <w:p w:rsidR="001567E7" w:rsidRPr="00CD6060" w:rsidRDefault="001567E7" w:rsidP="00536E71">
      <w:pPr>
        <w:tabs>
          <w:tab w:val="left" w:leader="dot" w:pos="7200"/>
        </w:tabs>
        <w:jc w:val="both"/>
        <w:rPr>
          <w:rFonts w:ascii="Arial" w:hAnsi="Arial" w:cs="Arial"/>
          <w:b/>
          <w:bCs/>
          <w:sz w:val="20"/>
        </w:rPr>
      </w:pPr>
      <w:r w:rsidRPr="00CD6060">
        <w:rPr>
          <w:rFonts w:ascii="Arial" w:hAnsi="Arial" w:cs="Arial"/>
          <w:b/>
          <w:bCs/>
          <w:sz w:val="20"/>
        </w:rPr>
        <w:t xml:space="preserve">Je soussigné(e), </w:t>
      </w:r>
      <w:r w:rsidR="000D0846" w:rsidRPr="00CD6060">
        <w:rPr>
          <w:rFonts w:ascii="Arial" w:hAnsi="Arial" w:cs="Arial"/>
          <w:bCs/>
          <w:sz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120" w:name="Texte52"/>
      <w:r w:rsidRPr="00CD6060">
        <w:rPr>
          <w:rFonts w:ascii="Arial" w:hAnsi="Arial" w:cs="Arial"/>
          <w:bCs/>
          <w:sz w:val="20"/>
        </w:rPr>
        <w:instrText xml:space="preserve"> FORMTEXT </w:instrText>
      </w:r>
      <w:r w:rsidR="000D0846" w:rsidRPr="00CD6060">
        <w:rPr>
          <w:rFonts w:ascii="Arial" w:hAnsi="Arial" w:cs="Arial"/>
          <w:bCs/>
          <w:sz w:val="20"/>
        </w:rPr>
      </w:r>
      <w:r w:rsidR="000D0846" w:rsidRPr="00CD6060">
        <w:rPr>
          <w:rFonts w:ascii="Arial" w:hAnsi="Arial" w:cs="Arial"/>
          <w:bCs/>
          <w:sz w:val="20"/>
        </w:rPr>
        <w:fldChar w:fldCharType="separate"/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Pr="00CD6060">
        <w:rPr>
          <w:rFonts w:ascii="Arial" w:hAnsi="Arial" w:cs="Arial"/>
          <w:bCs/>
          <w:noProof/>
          <w:sz w:val="20"/>
        </w:rPr>
        <w:t> </w:t>
      </w:r>
      <w:r w:rsidR="000D0846" w:rsidRPr="00CD6060">
        <w:rPr>
          <w:rFonts w:ascii="Arial" w:hAnsi="Arial" w:cs="Arial"/>
          <w:bCs/>
          <w:sz w:val="20"/>
        </w:rPr>
        <w:fldChar w:fldCharType="end"/>
      </w:r>
      <w:bookmarkEnd w:id="120"/>
      <w:r w:rsidR="001C6A99" w:rsidRPr="00CD6060">
        <w:rPr>
          <w:rFonts w:ascii="Arial" w:hAnsi="Arial" w:cs="Arial"/>
          <w:b/>
          <w:bCs/>
          <w:sz w:val="20"/>
        </w:rPr>
        <w:t xml:space="preserve">  </w:t>
      </w:r>
      <w:r w:rsidRPr="00CD6060">
        <w:rPr>
          <w:rFonts w:ascii="Arial" w:hAnsi="Arial" w:cs="Arial"/>
          <w:b/>
          <w:bCs/>
          <w:sz w:val="20"/>
        </w:rPr>
        <w:t>(nom et prénom),</w:t>
      </w:r>
    </w:p>
    <w:p w:rsidR="001567E7" w:rsidRPr="00CD6060" w:rsidRDefault="003F44B0" w:rsidP="00536E71">
      <w:pPr>
        <w:jc w:val="both"/>
        <w:rPr>
          <w:rFonts w:ascii="Arial" w:hAnsi="Arial" w:cs="Arial"/>
          <w:b/>
          <w:bCs/>
          <w:color w:val="000080"/>
          <w:sz w:val="20"/>
        </w:rPr>
      </w:pPr>
      <w:r w:rsidRPr="00CD6060">
        <w:rPr>
          <w:rFonts w:ascii="Arial" w:hAnsi="Arial" w:cs="Arial"/>
          <w:b/>
          <w:bCs/>
          <w:sz w:val="20"/>
        </w:rPr>
        <w:t>R</w:t>
      </w:r>
      <w:r w:rsidR="001567E7" w:rsidRPr="00CD6060">
        <w:rPr>
          <w:rFonts w:ascii="Arial" w:hAnsi="Arial" w:cs="Arial"/>
          <w:b/>
          <w:bCs/>
          <w:sz w:val="20"/>
        </w:rPr>
        <w:t xml:space="preserve">eprésentant(e) légal(e) de </w:t>
      </w:r>
      <w:r w:rsidR="000D0846" w:rsidRPr="00CD6060">
        <w:rPr>
          <w:rFonts w:ascii="Arial" w:hAnsi="Arial" w:cs="Arial"/>
          <w:bCs/>
          <w:sz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21" w:name="Texte161"/>
      <w:r w:rsidR="001567E7" w:rsidRPr="00CD6060">
        <w:rPr>
          <w:rFonts w:ascii="Arial" w:hAnsi="Arial" w:cs="Arial"/>
          <w:bCs/>
          <w:sz w:val="20"/>
        </w:rPr>
        <w:instrText xml:space="preserve"> FORMTEXT </w:instrText>
      </w:r>
      <w:r w:rsidR="000D0846" w:rsidRPr="00CD6060">
        <w:rPr>
          <w:rFonts w:ascii="Arial" w:hAnsi="Arial" w:cs="Arial"/>
          <w:bCs/>
          <w:sz w:val="20"/>
        </w:rPr>
      </w:r>
      <w:r w:rsidR="000D0846" w:rsidRPr="00CD6060">
        <w:rPr>
          <w:rFonts w:ascii="Arial" w:hAnsi="Arial" w:cs="Arial"/>
          <w:bCs/>
          <w:sz w:val="20"/>
        </w:rPr>
        <w:fldChar w:fldCharType="separate"/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1567E7" w:rsidRPr="00CD6060">
        <w:rPr>
          <w:rFonts w:ascii="Arial" w:hAnsi="Arial" w:cs="Arial"/>
          <w:bCs/>
          <w:noProof/>
          <w:sz w:val="20"/>
        </w:rPr>
        <w:t> </w:t>
      </w:r>
      <w:r w:rsidR="000D0846" w:rsidRPr="00CD6060">
        <w:rPr>
          <w:rFonts w:ascii="Arial" w:hAnsi="Arial" w:cs="Arial"/>
          <w:bCs/>
          <w:sz w:val="20"/>
        </w:rPr>
        <w:fldChar w:fldCharType="end"/>
      </w:r>
      <w:bookmarkEnd w:id="121"/>
      <w:r w:rsidR="00070DA2" w:rsidRPr="00CD6060">
        <w:rPr>
          <w:rFonts w:ascii="Arial" w:hAnsi="Arial" w:cs="Arial"/>
          <w:b/>
          <w:bCs/>
          <w:sz w:val="20"/>
        </w:rPr>
        <w:t xml:space="preserve"> </w:t>
      </w:r>
      <w:r w:rsidR="001567E7" w:rsidRPr="00CD6060">
        <w:rPr>
          <w:rFonts w:ascii="Arial" w:hAnsi="Arial" w:cs="Arial"/>
          <w:b/>
          <w:bCs/>
          <w:sz w:val="20"/>
        </w:rPr>
        <w:t>(l’organisme</w:t>
      </w:r>
      <w:r w:rsidR="001567E7" w:rsidRPr="00CD6060">
        <w:rPr>
          <w:rFonts w:ascii="Arial" w:hAnsi="Arial" w:cs="Arial"/>
          <w:b/>
          <w:bCs/>
          <w:color w:val="000080"/>
          <w:sz w:val="20"/>
        </w:rPr>
        <w:t>)</w:t>
      </w:r>
    </w:p>
    <w:p w:rsidR="001567E7" w:rsidRPr="00CD6060" w:rsidRDefault="001567E7" w:rsidP="00536E71">
      <w:pPr>
        <w:pStyle w:val="Corpsdetexte22"/>
        <w:numPr>
          <w:ilvl w:val="0"/>
          <w:numId w:val="2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sz w:val="20"/>
          <w:szCs w:val="22"/>
        </w:rPr>
        <w:t>Certifie qu</w:t>
      </w:r>
      <w:r w:rsidR="001906EE">
        <w:rPr>
          <w:rFonts w:ascii="Arial" w:hAnsi="Arial" w:cs="Arial"/>
          <w:sz w:val="20"/>
          <w:szCs w:val="22"/>
        </w:rPr>
        <w:t xml:space="preserve">e l’organisme ci-dessus énoncé </w:t>
      </w:r>
      <w:r w:rsidRPr="00CD6060">
        <w:rPr>
          <w:rFonts w:ascii="Arial" w:hAnsi="Arial" w:cs="Arial"/>
          <w:sz w:val="20"/>
          <w:szCs w:val="22"/>
        </w:rPr>
        <w:t>ainsi que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Pr="00CD6060">
        <w:rPr>
          <w:rFonts w:ascii="Arial" w:hAnsi="Arial" w:cs="Arial"/>
          <w:sz w:val="20"/>
          <w:szCs w:val="22"/>
        </w:rPr>
        <w:t xml:space="preserve"> le cas échéant</w:t>
      </w:r>
      <w:r w:rsidR="00E774AD" w:rsidRPr="00CD6060">
        <w:rPr>
          <w:rFonts w:ascii="Arial" w:hAnsi="Arial" w:cs="Arial"/>
          <w:sz w:val="20"/>
          <w:szCs w:val="22"/>
        </w:rPr>
        <w:t>,</w:t>
      </w:r>
      <w:r w:rsidR="006C541C">
        <w:rPr>
          <w:rFonts w:ascii="Arial" w:hAnsi="Arial" w:cs="Arial"/>
          <w:sz w:val="20"/>
          <w:szCs w:val="22"/>
        </w:rPr>
        <w:t xml:space="preserve"> les membres, les </w:t>
      </w:r>
      <w:r w:rsidRPr="00CD6060">
        <w:rPr>
          <w:rFonts w:ascii="Arial" w:hAnsi="Arial" w:cs="Arial"/>
          <w:sz w:val="20"/>
          <w:szCs w:val="22"/>
        </w:rPr>
        <w:t>établissements secondaires</w:t>
      </w:r>
      <w:r w:rsidR="00970A43">
        <w:rPr>
          <w:rFonts w:ascii="Arial" w:hAnsi="Arial" w:cs="Arial"/>
          <w:sz w:val="20"/>
          <w:szCs w:val="22"/>
        </w:rPr>
        <w:t>, ou les services</w:t>
      </w:r>
      <w:r w:rsidRPr="00CD6060">
        <w:rPr>
          <w:rFonts w:ascii="Arial" w:hAnsi="Arial" w:cs="Arial"/>
          <w:sz w:val="20"/>
          <w:szCs w:val="22"/>
        </w:rPr>
        <w:t xml:space="preserve"> figurant</w:t>
      </w:r>
      <w:r w:rsidR="001906EE">
        <w:rPr>
          <w:rFonts w:ascii="Arial" w:hAnsi="Arial" w:cs="Arial"/>
          <w:sz w:val="20"/>
          <w:szCs w:val="22"/>
        </w:rPr>
        <w:t xml:space="preserve"> sur la liste jointe au dossier</w:t>
      </w:r>
      <w:r w:rsidRPr="00CD6060">
        <w:rPr>
          <w:rFonts w:ascii="Arial" w:hAnsi="Arial" w:cs="Arial"/>
          <w:sz w:val="20"/>
          <w:szCs w:val="22"/>
        </w:rPr>
        <w:t> :</w:t>
      </w:r>
    </w:p>
    <w:p w:rsidR="001567E7" w:rsidRPr="00CD6060" w:rsidRDefault="001567E7" w:rsidP="00536E71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>Rempli</w:t>
      </w:r>
      <w:r w:rsidR="00E774AD" w:rsidRPr="00CD6060">
        <w:rPr>
          <w:rFonts w:ascii="Arial" w:hAnsi="Arial" w:cs="Arial"/>
          <w:b/>
          <w:sz w:val="20"/>
          <w:szCs w:val="22"/>
        </w:rPr>
        <w:t xml:space="preserve">t (remplissent) </w:t>
      </w:r>
      <w:r w:rsidRPr="00CD6060">
        <w:rPr>
          <w:rFonts w:ascii="Arial" w:hAnsi="Arial" w:cs="Arial"/>
          <w:b/>
          <w:sz w:val="20"/>
          <w:szCs w:val="22"/>
        </w:rPr>
        <w:t>les conditions légales et réglementaires de l’agrément</w:t>
      </w:r>
      <w:r w:rsidRPr="00CD6060">
        <w:rPr>
          <w:rFonts w:ascii="Arial" w:hAnsi="Arial" w:cs="Arial"/>
          <w:sz w:val="20"/>
          <w:szCs w:val="22"/>
        </w:rPr>
        <w:t xml:space="preserve"> et </w:t>
      </w:r>
      <w:r w:rsidR="00E774AD" w:rsidRPr="00CD6060">
        <w:rPr>
          <w:rFonts w:ascii="Arial" w:hAnsi="Arial" w:cs="Arial"/>
          <w:sz w:val="20"/>
          <w:szCs w:val="22"/>
        </w:rPr>
        <w:t>s’engage(nt)</w:t>
      </w:r>
      <w:r w:rsidRPr="00CD6060">
        <w:rPr>
          <w:rFonts w:ascii="Arial" w:hAnsi="Arial" w:cs="Arial"/>
          <w:sz w:val="20"/>
          <w:szCs w:val="22"/>
        </w:rPr>
        <w:t xml:space="preserve"> à mettre en œuvre les missions de Service Civique conformément aux indications portées dans le dossier de demande d’agrément et dans la décision administrative d’agrément ;</w:t>
      </w:r>
    </w:p>
    <w:p w:rsidR="001567E7" w:rsidRPr="00CD6060" w:rsidRDefault="001567E7" w:rsidP="00536E71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CD6060">
        <w:rPr>
          <w:rFonts w:ascii="Arial" w:hAnsi="Arial" w:cs="Arial"/>
          <w:b/>
          <w:sz w:val="20"/>
          <w:szCs w:val="22"/>
        </w:rPr>
        <w:t xml:space="preserve">Est (sont) en règle au regard de l’ensemble des déclarations sociales et fiscales </w:t>
      </w:r>
      <w:r w:rsidRPr="00CD6060">
        <w:rPr>
          <w:rFonts w:ascii="Arial" w:hAnsi="Arial" w:cs="Arial"/>
          <w:sz w:val="20"/>
          <w:szCs w:val="22"/>
        </w:rPr>
        <w:t>ainsi que des cotisations et paiements qui s’y rapportent</w:t>
      </w:r>
      <w:r w:rsidRPr="001447A0">
        <w:rPr>
          <w:rFonts w:ascii="Arial" w:hAnsi="Arial" w:cs="Arial"/>
          <w:b/>
          <w:sz w:val="20"/>
          <w:szCs w:val="22"/>
        </w:rPr>
        <w:t> </w:t>
      </w:r>
      <w:r w:rsidRPr="00CD6060">
        <w:rPr>
          <w:rFonts w:ascii="Arial" w:hAnsi="Arial" w:cs="Arial"/>
          <w:sz w:val="20"/>
          <w:szCs w:val="22"/>
        </w:rPr>
        <w:t>;</w:t>
      </w:r>
    </w:p>
    <w:p w:rsidR="001567E7" w:rsidRPr="00AE5FC9" w:rsidRDefault="001567E7" w:rsidP="00514F76">
      <w:pPr>
        <w:pStyle w:val="Corpsdetexte22"/>
        <w:numPr>
          <w:ilvl w:val="0"/>
          <w:numId w:val="8"/>
        </w:numPr>
        <w:spacing w:before="120"/>
        <w:rPr>
          <w:rFonts w:ascii="Arial" w:hAnsi="Arial" w:cs="Arial"/>
          <w:bCs/>
          <w:sz w:val="20"/>
          <w:szCs w:val="22"/>
        </w:rPr>
      </w:pPr>
      <w:r w:rsidRPr="00AE5FC9">
        <w:rPr>
          <w:rFonts w:ascii="Arial" w:hAnsi="Arial" w:cs="Arial"/>
          <w:b/>
          <w:sz w:val="20"/>
          <w:szCs w:val="22"/>
        </w:rPr>
        <w:t>Dispose(nt) d’un contrat d’assurance</w:t>
      </w:r>
      <w:r w:rsidRPr="00AE5FC9">
        <w:rPr>
          <w:rFonts w:ascii="Arial" w:hAnsi="Arial" w:cs="Arial"/>
          <w:sz w:val="20"/>
          <w:szCs w:val="22"/>
        </w:rPr>
        <w:t xml:space="preserve"> </w:t>
      </w:r>
      <w:r w:rsidR="00514F76" w:rsidRPr="00AE5FC9">
        <w:rPr>
          <w:rFonts w:ascii="Arial" w:hAnsi="Arial" w:cs="Arial"/>
          <w:sz w:val="20"/>
          <w:szCs w:val="22"/>
        </w:rPr>
        <w:t>en responsabilité civile le couvrant contre les conséquences pécuniaires des dommages causés aux tiers et celles de leurs préposés et des participants aux activités qu’ils proposent</w:t>
      </w:r>
      <w:r w:rsidR="003B4AD7" w:rsidRPr="001447A0">
        <w:rPr>
          <w:rStyle w:val="Appelnotedebasdep"/>
          <w:rFonts w:ascii="Arial" w:hAnsi="Arial" w:cs="Arial"/>
          <w:b/>
          <w:sz w:val="20"/>
          <w:szCs w:val="22"/>
        </w:rPr>
        <w:footnoteReference w:id="10"/>
      </w:r>
      <w:r w:rsidR="00514F76" w:rsidRPr="00AE5FC9">
        <w:rPr>
          <w:rFonts w:ascii="Arial" w:hAnsi="Arial" w:cs="Arial"/>
          <w:sz w:val="20"/>
          <w:szCs w:val="22"/>
        </w:rPr>
        <w:t xml:space="preserve"> ;</w:t>
      </w:r>
    </w:p>
    <w:p w:rsidR="001567E7" w:rsidRPr="00CD6060" w:rsidRDefault="001567E7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 xml:space="preserve">S’engage à communiquer à l’autorité administrative tout changement dans la situation décrite dans le dossier et à répondre à toute demande de contrôle des autorités administratives ; </w:t>
      </w:r>
    </w:p>
    <w:p w:rsidR="001567E7" w:rsidRPr="00CD6060" w:rsidRDefault="001567E7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Certifie les informat</w:t>
      </w:r>
      <w:r w:rsidR="00CD7CCB" w:rsidRPr="00CD6060">
        <w:rPr>
          <w:rFonts w:ascii="Arial" w:hAnsi="Arial" w:cs="Arial"/>
          <w:bCs/>
          <w:sz w:val="20"/>
        </w:rPr>
        <w:t>ions du présent dossier exactes.</w:t>
      </w:r>
    </w:p>
    <w:p w:rsidR="00CD7CCB" w:rsidRPr="00CD6060" w:rsidRDefault="00CD7CCB" w:rsidP="00536E71">
      <w:pPr>
        <w:numPr>
          <w:ilvl w:val="0"/>
          <w:numId w:val="9"/>
        </w:numPr>
        <w:tabs>
          <w:tab w:val="num" w:pos="720"/>
        </w:tabs>
        <w:spacing w:before="120" w:after="0" w:line="240" w:lineRule="auto"/>
        <w:jc w:val="both"/>
        <w:rPr>
          <w:rFonts w:ascii="Arial" w:hAnsi="Arial" w:cs="Arial"/>
          <w:bCs/>
          <w:sz w:val="20"/>
        </w:rPr>
      </w:pPr>
      <w:r w:rsidRPr="00CD6060">
        <w:rPr>
          <w:rFonts w:ascii="Arial" w:hAnsi="Arial" w:cs="Arial"/>
          <w:bCs/>
          <w:sz w:val="20"/>
        </w:rPr>
        <w:t>A pris connaissance de l’ensemble des obligations qui pèsent sur les organismes agréés.</w:t>
      </w:r>
    </w:p>
    <w:p w:rsidR="001567E7" w:rsidRPr="00CD6060" w:rsidRDefault="001567E7" w:rsidP="00536E71">
      <w:pPr>
        <w:tabs>
          <w:tab w:val="left" w:leader="dot" w:pos="3420"/>
          <w:tab w:val="right" w:leader="dot" w:pos="9720"/>
        </w:tabs>
        <w:jc w:val="both"/>
        <w:rPr>
          <w:rFonts w:ascii="Arial" w:hAnsi="Arial" w:cs="Arial"/>
          <w:sz w:val="20"/>
        </w:rPr>
      </w:pPr>
    </w:p>
    <w:p w:rsidR="001567E7" w:rsidRPr="00CD6060" w:rsidRDefault="001567E7" w:rsidP="00536E71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740"/>
        </w:tabs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Fait le </w:t>
      </w:r>
      <w:r w:rsidR="000D0846" w:rsidRPr="00CD6060">
        <w:rPr>
          <w:rFonts w:ascii="Arial" w:hAnsi="Arial" w:cs="Arial"/>
          <w:sz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122" w:name="Texte53"/>
      <w:r w:rsidRPr="00CD6060">
        <w:rPr>
          <w:rFonts w:ascii="Arial" w:hAnsi="Arial" w:cs="Arial"/>
          <w:sz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</w:rPr>
      </w:r>
      <w:r w:rsidR="000D084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0D0846" w:rsidRPr="00CD6060">
        <w:rPr>
          <w:rFonts w:ascii="Arial" w:hAnsi="Arial" w:cs="Arial"/>
          <w:sz w:val="20"/>
        </w:rPr>
        <w:fldChar w:fldCharType="end"/>
      </w:r>
      <w:bookmarkEnd w:id="122"/>
      <w:r w:rsidRPr="00CD6060">
        <w:rPr>
          <w:rFonts w:ascii="Arial" w:hAnsi="Arial" w:cs="Arial"/>
          <w:sz w:val="20"/>
        </w:rPr>
        <w:t xml:space="preserve"> 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="008973FC" w:rsidRPr="008973FC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 xml:space="preserve">à </w:t>
      </w:r>
      <w:r w:rsidR="000D0846" w:rsidRPr="00CD6060">
        <w:rPr>
          <w:rFonts w:ascii="Arial" w:hAnsi="Arial" w:cs="Arial"/>
          <w:sz w:val="20"/>
        </w:rPr>
        <w:fldChar w:fldCharType="begin">
          <w:ffData>
            <w:name w:val="Texte54"/>
            <w:enabled/>
            <w:calcOnExit w:val="0"/>
            <w:textInput/>
          </w:ffData>
        </w:fldChar>
      </w:r>
      <w:bookmarkStart w:id="123" w:name="Texte54"/>
      <w:r w:rsidRPr="00CD6060">
        <w:rPr>
          <w:rFonts w:ascii="Arial" w:hAnsi="Arial" w:cs="Arial"/>
          <w:sz w:val="20"/>
        </w:rPr>
        <w:instrText xml:space="preserve"> FORMTEXT </w:instrText>
      </w:r>
      <w:r w:rsidR="000D0846" w:rsidRPr="00CD6060">
        <w:rPr>
          <w:rFonts w:ascii="Arial" w:hAnsi="Arial" w:cs="Arial"/>
          <w:sz w:val="20"/>
        </w:rPr>
      </w:r>
      <w:r w:rsidR="000D0846" w:rsidRPr="00CD6060">
        <w:rPr>
          <w:rFonts w:ascii="Arial" w:hAnsi="Arial" w:cs="Arial"/>
          <w:sz w:val="20"/>
        </w:rPr>
        <w:fldChar w:fldCharType="separate"/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Pr="00CD6060">
        <w:rPr>
          <w:rFonts w:ascii="Arial" w:hAnsi="Arial" w:cs="Arial"/>
          <w:noProof/>
          <w:sz w:val="20"/>
        </w:rPr>
        <w:t> </w:t>
      </w:r>
      <w:r w:rsidR="000D0846" w:rsidRPr="00CD6060">
        <w:rPr>
          <w:rFonts w:ascii="Arial" w:hAnsi="Arial" w:cs="Arial"/>
          <w:sz w:val="20"/>
        </w:rPr>
        <w:fldChar w:fldCharType="end"/>
      </w:r>
      <w:bookmarkEnd w:id="123"/>
      <w:r w:rsidRPr="00CD6060">
        <w:rPr>
          <w:rFonts w:ascii="Arial" w:hAnsi="Arial" w:cs="Arial"/>
          <w:sz w:val="20"/>
        </w:rPr>
        <w:tab/>
      </w:r>
    </w:p>
    <w:p w:rsidR="001567E7" w:rsidRPr="00CD6060" w:rsidRDefault="001567E7" w:rsidP="00536E71">
      <w:pPr>
        <w:jc w:val="both"/>
        <w:rPr>
          <w:rFonts w:ascii="Arial" w:hAnsi="Arial" w:cs="Arial"/>
          <w:sz w:val="20"/>
        </w:rPr>
      </w:pPr>
    </w:p>
    <w:p w:rsidR="001567E7" w:rsidRPr="00CD6060" w:rsidRDefault="001567E7" w:rsidP="00536E71">
      <w:pPr>
        <w:jc w:val="both"/>
        <w:rPr>
          <w:rFonts w:ascii="Arial" w:hAnsi="Arial" w:cs="Arial"/>
          <w:sz w:val="20"/>
        </w:rPr>
      </w:pPr>
      <w:r w:rsidRPr="00CD6060">
        <w:rPr>
          <w:rFonts w:ascii="Arial" w:hAnsi="Arial" w:cs="Arial"/>
          <w:sz w:val="20"/>
        </w:rPr>
        <w:t xml:space="preserve"> Tampon de l’organisme</w:t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ab/>
      </w:r>
      <w:r w:rsidR="008973FC" w:rsidRPr="008973FC">
        <w:rPr>
          <w:rFonts w:ascii="Arial" w:hAnsi="Arial" w:cs="Arial"/>
          <w:sz w:val="20"/>
        </w:rPr>
        <w:tab/>
      </w:r>
      <w:r w:rsidRPr="00CD6060">
        <w:rPr>
          <w:rFonts w:ascii="Arial" w:hAnsi="Arial" w:cs="Arial"/>
          <w:sz w:val="20"/>
        </w:rPr>
        <w:t>Signature</w:t>
      </w:r>
    </w:p>
    <w:p w:rsidR="009B5449" w:rsidRPr="00CD6060" w:rsidRDefault="009B5449" w:rsidP="00536E71">
      <w:pPr>
        <w:jc w:val="both"/>
        <w:rPr>
          <w:rFonts w:ascii="Arial" w:hAnsi="Arial" w:cs="Arial"/>
        </w:rPr>
      </w:pPr>
    </w:p>
    <w:p w:rsidR="001567E7" w:rsidRPr="00591B9E" w:rsidRDefault="001567E7" w:rsidP="00536E71">
      <w:pPr>
        <w:jc w:val="both"/>
        <w:rPr>
          <w:rFonts w:ascii="Arial" w:hAnsi="Arial" w:cs="Arial"/>
          <w:sz w:val="20"/>
          <w:szCs w:val="20"/>
        </w:rPr>
      </w:pPr>
      <w:r w:rsidRPr="00591B9E">
        <w:rPr>
          <w:rFonts w:ascii="Arial" w:hAnsi="Arial" w:cs="Arial"/>
          <w:b/>
          <w:sz w:val="20"/>
          <w:szCs w:val="20"/>
        </w:rPr>
        <w:t>Attention</w:t>
      </w:r>
    </w:p>
    <w:p w:rsidR="001567E7" w:rsidRPr="00591B9E" w:rsidRDefault="001567E7" w:rsidP="00536E71">
      <w:pPr>
        <w:pStyle w:val="Retraitcorpsdetexte2"/>
        <w:ind w:left="0" w:right="-2"/>
        <w:jc w:val="both"/>
        <w:rPr>
          <w:rFonts w:ascii="Arial" w:hAnsi="Arial" w:cs="Arial"/>
          <w:i w:val="0"/>
          <w:iCs w:val="0"/>
          <w:szCs w:val="20"/>
        </w:rPr>
      </w:pPr>
      <w:r w:rsidRPr="00591B9E">
        <w:rPr>
          <w:rFonts w:ascii="Arial" w:hAnsi="Arial" w:cs="Arial"/>
          <w:i w:val="0"/>
          <w:iCs w:val="0"/>
          <w:szCs w:val="20"/>
        </w:rPr>
        <w:sym w:font="Wingdings" w:char="F0D8"/>
      </w:r>
      <w:r w:rsidRPr="00591B9E">
        <w:rPr>
          <w:rFonts w:ascii="Arial" w:hAnsi="Arial" w:cs="Arial"/>
          <w:i w:val="0"/>
          <w:iCs w:val="0"/>
          <w:szCs w:val="20"/>
        </w:rPr>
        <w:t xml:space="preserve"> Toute fausse déclaration est passible de peines d’emprisonnement et d’amendes prévues par les articles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6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et </w:t>
      </w:r>
      <w:smartTag w:uri="urn:schemas-microsoft-com:office:cs:smarttags" w:element="NumConv6p0">
        <w:smartTagPr>
          <w:attr w:name="val" w:val="441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441</w:t>
        </w:r>
      </w:smartTag>
      <w:r w:rsidRPr="00591B9E">
        <w:rPr>
          <w:rFonts w:ascii="Arial" w:hAnsi="Arial" w:cs="Arial"/>
          <w:i w:val="0"/>
          <w:iCs w:val="0"/>
          <w:szCs w:val="20"/>
        </w:rPr>
        <w:t>-</w:t>
      </w:r>
      <w:smartTag w:uri="urn:schemas-microsoft-com:office:cs:smarttags" w:element="NumConv6p0">
        <w:smartTagPr>
          <w:attr w:name="val" w:val="7"/>
          <w:attr w:name="sch" w:val="1"/>
        </w:smartTagPr>
        <w:r w:rsidRPr="00591B9E">
          <w:rPr>
            <w:rFonts w:ascii="Arial" w:hAnsi="Arial" w:cs="Arial"/>
            <w:i w:val="0"/>
            <w:iCs w:val="0"/>
            <w:szCs w:val="20"/>
          </w:rPr>
          <w:t>7</w:t>
        </w:r>
      </w:smartTag>
      <w:r w:rsidRPr="00591B9E">
        <w:rPr>
          <w:rFonts w:ascii="Arial" w:hAnsi="Arial" w:cs="Arial"/>
          <w:i w:val="0"/>
          <w:iCs w:val="0"/>
          <w:szCs w:val="20"/>
        </w:rPr>
        <w:t xml:space="preserve"> du code pénal. </w:t>
      </w:r>
    </w:p>
    <w:p w:rsidR="007C6500" w:rsidRPr="007C6500" w:rsidRDefault="001567E7" w:rsidP="007C6500">
      <w:pPr>
        <w:pStyle w:val="textenote"/>
        <w:jc w:val="both"/>
        <w:rPr>
          <w:rFonts w:ascii="Arial" w:hAnsi="Arial" w:cs="Arial"/>
        </w:rPr>
      </w:pPr>
      <w:r w:rsidRPr="00591B9E">
        <w:rPr>
          <w:rFonts w:ascii="Arial" w:hAnsi="Arial" w:cs="Arial"/>
        </w:rPr>
        <w:sym w:font="Wingdings" w:char="F0D8"/>
      </w:r>
      <w:r w:rsidRPr="00591B9E">
        <w:rPr>
          <w:rFonts w:ascii="Arial" w:hAnsi="Arial" w:cs="Arial"/>
        </w:rPr>
        <w:t xml:space="preserve"> Le droit d’accès aux informations prévues par la loi n° </w:t>
      </w:r>
      <w:smartTag w:uri="urn:schemas-microsoft-com:office:cs:smarttags" w:element="NumConv6p0">
        <w:smartTagPr>
          <w:attr w:name="val" w:val="78"/>
          <w:attr w:name="sch" w:val="1"/>
        </w:smartTagPr>
        <w:r w:rsidRPr="00591B9E">
          <w:rPr>
            <w:rFonts w:ascii="Arial" w:hAnsi="Arial" w:cs="Arial"/>
          </w:rPr>
          <w:t>78</w:t>
        </w:r>
      </w:smartTag>
      <w:r w:rsidRPr="00591B9E">
        <w:rPr>
          <w:rFonts w:ascii="Arial" w:hAnsi="Arial" w:cs="Arial"/>
        </w:rPr>
        <w:t>-</w:t>
      </w:r>
      <w:smartTag w:uri="urn:schemas-microsoft-com:office:cs:smarttags" w:element="NumConv6p0">
        <w:smartTagPr>
          <w:attr w:name="val" w:val="17"/>
          <w:attr w:name="sch" w:val="1"/>
        </w:smartTagPr>
        <w:r w:rsidRPr="00591B9E">
          <w:rPr>
            <w:rFonts w:ascii="Arial" w:hAnsi="Arial" w:cs="Arial"/>
          </w:rPr>
          <w:t>17</w:t>
        </w:r>
      </w:smartTag>
      <w:r w:rsidRPr="00591B9E">
        <w:rPr>
          <w:rFonts w:ascii="Arial" w:hAnsi="Arial" w:cs="Arial"/>
        </w:rPr>
        <w:t xml:space="preserve"> du </w:t>
      </w:r>
      <w:smartTag w:uri="urn:schemas-microsoft-com:office:cs:smarttags" w:element="NumConv6p0">
        <w:smartTagPr>
          <w:attr w:name="val" w:val="6"/>
          <w:attr w:name="sch" w:val="1"/>
        </w:smartTagPr>
        <w:r w:rsidRPr="00591B9E">
          <w:rPr>
            <w:rFonts w:ascii="Arial" w:hAnsi="Arial" w:cs="Arial"/>
          </w:rPr>
          <w:t>6</w:t>
        </w:r>
      </w:smartTag>
      <w:r w:rsidRPr="00591B9E">
        <w:rPr>
          <w:rFonts w:ascii="Arial" w:hAnsi="Arial" w:cs="Arial"/>
        </w:rPr>
        <w:t xml:space="preserve"> janvier </w:t>
      </w:r>
      <w:smartTag w:uri="urn:schemas-microsoft-com:office:cs:smarttags" w:element="NumConv6p0">
        <w:smartTagPr>
          <w:attr w:name="val" w:val="1978"/>
          <w:attr w:name="sch" w:val="1"/>
        </w:smartTagPr>
        <w:r w:rsidRPr="00591B9E">
          <w:rPr>
            <w:rFonts w:ascii="Arial" w:hAnsi="Arial" w:cs="Arial"/>
          </w:rPr>
          <w:t>1978</w:t>
        </w:r>
      </w:smartTag>
      <w:r w:rsidRPr="00591B9E">
        <w:rPr>
          <w:rFonts w:ascii="Arial" w:hAnsi="Arial" w:cs="Arial"/>
        </w:rPr>
        <w:t xml:space="preserve"> relative à l’informatique, aux fichiers et aux libertés s’exerce auprès du service ou de l’établissement auprès duquel vous avez déposé votre dossier. </w:t>
      </w:r>
    </w:p>
    <w:sectPr w:rsidR="007C6500" w:rsidRPr="007C6500" w:rsidSect="0046446E"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3C" w:rsidRDefault="00C9573C" w:rsidP="004A7EF6">
      <w:pPr>
        <w:spacing w:after="0" w:line="240" w:lineRule="auto"/>
      </w:pPr>
      <w:r>
        <w:separator/>
      </w:r>
    </w:p>
  </w:endnote>
  <w:endnote w:type="continuationSeparator" w:id="0">
    <w:p w:rsidR="00C9573C" w:rsidRDefault="00C9573C" w:rsidP="004A7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67863025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6679F3" w:rsidRPr="00510EDF" w:rsidRDefault="006679F3">
            <w:pPr>
              <w:pStyle w:val="Pieddepage"/>
              <w:jc w:val="right"/>
              <w:rPr>
                <w:sz w:val="18"/>
                <w:szCs w:val="18"/>
              </w:rPr>
            </w:pPr>
            <w:r w:rsidRPr="00510ED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3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10EDF">
              <w:rPr>
                <w:rFonts w:ascii="Arial" w:hAnsi="Arial" w:cs="Arial"/>
                <w:sz w:val="18"/>
                <w:szCs w:val="18"/>
              </w:rPr>
              <w:t xml:space="preserve"> sur </w: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10EDF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A2393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10</w:t>
            </w:r>
            <w:r w:rsidR="000D0846" w:rsidRPr="00510ED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6679F3" w:rsidRPr="005A7950" w:rsidRDefault="000D0846" w:rsidP="00DA02B5">
    <w:pPr>
      <w:pStyle w:val="Pieddepage"/>
      <w:tabs>
        <w:tab w:val="clear" w:pos="4536"/>
        <w:tab w:val="clear" w:pos="9072"/>
        <w:tab w:val="left" w:pos="1635"/>
      </w:tabs>
      <w:rPr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alias w:val="Titre "/>
        <w:id w:val="1982183975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DA02B5" w:rsidRPr="005A7950">
          <w:rPr>
            <w:rStyle w:val="Textedelespacerserv"/>
            <w:rFonts w:ascii="Arial" w:hAnsi="Arial" w:cs="Arial"/>
            <w:sz w:val="20"/>
            <w:szCs w:val="20"/>
          </w:rPr>
          <w:t>[Titre ]</w:t>
        </w:r>
      </w:sdtContent>
    </w:sdt>
    <w:r w:rsidR="00DA02B5" w:rsidRPr="005A795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3C" w:rsidRDefault="00C9573C" w:rsidP="004A7EF6">
      <w:pPr>
        <w:spacing w:after="0" w:line="240" w:lineRule="auto"/>
      </w:pPr>
      <w:r>
        <w:separator/>
      </w:r>
    </w:p>
  </w:footnote>
  <w:footnote w:type="continuationSeparator" w:id="0">
    <w:p w:rsidR="00C9573C" w:rsidRDefault="00C9573C" w:rsidP="004A7EF6">
      <w:pPr>
        <w:spacing w:after="0" w:line="240" w:lineRule="auto"/>
      </w:pPr>
      <w:r>
        <w:continuationSeparator/>
      </w:r>
    </w:p>
  </w:footnote>
  <w:footnote w:id="1">
    <w:p w:rsidR="006679F3" w:rsidRPr="00F51702" w:rsidRDefault="006679F3">
      <w:pPr>
        <w:pStyle w:val="Notedebasdepage"/>
        <w:rPr>
          <w:rFonts w:ascii="Arial" w:hAnsi="Arial" w:cs="Arial"/>
          <w:b/>
          <w:sz w:val="20"/>
        </w:rPr>
      </w:pPr>
      <w:r w:rsidRPr="00F51702">
        <w:rPr>
          <w:rStyle w:val="Appelnotedebasdep"/>
          <w:rFonts w:ascii="Arial" w:hAnsi="Arial" w:cs="Arial"/>
          <w:b/>
          <w:sz w:val="20"/>
        </w:rPr>
        <w:footnoteRef/>
      </w:r>
      <w:r w:rsidRPr="00F51702">
        <w:rPr>
          <w:rFonts w:ascii="Arial" w:hAnsi="Arial" w:cs="Arial"/>
          <w:b/>
          <w:sz w:val="20"/>
        </w:rPr>
        <w:t xml:space="preserve"> </w:t>
      </w:r>
      <w:r w:rsidRPr="00F51702">
        <w:rPr>
          <w:rFonts w:ascii="Arial" w:hAnsi="Arial" w:cs="Arial"/>
          <w:b/>
          <w:sz w:val="18"/>
          <w:szCs w:val="18"/>
        </w:rPr>
        <w:t>La limite d'âge est portée à 30 ans pour les jeunes en situation de handicap.</w:t>
      </w:r>
    </w:p>
  </w:footnote>
  <w:footnote w:id="2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Collectivités territoriales : commune, département, région, collectivité et territoire d’Outre-Mer, métropole ; assimilés : établissement public de coopération intercommunale.</w:t>
      </w:r>
      <w:r w:rsidR="00B105DE">
        <w:rPr>
          <w:rFonts w:ascii="Arial" w:hAnsi="Arial" w:cs="Arial"/>
          <w:b/>
          <w:sz w:val="18"/>
          <w:szCs w:val="18"/>
        </w:rPr>
        <w:t xml:space="preserve"> L’autorité administrative compétente qui instruit la demande est en mesure de demander les comptes administratifs des trois derniers exercices clos et le budget de la collectivité territoriale. </w:t>
      </w:r>
    </w:p>
  </w:footnote>
  <w:footnote w:id="3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Par exemple : les établissements publics, les  Caisses des écoles, les Services départementaux d’incendie et de secours (SDIS), les Centres communaux d’action sociale (CCAS) rattachés à une commune ou à un EPCI, les groupements : GIP, Syndicats mixtes soit toute autre personne morale de droit public autre qu’un service de l’Etat ou qu’une collectivité territoriale et assimilés.</w:t>
      </w:r>
    </w:p>
  </w:footnote>
  <w:footnote w:id="4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="001512E9" w:rsidRPr="001512E9">
        <w:rPr>
          <w:rFonts w:ascii="Arial" w:hAnsi="Arial" w:cs="Arial"/>
          <w:b/>
          <w:sz w:val="18"/>
          <w:szCs w:val="18"/>
        </w:rPr>
        <w:t>Y compris les sociétés détenues à 100% par l’Etat ou la Banque de France et les organismes d’habitations à loyer modéré</w:t>
      </w:r>
      <w:r w:rsidR="00825B06">
        <w:rPr>
          <w:rFonts w:ascii="Arial" w:hAnsi="Arial" w:cs="Arial"/>
          <w:b/>
          <w:sz w:val="18"/>
          <w:szCs w:val="18"/>
        </w:rPr>
        <w:t>.</w:t>
      </w:r>
    </w:p>
  </w:footnote>
  <w:footnote w:id="5">
    <w:p w:rsidR="00856CAC" w:rsidRPr="009B0244" w:rsidRDefault="00856CAC" w:rsidP="00856CAC">
      <w:pPr>
        <w:pStyle w:val="Notedebasdepage"/>
        <w:jc w:val="both"/>
        <w:rPr>
          <w:rFonts w:ascii="Arial" w:hAnsi="Arial" w:cs="Arial"/>
          <w:b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Pr="009B0244">
        <w:rPr>
          <w:rFonts w:ascii="Arial" w:hAnsi="Arial" w:cs="Arial"/>
          <w:b/>
          <w:sz w:val="18"/>
          <w:szCs w:val="18"/>
        </w:rPr>
        <w:t>Label en application de l’article 5 de la loi n°2016-925 du 16 juillet 2016 relative à la liberté de la création, à l’architecture et au patrimoine.</w:t>
      </w:r>
    </w:p>
  </w:footnote>
  <w:footnote w:id="6">
    <w:p w:rsidR="00856CAC" w:rsidRPr="00CD6060" w:rsidRDefault="00856CAC" w:rsidP="00856CAC">
      <w:pPr>
        <w:pStyle w:val="Notedebasdepage"/>
        <w:jc w:val="both"/>
        <w:rPr>
          <w:rFonts w:ascii="Arial" w:hAnsi="Arial" w:cs="Arial"/>
          <w:sz w:val="20"/>
        </w:rPr>
      </w:pPr>
      <w:r w:rsidRPr="009B0244">
        <w:rPr>
          <w:rStyle w:val="Appelnotedebasdep"/>
          <w:rFonts w:ascii="Arial" w:hAnsi="Arial" w:cs="Arial"/>
          <w:b/>
          <w:sz w:val="20"/>
        </w:rPr>
        <w:footnoteRef/>
      </w:r>
      <w:r w:rsidRPr="009B0244">
        <w:rPr>
          <w:rFonts w:ascii="Arial" w:hAnsi="Arial" w:cs="Arial"/>
          <w:b/>
          <w:sz w:val="20"/>
        </w:rPr>
        <w:t xml:space="preserve"> </w:t>
      </w:r>
      <w:r w:rsidR="001512E9" w:rsidRPr="001512E9">
        <w:rPr>
          <w:rFonts w:ascii="Arial" w:hAnsi="Arial" w:cs="Arial"/>
          <w:b/>
          <w:sz w:val="18"/>
          <w:szCs w:val="18"/>
        </w:rPr>
        <w:t>Agrément de plein droit en application du II de l’article L. 3332-17-1 du code du travail</w:t>
      </w:r>
      <w:r w:rsidRPr="009B0244">
        <w:rPr>
          <w:rFonts w:ascii="Arial" w:hAnsi="Arial" w:cs="Arial"/>
          <w:b/>
          <w:sz w:val="18"/>
          <w:szCs w:val="18"/>
        </w:rPr>
        <w:t>.</w:t>
      </w:r>
    </w:p>
  </w:footnote>
  <w:footnote w:id="7">
    <w:p w:rsidR="006679F3" w:rsidRPr="00924776" w:rsidRDefault="006679F3" w:rsidP="00C53D2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 w:rsidRPr="00924776">
        <w:rPr>
          <w:rStyle w:val="Appelnotedebasdep"/>
          <w:rFonts w:ascii="Arial" w:hAnsi="Arial" w:cs="Arial"/>
          <w:b/>
          <w:sz w:val="20"/>
          <w:szCs w:val="20"/>
        </w:rPr>
        <w:footnoteRef/>
      </w:r>
      <w:r w:rsidRPr="00924776">
        <w:rPr>
          <w:rFonts w:ascii="Arial" w:hAnsi="Arial" w:cs="Arial"/>
          <w:b/>
          <w:sz w:val="20"/>
          <w:szCs w:val="20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Les associations ont la possibilité de mettre à disposition des volontaires auprès d’un organisme tiers non-agréé. Les personnes morales de droit public ont la possibilité de mettre à disposition des volontaires uniquement auprès d’une personne morale de droit public tiers non agréée. </w:t>
      </w:r>
    </w:p>
  </w:footnote>
  <w:footnote w:id="8">
    <w:p w:rsidR="006679F3" w:rsidRPr="00924776" w:rsidRDefault="006679F3" w:rsidP="00C53D2D">
      <w:pPr>
        <w:pStyle w:val="Notedebasdepage"/>
        <w:jc w:val="both"/>
        <w:rPr>
          <w:rFonts w:asciiTheme="minorHAnsi" w:hAnsiTheme="minorHAnsi"/>
          <w:b/>
          <w:sz w:val="20"/>
          <w:szCs w:val="20"/>
        </w:rPr>
      </w:pPr>
      <w:r w:rsidRPr="00924776"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 w:rsidRPr="00924776">
        <w:rPr>
          <w:rFonts w:asciiTheme="minorHAnsi" w:hAnsiTheme="minorHAnsi"/>
          <w:b/>
          <w:sz w:val="20"/>
          <w:szCs w:val="20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Le montant minimal de cette prestation est fixé à 7,43% de la rémunération mensuelle afférente à l’indice brut 244 de la fonction publique, soit 107,58€ au 1er </w:t>
      </w:r>
      <w:r w:rsidR="00F826DE">
        <w:rPr>
          <w:rFonts w:ascii="Arial" w:hAnsi="Arial" w:cs="Arial"/>
          <w:b/>
          <w:sz w:val="18"/>
          <w:szCs w:val="18"/>
        </w:rPr>
        <w:t xml:space="preserve">janvier </w:t>
      </w:r>
      <w:r w:rsidRPr="00924776">
        <w:rPr>
          <w:rFonts w:ascii="Arial" w:hAnsi="Arial" w:cs="Arial"/>
          <w:b/>
          <w:sz w:val="18"/>
          <w:szCs w:val="18"/>
        </w:rPr>
        <w:t>201</w:t>
      </w:r>
      <w:r w:rsidR="00F826DE">
        <w:rPr>
          <w:rFonts w:ascii="Arial" w:hAnsi="Arial" w:cs="Arial"/>
          <w:b/>
          <w:sz w:val="18"/>
          <w:szCs w:val="18"/>
        </w:rPr>
        <w:t>8</w:t>
      </w:r>
      <w:r w:rsidRPr="00924776">
        <w:rPr>
          <w:rFonts w:ascii="Arial" w:hAnsi="Arial" w:cs="Arial"/>
          <w:b/>
          <w:sz w:val="18"/>
          <w:szCs w:val="18"/>
        </w:rPr>
        <w:t>. Si le montant est supérieur</w:t>
      </w:r>
      <w:r w:rsidR="00F826DE">
        <w:rPr>
          <w:rFonts w:ascii="Arial" w:hAnsi="Arial" w:cs="Arial"/>
          <w:b/>
          <w:sz w:val="18"/>
          <w:szCs w:val="18"/>
        </w:rPr>
        <w:t xml:space="preserve"> et en l’absence de justificatifs relatifs à l’ensemble des frais de mission pris en charge par la structure (en nature) ou remboursés au volontaire (en espèce</w:t>
      </w:r>
      <w:r w:rsidR="00411053">
        <w:rPr>
          <w:rFonts w:ascii="Arial" w:hAnsi="Arial" w:cs="Arial"/>
          <w:b/>
          <w:sz w:val="18"/>
          <w:szCs w:val="18"/>
        </w:rPr>
        <w:t>s</w:t>
      </w:r>
      <w:r w:rsidR="00F826DE">
        <w:rPr>
          <w:rFonts w:ascii="Arial" w:hAnsi="Arial" w:cs="Arial"/>
          <w:b/>
          <w:sz w:val="18"/>
          <w:szCs w:val="18"/>
        </w:rPr>
        <w:t>)</w:t>
      </w:r>
      <w:r w:rsidRPr="00924776">
        <w:rPr>
          <w:rFonts w:ascii="Arial" w:hAnsi="Arial" w:cs="Arial"/>
          <w:b/>
          <w:sz w:val="18"/>
          <w:szCs w:val="18"/>
        </w:rPr>
        <w:t>, l’intégralité de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somme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versée</w:t>
      </w:r>
      <w:r w:rsidR="00F826DE">
        <w:rPr>
          <w:rFonts w:ascii="Arial" w:hAnsi="Arial" w:cs="Arial"/>
          <w:b/>
          <w:sz w:val="18"/>
          <w:szCs w:val="18"/>
        </w:rPr>
        <w:t>s</w:t>
      </w:r>
      <w:r w:rsidRPr="00924776">
        <w:rPr>
          <w:rFonts w:ascii="Arial" w:hAnsi="Arial" w:cs="Arial"/>
          <w:b/>
          <w:sz w:val="18"/>
          <w:szCs w:val="18"/>
        </w:rPr>
        <w:t xml:space="preserve"> </w:t>
      </w:r>
      <w:r w:rsidR="00411053">
        <w:rPr>
          <w:rFonts w:ascii="Arial" w:hAnsi="Arial" w:cs="Arial"/>
          <w:b/>
          <w:sz w:val="18"/>
          <w:szCs w:val="18"/>
        </w:rPr>
        <w:t>est</w:t>
      </w:r>
      <w:r w:rsidR="009A3C19">
        <w:rPr>
          <w:rFonts w:ascii="Arial" w:hAnsi="Arial" w:cs="Arial"/>
          <w:b/>
          <w:sz w:val="18"/>
          <w:szCs w:val="18"/>
        </w:rPr>
        <w:t xml:space="preserve"> </w:t>
      </w:r>
      <w:r w:rsidRPr="00924776">
        <w:rPr>
          <w:rFonts w:ascii="Arial" w:hAnsi="Arial" w:cs="Arial"/>
          <w:b/>
          <w:sz w:val="18"/>
          <w:szCs w:val="18"/>
        </w:rPr>
        <w:t xml:space="preserve">soumise aux cotisations </w:t>
      </w:r>
      <w:r w:rsidR="00F826DE">
        <w:rPr>
          <w:rFonts w:ascii="Arial" w:hAnsi="Arial" w:cs="Arial"/>
          <w:b/>
          <w:sz w:val="18"/>
          <w:szCs w:val="18"/>
        </w:rPr>
        <w:t xml:space="preserve">et contributions </w:t>
      </w:r>
      <w:r w:rsidRPr="00924776">
        <w:rPr>
          <w:rFonts w:ascii="Arial" w:hAnsi="Arial" w:cs="Arial"/>
          <w:b/>
          <w:sz w:val="18"/>
          <w:szCs w:val="18"/>
        </w:rPr>
        <w:t>de sécurité sociale.</w:t>
      </w:r>
    </w:p>
  </w:footnote>
  <w:footnote w:id="9">
    <w:p w:rsidR="006679F3" w:rsidRPr="00701D3F" w:rsidRDefault="006679F3" w:rsidP="00C53D2D">
      <w:pPr>
        <w:pStyle w:val="Notedebasdepage"/>
        <w:jc w:val="both"/>
        <w:rPr>
          <w:rFonts w:asciiTheme="minorHAnsi" w:hAnsiTheme="minorHAnsi"/>
          <w:sz w:val="20"/>
          <w:szCs w:val="20"/>
        </w:rPr>
      </w:pPr>
      <w:r w:rsidRPr="00924776">
        <w:rPr>
          <w:rStyle w:val="Appelnotedebasdep"/>
          <w:rFonts w:ascii="Arial" w:eastAsiaTheme="majorEastAsia" w:hAnsi="Arial" w:cs="Arial"/>
          <w:b/>
          <w:sz w:val="20"/>
          <w:szCs w:val="20"/>
        </w:rPr>
        <w:footnoteRef/>
      </w:r>
      <w:r w:rsidRPr="00924776">
        <w:rPr>
          <w:rFonts w:asciiTheme="minorHAnsi" w:hAnsiTheme="minorHAnsi"/>
          <w:b/>
          <w:sz w:val="20"/>
          <w:szCs w:val="20"/>
        </w:rPr>
        <w:t xml:space="preserve"> </w:t>
      </w:r>
      <w:r w:rsidR="00977704">
        <w:rPr>
          <w:rFonts w:ascii="Arial" w:hAnsi="Arial" w:cs="Arial"/>
          <w:b/>
          <w:sz w:val="18"/>
          <w:szCs w:val="18"/>
        </w:rPr>
        <w:t>Le v</w:t>
      </w:r>
      <w:r w:rsidRPr="00924776">
        <w:rPr>
          <w:rFonts w:ascii="Arial" w:hAnsi="Arial" w:cs="Arial"/>
          <w:b/>
          <w:sz w:val="18"/>
          <w:szCs w:val="18"/>
        </w:rPr>
        <w:t xml:space="preserve">olet théorique </w:t>
      </w:r>
      <w:r w:rsidR="00977704">
        <w:rPr>
          <w:rFonts w:ascii="Arial" w:hAnsi="Arial" w:cs="Arial"/>
          <w:b/>
          <w:sz w:val="18"/>
          <w:szCs w:val="18"/>
        </w:rPr>
        <w:t xml:space="preserve">correspond aux thématiques prévues au référentiel FCC de l’Agence </w:t>
      </w:r>
      <w:r w:rsidRPr="00924776">
        <w:rPr>
          <w:rFonts w:ascii="Arial" w:hAnsi="Arial" w:cs="Arial"/>
          <w:b/>
          <w:sz w:val="18"/>
          <w:szCs w:val="18"/>
        </w:rPr>
        <w:t xml:space="preserve">et </w:t>
      </w:r>
      <w:r w:rsidR="00977704">
        <w:rPr>
          <w:rFonts w:ascii="Arial" w:hAnsi="Arial" w:cs="Arial"/>
          <w:b/>
          <w:sz w:val="18"/>
          <w:szCs w:val="18"/>
        </w:rPr>
        <w:t xml:space="preserve">le </w:t>
      </w:r>
      <w:r w:rsidRPr="00924776">
        <w:rPr>
          <w:rFonts w:ascii="Arial" w:hAnsi="Arial" w:cs="Arial"/>
          <w:b/>
          <w:sz w:val="18"/>
          <w:szCs w:val="18"/>
        </w:rPr>
        <w:t>volet pratique correspond à la formation au premier secours de niveau 1 dite PSC1.</w:t>
      </w:r>
    </w:p>
  </w:footnote>
  <w:footnote w:id="10">
    <w:p w:rsidR="003B4AD7" w:rsidRPr="00F51702" w:rsidRDefault="003B4AD7" w:rsidP="003B4AD7">
      <w:pPr>
        <w:pStyle w:val="Notedebasdepage"/>
        <w:jc w:val="both"/>
        <w:rPr>
          <w:rFonts w:ascii="Arial" w:hAnsi="Arial" w:cs="Arial"/>
          <w:sz w:val="20"/>
          <w:szCs w:val="20"/>
        </w:rPr>
      </w:pPr>
      <w:r w:rsidRPr="00F51702">
        <w:rPr>
          <w:rStyle w:val="Appelnotedebasdep"/>
          <w:rFonts w:ascii="Arial" w:hAnsi="Arial" w:cs="Arial"/>
          <w:b/>
          <w:sz w:val="20"/>
          <w:szCs w:val="20"/>
        </w:rPr>
        <w:footnoteRef/>
      </w:r>
      <w:r w:rsidRPr="00F51702">
        <w:rPr>
          <w:rFonts w:ascii="Arial" w:hAnsi="Arial" w:cs="Arial"/>
          <w:sz w:val="20"/>
          <w:szCs w:val="20"/>
        </w:rPr>
        <w:t xml:space="preserve"> </w:t>
      </w:r>
      <w:r w:rsidRPr="00F51702">
        <w:rPr>
          <w:rStyle w:val="lev"/>
          <w:rFonts w:ascii="Arial" w:eastAsia="Calibri" w:hAnsi="Arial" w:cs="Arial"/>
          <w:sz w:val="18"/>
          <w:szCs w:val="18"/>
        </w:rPr>
        <w:t>Les services de l’Etat étant leur propre assureur, cette mention ne les concerne pas.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6679F3" w:rsidRPr="004A7EF6" w:rsidTr="003044FB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6679F3" w:rsidRPr="004A7EF6" w:rsidRDefault="00716B89" w:rsidP="00F619C8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679329" cy="900000"/>
                <wp:effectExtent l="0" t="0" r="6985" b="0"/>
                <wp:docPr id="1" name="Image 1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24" w:name="_GoBack"/>
          <w:bookmarkEnd w:id="124"/>
        </w:p>
      </w:tc>
      <w:tc>
        <w:tcPr>
          <w:tcW w:w="5285" w:type="dxa"/>
          <w:shd w:val="clear" w:color="auto" w:fill="FFFFFF" w:themeFill="background1"/>
          <w:vAlign w:val="center"/>
        </w:tcPr>
        <w:p w:rsidR="006679F3" w:rsidRPr="00CD6060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Demande d’agrément </w:t>
          </w:r>
        </w:p>
        <w:p w:rsidR="006679F3" w:rsidRPr="00CD6060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</w:rPr>
            <w:t xml:space="preserve">au titre de l’engagement de service civique </w:t>
          </w:r>
        </w:p>
        <w:p w:rsidR="006679F3" w:rsidRDefault="006679F3" w:rsidP="00F619C8">
          <w:pPr>
            <w:jc w:val="center"/>
            <w:rPr>
              <w:rFonts w:ascii="Arial" w:hAnsi="Arial" w:cs="Arial"/>
              <w:b/>
              <w:color w:val="000000" w:themeColor="text1"/>
            </w:rPr>
          </w:pPr>
          <w:r w:rsidRPr="00CD6060">
            <w:rPr>
              <w:rFonts w:ascii="Arial" w:hAnsi="Arial" w:cs="Arial"/>
              <w:b/>
              <w:color w:val="000000" w:themeColor="text1"/>
              <w:u w:val="single"/>
            </w:rPr>
            <w:t>Fiche « informations générales</w:t>
          </w:r>
          <w:r w:rsidRPr="00CD6060">
            <w:rPr>
              <w:rFonts w:ascii="Arial" w:hAnsi="Arial" w:cs="Arial"/>
              <w:b/>
              <w:color w:val="000000" w:themeColor="text1"/>
            </w:rPr>
            <w:t> »</w:t>
          </w:r>
        </w:p>
        <w:p w:rsidR="006679F3" w:rsidRPr="00006327" w:rsidRDefault="006679F3" w:rsidP="00395A1A">
          <w:pPr>
            <w:jc w:val="center"/>
            <w:rPr>
              <w:color w:val="000000" w:themeColor="text1"/>
              <w:sz w:val="16"/>
              <w:szCs w:val="16"/>
            </w:rPr>
          </w:pPr>
          <w:r w:rsidRPr="00006327">
            <w:rPr>
              <w:rFonts w:ascii="Arial" w:hAnsi="Arial" w:cs="Arial"/>
              <w:color w:val="000000" w:themeColor="text1"/>
              <w:sz w:val="16"/>
              <w:szCs w:val="16"/>
            </w:rPr>
            <w:t>Version</w:t>
          </w:r>
          <w:r w:rsidR="00395A1A">
            <w:rPr>
              <w:rFonts w:ascii="Arial" w:hAnsi="Arial" w:cs="Arial"/>
              <w:color w:val="000000" w:themeColor="text1"/>
              <w:sz w:val="16"/>
              <w:szCs w:val="16"/>
            </w:rPr>
            <w:t> : avril</w:t>
          </w:r>
          <w:r w:rsidR="0087593A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2018</w:t>
          </w:r>
        </w:p>
      </w:tc>
      <w:tc>
        <w:tcPr>
          <w:tcW w:w="2526" w:type="dxa"/>
          <w:shd w:val="clear" w:color="auto" w:fill="FFFFFF" w:themeFill="background1"/>
          <w:vAlign w:val="center"/>
        </w:tcPr>
        <w:p w:rsidR="006679F3" w:rsidRPr="004A7EF6" w:rsidRDefault="006679F3" w:rsidP="00F619C8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>
                <wp:extent cx="1083549" cy="613161"/>
                <wp:effectExtent l="0" t="0" r="0" b="0"/>
                <wp:docPr id="22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3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4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5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79F3" w:rsidRDefault="006679F3" w:rsidP="0054004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938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/>
    </w:tblPr>
    <w:tblGrid>
      <w:gridCol w:w="1575"/>
      <w:gridCol w:w="5285"/>
      <w:gridCol w:w="2526"/>
    </w:tblGrid>
    <w:tr w:rsidR="006679F3" w:rsidRPr="004A7EF6" w:rsidTr="002C6689">
      <w:trPr>
        <w:trHeight w:val="794"/>
        <w:jc w:val="center"/>
      </w:trPr>
      <w:tc>
        <w:tcPr>
          <w:tcW w:w="1575" w:type="dxa"/>
          <w:shd w:val="clear" w:color="auto" w:fill="FFFFFF" w:themeFill="background1"/>
          <w:vAlign w:val="center"/>
        </w:tcPr>
        <w:p w:rsidR="006679F3" w:rsidRPr="004A7EF6" w:rsidRDefault="00716B89" w:rsidP="002C6689">
          <w:pPr>
            <w:rPr>
              <w:color w:val="FFFFFF" w:themeColor="background1"/>
            </w:rPr>
          </w:pPr>
          <w:r>
            <w:rPr>
              <w:noProof/>
              <w:color w:val="FFFFFF" w:themeColor="background1"/>
            </w:rPr>
            <w:drawing>
              <wp:inline distT="0" distB="0" distL="0" distR="0">
                <wp:extent cx="679329" cy="900000"/>
                <wp:effectExtent l="0" t="0" r="6985" b="0"/>
                <wp:docPr id="2" name="Image 2" descr="\\Vfiler2\srvciv$\ASC\2_SC_COM_Donnees\4_OUTILS_DE_COM\9-MINISTERE\2018 Logos MEN\Troisième version jeunesse\2018_MENJ_logo_vertic_vec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Vfiler2\srvciv$\ASC\2_SC_COM_Donnees\4_OUTILS_DE_COM\9-MINISTERE\2018 Logos MEN\Troisième version jeunesse\2018_MENJ_logo_vertic_vec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329" cy="9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5" w:type="dxa"/>
          <w:shd w:val="clear" w:color="auto" w:fill="FFFFFF" w:themeFill="background1"/>
          <w:vAlign w:val="center"/>
        </w:tcPr>
        <w:p w:rsidR="006679F3" w:rsidRPr="0099793D" w:rsidRDefault="006679F3" w:rsidP="002C6689">
          <w:pPr>
            <w:jc w:val="center"/>
            <w:rPr>
              <w:b/>
              <w:color w:val="000000" w:themeColor="text1"/>
              <w:sz w:val="28"/>
            </w:rPr>
          </w:pPr>
        </w:p>
      </w:tc>
      <w:tc>
        <w:tcPr>
          <w:tcW w:w="2526" w:type="dxa"/>
          <w:shd w:val="clear" w:color="auto" w:fill="FFFFFF" w:themeFill="background1"/>
          <w:vAlign w:val="center"/>
        </w:tcPr>
        <w:p w:rsidR="006679F3" w:rsidRPr="004A7EF6" w:rsidRDefault="006679F3" w:rsidP="002C6689">
          <w:pPr>
            <w:jc w:val="right"/>
            <w:rPr>
              <w:color w:val="FFFFFF" w:themeColor="background1"/>
            </w:rPr>
          </w:pPr>
          <w:r w:rsidRPr="004A7EF6">
            <w:rPr>
              <w:noProof/>
              <w:color w:val="FFFFFF" w:themeColor="background1"/>
            </w:rPr>
            <w:drawing>
              <wp:inline distT="0" distB="0" distL="0" distR="0">
                <wp:extent cx="1083549" cy="613161"/>
                <wp:effectExtent l="0" t="0" r="0" b="0"/>
                <wp:docPr id="27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C MARQUE S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549" cy="613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8" name="Image 4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29" name="Image 3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A7EF6">
            <w:rPr>
              <w:noProof/>
              <w:color w:val="FFFFFF" w:themeColor="background1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5694045</wp:posOffset>
                </wp:positionH>
                <wp:positionV relativeFrom="paragraph">
                  <wp:posOffset>899160</wp:posOffset>
                </wp:positionV>
                <wp:extent cx="870585" cy="460375"/>
                <wp:effectExtent l="19050" t="0" r="5715" b="0"/>
                <wp:wrapNone/>
                <wp:docPr id="30" name="Image 2" descr="logo 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0585" cy="46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679F3" w:rsidRDefault="006679F3" w:rsidP="00CD6060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A4684E8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F025E8"/>
    <w:multiLevelType w:val="multilevel"/>
    <w:tmpl w:val="D2325424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Titre2"/>
      <w:lvlText w:val="%2."/>
      <w:lvlJc w:val="left"/>
      <w:pPr>
        <w:ind w:left="624" w:firstLine="96"/>
      </w:pPr>
      <w:rPr>
        <w:rFonts w:ascii="Calibri" w:hAnsi="Calibri" w:cs="Times New Roman"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Titre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052F06B0"/>
    <w:multiLevelType w:val="hybridMultilevel"/>
    <w:tmpl w:val="BE486EA2"/>
    <w:lvl w:ilvl="0" w:tplc="847C32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5C8"/>
    <w:multiLevelType w:val="hybridMultilevel"/>
    <w:tmpl w:val="B67C2704"/>
    <w:lvl w:ilvl="0" w:tplc="FDFA1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alibri" w:hint="default"/>
      </w:rPr>
    </w:lvl>
    <w:lvl w:ilvl="1" w:tplc="FDFA17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F75E4"/>
    <w:multiLevelType w:val="hybridMultilevel"/>
    <w:tmpl w:val="A21C9B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F643D"/>
    <w:multiLevelType w:val="hybridMultilevel"/>
    <w:tmpl w:val="77602EA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222BF"/>
    <w:multiLevelType w:val="hybridMultilevel"/>
    <w:tmpl w:val="4144456E"/>
    <w:lvl w:ilvl="0" w:tplc="1EDC226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32553"/>
    <w:multiLevelType w:val="hybridMultilevel"/>
    <w:tmpl w:val="1D2EB702"/>
    <w:lvl w:ilvl="0" w:tplc="028CFFC8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9BF7F80"/>
    <w:multiLevelType w:val="hybridMultilevel"/>
    <w:tmpl w:val="2C5E79BE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E061DF"/>
    <w:multiLevelType w:val="hybridMultilevel"/>
    <w:tmpl w:val="480E98FC"/>
    <w:lvl w:ilvl="0" w:tplc="028CFFC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b w:val="0"/>
        <w:i w:val="0"/>
        <w:color w:val="CD1719" w:themeColor="tex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9216E2"/>
    <w:multiLevelType w:val="hybridMultilevel"/>
    <w:tmpl w:val="98D80550"/>
    <w:lvl w:ilvl="0" w:tplc="74F2CD9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ckb0V0VvUq9JIgqp6cFfaz9jDI=" w:salt="wmxBgYOmVspLwHLSW5NL1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440"/>
    <w:rsid w:val="0000108F"/>
    <w:rsid w:val="0000555D"/>
    <w:rsid w:val="00006327"/>
    <w:rsid w:val="000249E6"/>
    <w:rsid w:val="00030C60"/>
    <w:rsid w:val="00033400"/>
    <w:rsid w:val="00033C78"/>
    <w:rsid w:val="0004216B"/>
    <w:rsid w:val="0004605A"/>
    <w:rsid w:val="00046CC5"/>
    <w:rsid w:val="00052775"/>
    <w:rsid w:val="00054694"/>
    <w:rsid w:val="00054797"/>
    <w:rsid w:val="0005664E"/>
    <w:rsid w:val="00057477"/>
    <w:rsid w:val="000703A9"/>
    <w:rsid w:val="00070DA2"/>
    <w:rsid w:val="000775B2"/>
    <w:rsid w:val="000802B4"/>
    <w:rsid w:val="000806AD"/>
    <w:rsid w:val="00085B1A"/>
    <w:rsid w:val="00085CD3"/>
    <w:rsid w:val="0008738D"/>
    <w:rsid w:val="00087556"/>
    <w:rsid w:val="000936D6"/>
    <w:rsid w:val="000978E1"/>
    <w:rsid w:val="000A2455"/>
    <w:rsid w:val="000A3D10"/>
    <w:rsid w:val="000A459C"/>
    <w:rsid w:val="000A6C70"/>
    <w:rsid w:val="000B0955"/>
    <w:rsid w:val="000B317E"/>
    <w:rsid w:val="000B5AAA"/>
    <w:rsid w:val="000B781F"/>
    <w:rsid w:val="000C057F"/>
    <w:rsid w:val="000C24D3"/>
    <w:rsid w:val="000C731B"/>
    <w:rsid w:val="000D0846"/>
    <w:rsid w:val="000D0EEC"/>
    <w:rsid w:val="000D6A0D"/>
    <w:rsid w:val="000E01DB"/>
    <w:rsid w:val="000E639F"/>
    <w:rsid w:val="000F0189"/>
    <w:rsid w:val="000F0D4E"/>
    <w:rsid w:val="000F37E7"/>
    <w:rsid w:val="000F5EFD"/>
    <w:rsid w:val="000F624E"/>
    <w:rsid w:val="000F6437"/>
    <w:rsid w:val="000F7B94"/>
    <w:rsid w:val="001057DD"/>
    <w:rsid w:val="0010742A"/>
    <w:rsid w:val="001075E7"/>
    <w:rsid w:val="0011038F"/>
    <w:rsid w:val="001107C4"/>
    <w:rsid w:val="00114894"/>
    <w:rsid w:val="0011781E"/>
    <w:rsid w:val="001206F2"/>
    <w:rsid w:val="001212E4"/>
    <w:rsid w:val="00123BF9"/>
    <w:rsid w:val="00124AB0"/>
    <w:rsid w:val="00125928"/>
    <w:rsid w:val="0012743D"/>
    <w:rsid w:val="00133913"/>
    <w:rsid w:val="00133A91"/>
    <w:rsid w:val="001447A0"/>
    <w:rsid w:val="00145A04"/>
    <w:rsid w:val="00145D3B"/>
    <w:rsid w:val="001469DB"/>
    <w:rsid w:val="00146A1D"/>
    <w:rsid w:val="00147EE5"/>
    <w:rsid w:val="001512E9"/>
    <w:rsid w:val="00152007"/>
    <w:rsid w:val="00156127"/>
    <w:rsid w:val="001567E7"/>
    <w:rsid w:val="00156BFE"/>
    <w:rsid w:val="0016014C"/>
    <w:rsid w:val="00162548"/>
    <w:rsid w:val="0016415E"/>
    <w:rsid w:val="00180986"/>
    <w:rsid w:val="00184659"/>
    <w:rsid w:val="001847D6"/>
    <w:rsid w:val="00185FB7"/>
    <w:rsid w:val="00186408"/>
    <w:rsid w:val="001906EE"/>
    <w:rsid w:val="001A723D"/>
    <w:rsid w:val="001B0E5D"/>
    <w:rsid w:val="001B21B9"/>
    <w:rsid w:val="001B2BA9"/>
    <w:rsid w:val="001B47C0"/>
    <w:rsid w:val="001B6034"/>
    <w:rsid w:val="001C012C"/>
    <w:rsid w:val="001C17B8"/>
    <w:rsid w:val="001C181C"/>
    <w:rsid w:val="001C5A51"/>
    <w:rsid w:val="001C5F62"/>
    <w:rsid w:val="001C68E7"/>
    <w:rsid w:val="001C6A99"/>
    <w:rsid w:val="001D06E3"/>
    <w:rsid w:val="001D11FC"/>
    <w:rsid w:val="001D3D18"/>
    <w:rsid w:val="001D634A"/>
    <w:rsid w:val="001D71C7"/>
    <w:rsid w:val="001E22FD"/>
    <w:rsid w:val="001E2E49"/>
    <w:rsid w:val="001E2EE6"/>
    <w:rsid w:val="001E5779"/>
    <w:rsid w:val="001E7D79"/>
    <w:rsid w:val="001E7F22"/>
    <w:rsid w:val="001F07A8"/>
    <w:rsid w:val="001F2242"/>
    <w:rsid w:val="001F6D51"/>
    <w:rsid w:val="001F765E"/>
    <w:rsid w:val="00201F83"/>
    <w:rsid w:val="00201FC9"/>
    <w:rsid w:val="00202338"/>
    <w:rsid w:val="002049DB"/>
    <w:rsid w:val="00204AAB"/>
    <w:rsid w:val="00210D74"/>
    <w:rsid w:val="00211A79"/>
    <w:rsid w:val="00216309"/>
    <w:rsid w:val="00216BB0"/>
    <w:rsid w:val="002233FC"/>
    <w:rsid w:val="00233D8F"/>
    <w:rsid w:val="00233FEC"/>
    <w:rsid w:val="0023532C"/>
    <w:rsid w:val="0023586F"/>
    <w:rsid w:val="00236780"/>
    <w:rsid w:val="00237ACD"/>
    <w:rsid w:val="00237DAA"/>
    <w:rsid w:val="0024026C"/>
    <w:rsid w:val="00240A26"/>
    <w:rsid w:val="00242142"/>
    <w:rsid w:val="00245C9C"/>
    <w:rsid w:val="00250A47"/>
    <w:rsid w:val="0025362C"/>
    <w:rsid w:val="00262570"/>
    <w:rsid w:val="00266BE5"/>
    <w:rsid w:val="002743FF"/>
    <w:rsid w:val="00283263"/>
    <w:rsid w:val="00292581"/>
    <w:rsid w:val="00293945"/>
    <w:rsid w:val="002943D5"/>
    <w:rsid w:val="00294D03"/>
    <w:rsid w:val="002A188A"/>
    <w:rsid w:val="002A3EAD"/>
    <w:rsid w:val="002A4848"/>
    <w:rsid w:val="002A493D"/>
    <w:rsid w:val="002A5C9A"/>
    <w:rsid w:val="002B6624"/>
    <w:rsid w:val="002B68A2"/>
    <w:rsid w:val="002C0CEC"/>
    <w:rsid w:val="002C126E"/>
    <w:rsid w:val="002C6689"/>
    <w:rsid w:val="002C757E"/>
    <w:rsid w:val="002D3385"/>
    <w:rsid w:val="002D3900"/>
    <w:rsid w:val="002D486C"/>
    <w:rsid w:val="002D49D6"/>
    <w:rsid w:val="002E06AD"/>
    <w:rsid w:val="002E3502"/>
    <w:rsid w:val="002F2735"/>
    <w:rsid w:val="003023A7"/>
    <w:rsid w:val="003044FB"/>
    <w:rsid w:val="0031206E"/>
    <w:rsid w:val="0032083B"/>
    <w:rsid w:val="00321CF8"/>
    <w:rsid w:val="00322780"/>
    <w:rsid w:val="00332FB4"/>
    <w:rsid w:val="00336343"/>
    <w:rsid w:val="003427B2"/>
    <w:rsid w:val="00347DCA"/>
    <w:rsid w:val="003506DC"/>
    <w:rsid w:val="003515C6"/>
    <w:rsid w:val="00352594"/>
    <w:rsid w:val="00352928"/>
    <w:rsid w:val="00356BDE"/>
    <w:rsid w:val="00357E8C"/>
    <w:rsid w:val="00362441"/>
    <w:rsid w:val="00366F21"/>
    <w:rsid w:val="00371908"/>
    <w:rsid w:val="00375E41"/>
    <w:rsid w:val="003809D8"/>
    <w:rsid w:val="00387838"/>
    <w:rsid w:val="00392CD5"/>
    <w:rsid w:val="00394DB2"/>
    <w:rsid w:val="003955C4"/>
    <w:rsid w:val="00395A1A"/>
    <w:rsid w:val="00396B69"/>
    <w:rsid w:val="003973F5"/>
    <w:rsid w:val="003A05E7"/>
    <w:rsid w:val="003A3A98"/>
    <w:rsid w:val="003A448F"/>
    <w:rsid w:val="003A4962"/>
    <w:rsid w:val="003A4CFF"/>
    <w:rsid w:val="003A5910"/>
    <w:rsid w:val="003B4AD7"/>
    <w:rsid w:val="003B70EC"/>
    <w:rsid w:val="003B739C"/>
    <w:rsid w:val="003C4AE0"/>
    <w:rsid w:val="003D054E"/>
    <w:rsid w:val="003D2DF7"/>
    <w:rsid w:val="003D3D1B"/>
    <w:rsid w:val="003E0FFA"/>
    <w:rsid w:val="003E184C"/>
    <w:rsid w:val="003E20E5"/>
    <w:rsid w:val="003E2F71"/>
    <w:rsid w:val="003E383B"/>
    <w:rsid w:val="003E5C0F"/>
    <w:rsid w:val="003E5EB0"/>
    <w:rsid w:val="003F1D74"/>
    <w:rsid w:val="003F4067"/>
    <w:rsid w:val="003F44B0"/>
    <w:rsid w:val="003F759E"/>
    <w:rsid w:val="00401C72"/>
    <w:rsid w:val="00402EDB"/>
    <w:rsid w:val="00404C49"/>
    <w:rsid w:val="00405E57"/>
    <w:rsid w:val="00410AB4"/>
    <w:rsid w:val="00410CBA"/>
    <w:rsid w:val="00411053"/>
    <w:rsid w:val="0041380F"/>
    <w:rsid w:val="004147CA"/>
    <w:rsid w:val="004155B0"/>
    <w:rsid w:val="00417F3F"/>
    <w:rsid w:val="00420407"/>
    <w:rsid w:val="00421BDD"/>
    <w:rsid w:val="004241C7"/>
    <w:rsid w:val="0043029A"/>
    <w:rsid w:val="00431F6D"/>
    <w:rsid w:val="00434C85"/>
    <w:rsid w:val="0044568D"/>
    <w:rsid w:val="004474E9"/>
    <w:rsid w:val="00450E3A"/>
    <w:rsid w:val="004527A3"/>
    <w:rsid w:val="00453C2D"/>
    <w:rsid w:val="0045430A"/>
    <w:rsid w:val="00457942"/>
    <w:rsid w:val="004619C7"/>
    <w:rsid w:val="0046390F"/>
    <w:rsid w:val="0046446E"/>
    <w:rsid w:val="004657D8"/>
    <w:rsid w:val="0046582B"/>
    <w:rsid w:val="00467315"/>
    <w:rsid w:val="004677BD"/>
    <w:rsid w:val="00472CA1"/>
    <w:rsid w:val="004741AE"/>
    <w:rsid w:val="00474A2C"/>
    <w:rsid w:val="004808B0"/>
    <w:rsid w:val="004871DE"/>
    <w:rsid w:val="004912FD"/>
    <w:rsid w:val="004916D3"/>
    <w:rsid w:val="0049348C"/>
    <w:rsid w:val="00493D2D"/>
    <w:rsid w:val="004976BB"/>
    <w:rsid w:val="004A0D0D"/>
    <w:rsid w:val="004A131C"/>
    <w:rsid w:val="004A189B"/>
    <w:rsid w:val="004A21A7"/>
    <w:rsid w:val="004A4720"/>
    <w:rsid w:val="004A7EF6"/>
    <w:rsid w:val="004B247D"/>
    <w:rsid w:val="004B4FEC"/>
    <w:rsid w:val="004B74E5"/>
    <w:rsid w:val="004C15E8"/>
    <w:rsid w:val="004D13EF"/>
    <w:rsid w:val="004D35FB"/>
    <w:rsid w:val="004D7520"/>
    <w:rsid w:val="004D7CD1"/>
    <w:rsid w:val="004E0CA0"/>
    <w:rsid w:val="004E1572"/>
    <w:rsid w:val="004E1B36"/>
    <w:rsid w:val="004E3E07"/>
    <w:rsid w:val="004E4AA5"/>
    <w:rsid w:val="004F00DB"/>
    <w:rsid w:val="004F0CA1"/>
    <w:rsid w:val="004F160E"/>
    <w:rsid w:val="004F462B"/>
    <w:rsid w:val="004F6510"/>
    <w:rsid w:val="00500B54"/>
    <w:rsid w:val="0050175A"/>
    <w:rsid w:val="0050474C"/>
    <w:rsid w:val="00504A81"/>
    <w:rsid w:val="0050664C"/>
    <w:rsid w:val="00510EDF"/>
    <w:rsid w:val="005125F5"/>
    <w:rsid w:val="0051307F"/>
    <w:rsid w:val="00514F76"/>
    <w:rsid w:val="00515052"/>
    <w:rsid w:val="00520EAF"/>
    <w:rsid w:val="00522889"/>
    <w:rsid w:val="00522C4A"/>
    <w:rsid w:val="005232E4"/>
    <w:rsid w:val="00523A5A"/>
    <w:rsid w:val="005241D5"/>
    <w:rsid w:val="00525750"/>
    <w:rsid w:val="005257A2"/>
    <w:rsid w:val="005260FD"/>
    <w:rsid w:val="00527F59"/>
    <w:rsid w:val="005302AD"/>
    <w:rsid w:val="00530516"/>
    <w:rsid w:val="00533673"/>
    <w:rsid w:val="00533DBC"/>
    <w:rsid w:val="00536E71"/>
    <w:rsid w:val="00540046"/>
    <w:rsid w:val="00547205"/>
    <w:rsid w:val="00556AC5"/>
    <w:rsid w:val="0055754D"/>
    <w:rsid w:val="00557795"/>
    <w:rsid w:val="0056202E"/>
    <w:rsid w:val="0056241F"/>
    <w:rsid w:val="00570631"/>
    <w:rsid w:val="005717ED"/>
    <w:rsid w:val="00574B45"/>
    <w:rsid w:val="005772AC"/>
    <w:rsid w:val="005805FA"/>
    <w:rsid w:val="00587B2A"/>
    <w:rsid w:val="00591B9E"/>
    <w:rsid w:val="0059214E"/>
    <w:rsid w:val="005A32DA"/>
    <w:rsid w:val="005A539B"/>
    <w:rsid w:val="005A5648"/>
    <w:rsid w:val="005A7950"/>
    <w:rsid w:val="005B23F9"/>
    <w:rsid w:val="005C3BFC"/>
    <w:rsid w:val="005C45C0"/>
    <w:rsid w:val="005C67B5"/>
    <w:rsid w:val="005C7AE5"/>
    <w:rsid w:val="005D3F12"/>
    <w:rsid w:val="005D5822"/>
    <w:rsid w:val="005E0E9B"/>
    <w:rsid w:val="005F4A5D"/>
    <w:rsid w:val="005F588C"/>
    <w:rsid w:val="005F5AF9"/>
    <w:rsid w:val="005F7899"/>
    <w:rsid w:val="00600272"/>
    <w:rsid w:val="006052EF"/>
    <w:rsid w:val="006107CC"/>
    <w:rsid w:val="00614A3E"/>
    <w:rsid w:val="006177AD"/>
    <w:rsid w:val="006215DD"/>
    <w:rsid w:val="0062365C"/>
    <w:rsid w:val="0062710E"/>
    <w:rsid w:val="006376F7"/>
    <w:rsid w:val="00637E82"/>
    <w:rsid w:val="00646ACE"/>
    <w:rsid w:val="00656483"/>
    <w:rsid w:val="00656909"/>
    <w:rsid w:val="006657CA"/>
    <w:rsid w:val="006679F3"/>
    <w:rsid w:val="006723B1"/>
    <w:rsid w:val="00672EF8"/>
    <w:rsid w:val="00672F3D"/>
    <w:rsid w:val="006744DC"/>
    <w:rsid w:val="006764EC"/>
    <w:rsid w:val="00676697"/>
    <w:rsid w:val="00685B17"/>
    <w:rsid w:val="00687BDE"/>
    <w:rsid w:val="00691FA9"/>
    <w:rsid w:val="00692829"/>
    <w:rsid w:val="006931A0"/>
    <w:rsid w:val="006973CB"/>
    <w:rsid w:val="006A3E17"/>
    <w:rsid w:val="006A431B"/>
    <w:rsid w:val="006A4B70"/>
    <w:rsid w:val="006A70B3"/>
    <w:rsid w:val="006B57D4"/>
    <w:rsid w:val="006B7A65"/>
    <w:rsid w:val="006C0FDB"/>
    <w:rsid w:val="006C1728"/>
    <w:rsid w:val="006C541C"/>
    <w:rsid w:val="006C6541"/>
    <w:rsid w:val="006D4D48"/>
    <w:rsid w:val="006D5D2C"/>
    <w:rsid w:val="006D6EE0"/>
    <w:rsid w:val="006E36AD"/>
    <w:rsid w:val="006E53BA"/>
    <w:rsid w:val="006E6A62"/>
    <w:rsid w:val="006F0A24"/>
    <w:rsid w:val="006F102F"/>
    <w:rsid w:val="006F18AE"/>
    <w:rsid w:val="006F27D5"/>
    <w:rsid w:val="006F456E"/>
    <w:rsid w:val="006F4B6F"/>
    <w:rsid w:val="006F6A45"/>
    <w:rsid w:val="006F76BE"/>
    <w:rsid w:val="006F77D2"/>
    <w:rsid w:val="0070067E"/>
    <w:rsid w:val="00700B66"/>
    <w:rsid w:val="00701D3F"/>
    <w:rsid w:val="00702F34"/>
    <w:rsid w:val="007077D1"/>
    <w:rsid w:val="00714509"/>
    <w:rsid w:val="00714FDA"/>
    <w:rsid w:val="00715334"/>
    <w:rsid w:val="00716B89"/>
    <w:rsid w:val="00720B04"/>
    <w:rsid w:val="00721328"/>
    <w:rsid w:val="00721F29"/>
    <w:rsid w:val="00724E33"/>
    <w:rsid w:val="00727F8C"/>
    <w:rsid w:val="00730884"/>
    <w:rsid w:val="007327FE"/>
    <w:rsid w:val="00733BCA"/>
    <w:rsid w:val="00735CC9"/>
    <w:rsid w:val="00742A9B"/>
    <w:rsid w:val="007436BC"/>
    <w:rsid w:val="007446CD"/>
    <w:rsid w:val="00745C06"/>
    <w:rsid w:val="00750BC8"/>
    <w:rsid w:val="00751A0C"/>
    <w:rsid w:val="00753C27"/>
    <w:rsid w:val="007555D4"/>
    <w:rsid w:val="00763A9D"/>
    <w:rsid w:val="0076422F"/>
    <w:rsid w:val="00773C6A"/>
    <w:rsid w:val="00774F5C"/>
    <w:rsid w:val="007754D7"/>
    <w:rsid w:val="007840BE"/>
    <w:rsid w:val="00784EAD"/>
    <w:rsid w:val="00785D7C"/>
    <w:rsid w:val="0078679D"/>
    <w:rsid w:val="00790E5D"/>
    <w:rsid w:val="00792371"/>
    <w:rsid w:val="007927C7"/>
    <w:rsid w:val="00796BD8"/>
    <w:rsid w:val="007A27D7"/>
    <w:rsid w:val="007A47EA"/>
    <w:rsid w:val="007A6D8D"/>
    <w:rsid w:val="007A6E9A"/>
    <w:rsid w:val="007A6F6C"/>
    <w:rsid w:val="007A7AC4"/>
    <w:rsid w:val="007B57D0"/>
    <w:rsid w:val="007B7C3D"/>
    <w:rsid w:val="007C08EC"/>
    <w:rsid w:val="007C3842"/>
    <w:rsid w:val="007C6500"/>
    <w:rsid w:val="007D41CE"/>
    <w:rsid w:val="007D4522"/>
    <w:rsid w:val="007D4D9F"/>
    <w:rsid w:val="007D5929"/>
    <w:rsid w:val="007D73E5"/>
    <w:rsid w:val="007E2397"/>
    <w:rsid w:val="007E2EC8"/>
    <w:rsid w:val="007E4F6B"/>
    <w:rsid w:val="007E65CE"/>
    <w:rsid w:val="007F21F5"/>
    <w:rsid w:val="007F3897"/>
    <w:rsid w:val="007F451D"/>
    <w:rsid w:val="007F6B1B"/>
    <w:rsid w:val="00800E88"/>
    <w:rsid w:val="00802570"/>
    <w:rsid w:val="00803EA4"/>
    <w:rsid w:val="00803EFD"/>
    <w:rsid w:val="00804793"/>
    <w:rsid w:val="00810F4F"/>
    <w:rsid w:val="00811AAF"/>
    <w:rsid w:val="0081279F"/>
    <w:rsid w:val="00812B52"/>
    <w:rsid w:val="00817724"/>
    <w:rsid w:val="00825B06"/>
    <w:rsid w:val="008271D8"/>
    <w:rsid w:val="0082766E"/>
    <w:rsid w:val="00831ADD"/>
    <w:rsid w:val="008320DE"/>
    <w:rsid w:val="0083634C"/>
    <w:rsid w:val="008457E0"/>
    <w:rsid w:val="00847949"/>
    <w:rsid w:val="00847E80"/>
    <w:rsid w:val="0085035D"/>
    <w:rsid w:val="00852D46"/>
    <w:rsid w:val="00854811"/>
    <w:rsid w:val="00854AF2"/>
    <w:rsid w:val="00854B0B"/>
    <w:rsid w:val="008561AF"/>
    <w:rsid w:val="008563A1"/>
    <w:rsid w:val="00856535"/>
    <w:rsid w:val="00856CAC"/>
    <w:rsid w:val="00866226"/>
    <w:rsid w:val="00870653"/>
    <w:rsid w:val="00873A7D"/>
    <w:rsid w:val="0087593A"/>
    <w:rsid w:val="00877303"/>
    <w:rsid w:val="00881C1F"/>
    <w:rsid w:val="008924C7"/>
    <w:rsid w:val="00895801"/>
    <w:rsid w:val="00895ECF"/>
    <w:rsid w:val="008973FC"/>
    <w:rsid w:val="008A1538"/>
    <w:rsid w:val="008A388F"/>
    <w:rsid w:val="008A3D84"/>
    <w:rsid w:val="008A4C69"/>
    <w:rsid w:val="008A5A10"/>
    <w:rsid w:val="008B0473"/>
    <w:rsid w:val="008B3166"/>
    <w:rsid w:val="008B4ABC"/>
    <w:rsid w:val="008B67D5"/>
    <w:rsid w:val="008C36C9"/>
    <w:rsid w:val="008C4830"/>
    <w:rsid w:val="008C6859"/>
    <w:rsid w:val="008D4135"/>
    <w:rsid w:val="008E18C5"/>
    <w:rsid w:val="008E49C7"/>
    <w:rsid w:val="008F2AE0"/>
    <w:rsid w:val="008F302A"/>
    <w:rsid w:val="008F5782"/>
    <w:rsid w:val="008F58DF"/>
    <w:rsid w:val="008F6042"/>
    <w:rsid w:val="00900BD4"/>
    <w:rsid w:val="009018F8"/>
    <w:rsid w:val="009060CA"/>
    <w:rsid w:val="00907F6F"/>
    <w:rsid w:val="00910220"/>
    <w:rsid w:val="00912B7E"/>
    <w:rsid w:val="0091706C"/>
    <w:rsid w:val="00920A94"/>
    <w:rsid w:val="00921C96"/>
    <w:rsid w:val="009238BA"/>
    <w:rsid w:val="00924776"/>
    <w:rsid w:val="009272FD"/>
    <w:rsid w:val="00930C5C"/>
    <w:rsid w:val="00933690"/>
    <w:rsid w:val="00934AD2"/>
    <w:rsid w:val="00935A31"/>
    <w:rsid w:val="00935BC4"/>
    <w:rsid w:val="00940110"/>
    <w:rsid w:val="00941233"/>
    <w:rsid w:val="00944011"/>
    <w:rsid w:val="00944B87"/>
    <w:rsid w:val="00945CE4"/>
    <w:rsid w:val="00955217"/>
    <w:rsid w:val="009554D3"/>
    <w:rsid w:val="00956B63"/>
    <w:rsid w:val="0096017B"/>
    <w:rsid w:val="009608D8"/>
    <w:rsid w:val="00961BC0"/>
    <w:rsid w:val="00961F13"/>
    <w:rsid w:val="00961FEC"/>
    <w:rsid w:val="00965EA7"/>
    <w:rsid w:val="00970A43"/>
    <w:rsid w:val="00972678"/>
    <w:rsid w:val="00972DC5"/>
    <w:rsid w:val="009733B0"/>
    <w:rsid w:val="00977704"/>
    <w:rsid w:val="009813BF"/>
    <w:rsid w:val="00986803"/>
    <w:rsid w:val="00992654"/>
    <w:rsid w:val="00993B4C"/>
    <w:rsid w:val="0099793D"/>
    <w:rsid w:val="009A013A"/>
    <w:rsid w:val="009A0B9F"/>
    <w:rsid w:val="009A1625"/>
    <w:rsid w:val="009A3C19"/>
    <w:rsid w:val="009A3FDD"/>
    <w:rsid w:val="009A45E8"/>
    <w:rsid w:val="009A4C75"/>
    <w:rsid w:val="009A58E6"/>
    <w:rsid w:val="009B3309"/>
    <w:rsid w:val="009B5449"/>
    <w:rsid w:val="009B5D32"/>
    <w:rsid w:val="009B6626"/>
    <w:rsid w:val="009C31CF"/>
    <w:rsid w:val="009C3632"/>
    <w:rsid w:val="009C4D8D"/>
    <w:rsid w:val="009C5FC0"/>
    <w:rsid w:val="009D3CAD"/>
    <w:rsid w:val="009D7AF2"/>
    <w:rsid w:val="009D7DF6"/>
    <w:rsid w:val="009D7F72"/>
    <w:rsid w:val="009E2F18"/>
    <w:rsid w:val="009E3811"/>
    <w:rsid w:val="009F12A6"/>
    <w:rsid w:val="009F2440"/>
    <w:rsid w:val="009F4E81"/>
    <w:rsid w:val="009F51A4"/>
    <w:rsid w:val="009F57FA"/>
    <w:rsid w:val="00A0216C"/>
    <w:rsid w:val="00A04D3A"/>
    <w:rsid w:val="00A068D5"/>
    <w:rsid w:val="00A11804"/>
    <w:rsid w:val="00A1418D"/>
    <w:rsid w:val="00A14D2F"/>
    <w:rsid w:val="00A1615A"/>
    <w:rsid w:val="00A20769"/>
    <w:rsid w:val="00A21D24"/>
    <w:rsid w:val="00A2393F"/>
    <w:rsid w:val="00A23EEE"/>
    <w:rsid w:val="00A26C0C"/>
    <w:rsid w:val="00A2746C"/>
    <w:rsid w:val="00A30AA9"/>
    <w:rsid w:val="00A31E71"/>
    <w:rsid w:val="00A31F9A"/>
    <w:rsid w:val="00A32470"/>
    <w:rsid w:val="00A36761"/>
    <w:rsid w:val="00A408AA"/>
    <w:rsid w:val="00A43CA7"/>
    <w:rsid w:val="00A50BD3"/>
    <w:rsid w:val="00A50C5D"/>
    <w:rsid w:val="00A56BE1"/>
    <w:rsid w:val="00A61D5B"/>
    <w:rsid w:val="00A63CCA"/>
    <w:rsid w:val="00A70154"/>
    <w:rsid w:val="00A71AFA"/>
    <w:rsid w:val="00A72403"/>
    <w:rsid w:val="00A74668"/>
    <w:rsid w:val="00A75CF4"/>
    <w:rsid w:val="00A802D0"/>
    <w:rsid w:val="00A811F4"/>
    <w:rsid w:val="00A8770C"/>
    <w:rsid w:val="00A91210"/>
    <w:rsid w:val="00A97024"/>
    <w:rsid w:val="00AA11CA"/>
    <w:rsid w:val="00AA17CF"/>
    <w:rsid w:val="00AA3CD3"/>
    <w:rsid w:val="00AA4569"/>
    <w:rsid w:val="00AB0DDB"/>
    <w:rsid w:val="00AB23E6"/>
    <w:rsid w:val="00AC222A"/>
    <w:rsid w:val="00AC32F1"/>
    <w:rsid w:val="00AC3381"/>
    <w:rsid w:val="00AC371E"/>
    <w:rsid w:val="00AD12BC"/>
    <w:rsid w:val="00AD6230"/>
    <w:rsid w:val="00AD625C"/>
    <w:rsid w:val="00AE0301"/>
    <w:rsid w:val="00AE0863"/>
    <w:rsid w:val="00AE3032"/>
    <w:rsid w:val="00AE3FFB"/>
    <w:rsid w:val="00AE5FC9"/>
    <w:rsid w:val="00AF2C03"/>
    <w:rsid w:val="00AF2FFF"/>
    <w:rsid w:val="00AF6E2C"/>
    <w:rsid w:val="00B02FAE"/>
    <w:rsid w:val="00B03089"/>
    <w:rsid w:val="00B048B3"/>
    <w:rsid w:val="00B10354"/>
    <w:rsid w:val="00B105DE"/>
    <w:rsid w:val="00B14CCA"/>
    <w:rsid w:val="00B15BB8"/>
    <w:rsid w:val="00B15FB7"/>
    <w:rsid w:val="00B16F44"/>
    <w:rsid w:val="00B2348D"/>
    <w:rsid w:val="00B33CAD"/>
    <w:rsid w:val="00B36DD9"/>
    <w:rsid w:val="00B44E99"/>
    <w:rsid w:val="00B57CF8"/>
    <w:rsid w:val="00B61586"/>
    <w:rsid w:val="00B6685C"/>
    <w:rsid w:val="00B67EEF"/>
    <w:rsid w:val="00B7097C"/>
    <w:rsid w:val="00B712C8"/>
    <w:rsid w:val="00B718A3"/>
    <w:rsid w:val="00B72512"/>
    <w:rsid w:val="00B74D45"/>
    <w:rsid w:val="00B750B4"/>
    <w:rsid w:val="00B8022A"/>
    <w:rsid w:val="00B8271F"/>
    <w:rsid w:val="00B9356E"/>
    <w:rsid w:val="00B93F09"/>
    <w:rsid w:val="00B9715A"/>
    <w:rsid w:val="00BA0833"/>
    <w:rsid w:val="00BA0DBE"/>
    <w:rsid w:val="00BA311D"/>
    <w:rsid w:val="00BA4866"/>
    <w:rsid w:val="00BA5295"/>
    <w:rsid w:val="00BA7D5B"/>
    <w:rsid w:val="00BB02F2"/>
    <w:rsid w:val="00BB5E32"/>
    <w:rsid w:val="00BD0ED4"/>
    <w:rsid w:val="00BD2195"/>
    <w:rsid w:val="00BD3411"/>
    <w:rsid w:val="00BE1CC6"/>
    <w:rsid w:val="00BE2496"/>
    <w:rsid w:val="00BE3A15"/>
    <w:rsid w:val="00BE4CAC"/>
    <w:rsid w:val="00BE79F7"/>
    <w:rsid w:val="00BF1587"/>
    <w:rsid w:val="00BF2248"/>
    <w:rsid w:val="00BF25EA"/>
    <w:rsid w:val="00BF5FCF"/>
    <w:rsid w:val="00BF69A8"/>
    <w:rsid w:val="00BF7864"/>
    <w:rsid w:val="00C0458B"/>
    <w:rsid w:val="00C0611A"/>
    <w:rsid w:val="00C100AE"/>
    <w:rsid w:val="00C1429B"/>
    <w:rsid w:val="00C149AC"/>
    <w:rsid w:val="00C25E0D"/>
    <w:rsid w:val="00C34DA6"/>
    <w:rsid w:val="00C37478"/>
    <w:rsid w:val="00C37643"/>
    <w:rsid w:val="00C37C39"/>
    <w:rsid w:val="00C421C3"/>
    <w:rsid w:val="00C43449"/>
    <w:rsid w:val="00C50DF2"/>
    <w:rsid w:val="00C514EB"/>
    <w:rsid w:val="00C53D2D"/>
    <w:rsid w:val="00C54138"/>
    <w:rsid w:val="00C649EF"/>
    <w:rsid w:val="00C657D7"/>
    <w:rsid w:val="00C705AF"/>
    <w:rsid w:val="00C72369"/>
    <w:rsid w:val="00C733A7"/>
    <w:rsid w:val="00C75151"/>
    <w:rsid w:val="00C801B6"/>
    <w:rsid w:val="00C83278"/>
    <w:rsid w:val="00C912D9"/>
    <w:rsid w:val="00C92A5B"/>
    <w:rsid w:val="00C9573C"/>
    <w:rsid w:val="00C97C71"/>
    <w:rsid w:val="00CA31D9"/>
    <w:rsid w:val="00CA4577"/>
    <w:rsid w:val="00CA4621"/>
    <w:rsid w:val="00CB61D4"/>
    <w:rsid w:val="00CC3D23"/>
    <w:rsid w:val="00CC42D3"/>
    <w:rsid w:val="00CC59D4"/>
    <w:rsid w:val="00CC7E3D"/>
    <w:rsid w:val="00CD04FC"/>
    <w:rsid w:val="00CD1414"/>
    <w:rsid w:val="00CD36C7"/>
    <w:rsid w:val="00CD4B40"/>
    <w:rsid w:val="00CD6060"/>
    <w:rsid w:val="00CD66F4"/>
    <w:rsid w:val="00CD678B"/>
    <w:rsid w:val="00CD7CCB"/>
    <w:rsid w:val="00CE4356"/>
    <w:rsid w:val="00CE5D01"/>
    <w:rsid w:val="00CF33D6"/>
    <w:rsid w:val="00D02B04"/>
    <w:rsid w:val="00D02C18"/>
    <w:rsid w:val="00D06393"/>
    <w:rsid w:val="00D069F5"/>
    <w:rsid w:val="00D06BD8"/>
    <w:rsid w:val="00D1009D"/>
    <w:rsid w:val="00D23894"/>
    <w:rsid w:val="00D23978"/>
    <w:rsid w:val="00D24ADF"/>
    <w:rsid w:val="00D3550E"/>
    <w:rsid w:val="00D35B95"/>
    <w:rsid w:val="00D40C78"/>
    <w:rsid w:val="00D42F5E"/>
    <w:rsid w:val="00D42FB3"/>
    <w:rsid w:val="00D43CAF"/>
    <w:rsid w:val="00D476CB"/>
    <w:rsid w:val="00D500F6"/>
    <w:rsid w:val="00D510C4"/>
    <w:rsid w:val="00D51EBF"/>
    <w:rsid w:val="00D56C0D"/>
    <w:rsid w:val="00D579A7"/>
    <w:rsid w:val="00D613F9"/>
    <w:rsid w:val="00D635FE"/>
    <w:rsid w:val="00D6484A"/>
    <w:rsid w:val="00D653A5"/>
    <w:rsid w:val="00D66924"/>
    <w:rsid w:val="00D67540"/>
    <w:rsid w:val="00D70E50"/>
    <w:rsid w:val="00D74B1E"/>
    <w:rsid w:val="00D8248E"/>
    <w:rsid w:val="00D90B3D"/>
    <w:rsid w:val="00D925A0"/>
    <w:rsid w:val="00D950A1"/>
    <w:rsid w:val="00D96D77"/>
    <w:rsid w:val="00D976E8"/>
    <w:rsid w:val="00DA0040"/>
    <w:rsid w:val="00DA02B5"/>
    <w:rsid w:val="00DA1897"/>
    <w:rsid w:val="00DA2702"/>
    <w:rsid w:val="00DA4067"/>
    <w:rsid w:val="00DA714C"/>
    <w:rsid w:val="00DA759C"/>
    <w:rsid w:val="00DA76D0"/>
    <w:rsid w:val="00DB1EA7"/>
    <w:rsid w:val="00DB5811"/>
    <w:rsid w:val="00DC3F10"/>
    <w:rsid w:val="00DC4C49"/>
    <w:rsid w:val="00DC64A7"/>
    <w:rsid w:val="00DD4775"/>
    <w:rsid w:val="00DD5C64"/>
    <w:rsid w:val="00DE3BD0"/>
    <w:rsid w:val="00DE3CCD"/>
    <w:rsid w:val="00DE4149"/>
    <w:rsid w:val="00DE5FBE"/>
    <w:rsid w:val="00DE7966"/>
    <w:rsid w:val="00DF0A00"/>
    <w:rsid w:val="00DF3A45"/>
    <w:rsid w:val="00DF4EB5"/>
    <w:rsid w:val="00DF5F65"/>
    <w:rsid w:val="00DF6279"/>
    <w:rsid w:val="00DF78DB"/>
    <w:rsid w:val="00E01A28"/>
    <w:rsid w:val="00E02F69"/>
    <w:rsid w:val="00E0386C"/>
    <w:rsid w:val="00E05B6D"/>
    <w:rsid w:val="00E077C7"/>
    <w:rsid w:val="00E1352F"/>
    <w:rsid w:val="00E15418"/>
    <w:rsid w:val="00E20F4C"/>
    <w:rsid w:val="00E24699"/>
    <w:rsid w:val="00E30900"/>
    <w:rsid w:val="00E313B5"/>
    <w:rsid w:val="00E31DC0"/>
    <w:rsid w:val="00E33306"/>
    <w:rsid w:val="00E3416C"/>
    <w:rsid w:val="00E34A35"/>
    <w:rsid w:val="00E363DA"/>
    <w:rsid w:val="00E40793"/>
    <w:rsid w:val="00E40803"/>
    <w:rsid w:val="00E41653"/>
    <w:rsid w:val="00E41C8C"/>
    <w:rsid w:val="00E41F3B"/>
    <w:rsid w:val="00E50BF3"/>
    <w:rsid w:val="00E631FC"/>
    <w:rsid w:val="00E6430A"/>
    <w:rsid w:val="00E6458D"/>
    <w:rsid w:val="00E65CED"/>
    <w:rsid w:val="00E71F44"/>
    <w:rsid w:val="00E7494B"/>
    <w:rsid w:val="00E77490"/>
    <w:rsid w:val="00E774AD"/>
    <w:rsid w:val="00E86001"/>
    <w:rsid w:val="00E868FF"/>
    <w:rsid w:val="00E91996"/>
    <w:rsid w:val="00EA4E9A"/>
    <w:rsid w:val="00EA73CA"/>
    <w:rsid w:val="00EA7CB6"/>
    <w:rsid w:val="00EB0B7F"/>
    <w:rsid w:val="00EB7147"/>
    <w:rsid w:val="00EB7C97"/>
    <w:rsid w:val="00EC01DE"/>
    <w:rsid w:val="00EC0291"/>
    <w:rsid w:val="00EC05AE"/>
    <w:rsid w:val="00EC16AA"/>
    <w:rsid w:val="00EC38D6"/>
    <w:rsid w:val="00ED05E5"/>
    <w:rsid w:val="00ED2DA0"/>
    <w:rsid w:val="00ED4AE0"/>
    <w:rsid w:val="00ED54FC"/>
    <w:rsid w:val="00ED7599"/>
    <w:rsid w:val="00EE41AA"/>
    <w:rsid w:val="00EF0EB9"/>
    <w:rsid w:val="00EF1B8D"/>
    <w:rsid w:val="00EF32FD"/>
    <w:rsid w:val="00EF7E30"/>
    <w:rsid w:val="00F00BE2"/>
    <w:rsid w:val="00F012D2"/>
    <w:rsid w:val="00F03A6B"/>
    <w:rsid w:val="00F067A3"/>
    <w:rsid w:val="00F12212"/>
    <w:rsid w:val="00F12829"/>
    <w:rsid w:val="00F143F7"/>
    <w:rsid w:val="00F14460"/>
    <w:rsid w:val="00F14514"/>
    <w:rsid w:val="00F326F6"/>
    <w:rsid w:val="00F40B9A"/>
    <w:rsid w:val="00F41245"/>
    <w:rsid w:val="00F41369"/>
    <w:rsid w:val="00F42552"/>
    <w:rsid w:val="00F43500"/>
    <w:rsid w:val="00F44A50"/>
    <w:rsid w:val="00F4664F"/>
    <w:rsid w:val="00F511F1"/>
    <w:rsid w:val="00F51702"/>
    <w:rsid w:val="00F52877"/>
    <w:rsid w:val="00F533C5"/>
    <w:rsid w:val="00F535C6"/>
    <w:rsid w:val="00F619C8"/>
    <w:rsid w:val="00F63280"/>
    <w:rsid w:val="00F671F0"/>
    <w:rsid w:val="00F674F4"/>
    <w:rsid w:val="00F73A75"/>
    <w:rsid w:val="00F8232C"/>
    <w:rsid w:val="00F826DE"/>
    <w:rsid w:val="00F83E34"/>
    <w:rsid w:val="00F849BF"/>
    <w:rsid w:val="00F93BF9"/>
    <w:rsid w:val="00F96B2C"/>
    <w:rsid w:val="00F972B2"/>
    <w:rsid w:val="00FA6A5F"/>
    <w:rsid w:val="00FB7E0B"/>
    <w:rsid w:val="00FC442C"/>
    <w:rsid w:val="00FD083F"/>
    <w:rsid w:val="00FD100A"/>
    <w:rsid w:val="00FD18E5"/>
    <w:rsid w:val="00FD2AB8"/>
    <w:rsid w:val="00FD2C3E"/>
    <w:rsid w:val="00FD7E2D"/>
    <w:rsid w:val="00FE069D"/>
    <w:rsid w:val="00FE06DC"/>
    <w:rsid w:val="00FE2590"/>
    <w:rsid w:val="00FE6DD8"/>
    <w:rsid w:val="00FF1220"/>
    <w:rsid w:val="00FF26D2"/>
    <w:rsid w:val="00FF41F1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46"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85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E-mail Signature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6582B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46582B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46582B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D1719" w:themeColor="accent1"/>
    </w:rPr>
  </w:style>
  <w:style w:type="paragraph" w:styleId="Titre4">
    <w:name w:val="heading 4"/>
    <w:basedOn w:val="Normal"/>
    <w:next w:val="Normal"/>
    <w:link w:val="Titre4Car"/>
    <w:unhideWhenUsed/>
    <w:qFormat/>
    <w:rsid w:val="0046582B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paragraph" w:styleId="Titre5">
    <w:name w:val="heading 5"/>
    <w:basedOn w:val="Normal"/>
    <w:next w:val="Normal"/>
    <w:link w:val="Titre5Car"/>
    <w:unhideWhenUsed/>
    <w:qFormat/>
    <w:rsid w:val="0046582B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650B0C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rsid w:val="004658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4658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rsid w:val="004658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nhideWhenUsed/>
    <w:qFormat/>
    <w:rsid w:val="004658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6582B"/>
    <w:rPr>
      <w:rFonts w:asciiTheme="majorHAnsi" w:eastAsiaTheme="majorEastAsia" w:hAnsiTheme="majorHAnsi" w:cstheme="majorBidi"/>
      <w:b/>
      <w:bCs/>
      <w:color w:val="991112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rsid w:val="0046582B"/>
    <w:rPr>
      <w:rFonts w:asciiTheme="majorHAnsi" w:eastAsiaTheme="majorEastAsia" w:hAnsiTheme="majorHAnsi" w:cstheme="majorBidi"/>
      <w:b/>
      <w:bCs/>
      <w:color w:val="CD1719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46582B"/>
    <w:rPr>
      <w:rFonts w:asciiTheme="majorHAnsi" w:eastAsiaTheme="majorEastAsia" w:hAnsiTheme="majorHAnsi" w:cstheme="majorBidi"/>
      <w:b/>
      <w:bCs/>
      <w:color w:val="CD1719" w:themeColor="accent1"/>
    </w:rPr>
  </w:style>
  <w:style w:type="character" w:customStyle="1" w:styleId="Titre4Car">
    <w:name w:val="Titre 4 Car"/>
    <w:basedOn w:val="Policepardfaut"/>
    <w:link w:val="Titre4"/>
    <w:rsid w:val="0046582B"/>
    <w:rPr>
      <w:rFonts w:asciiTheme="majorHAnsi" w:eastAsiaTheme="majorEastAsia" w:hAnsiTheme="majorHAnsi" w:cstheme="majorBidi"/>
      <w:b/>
      <w:bCs/>
      <w:i/>
      <w:iCs/>
      <w:color w:val="CD1719" w:themeColor="accent1"/>
    </w:rPr>
  </w:style>
  <w:style w:type="character" w:customStyle="1" w:styleId="Titre5Car">
    <w:name w:val="Titre 5 Car"/>
    <w:basedOn w:val="Policepardfaut"/>
    <w:link w:val="Titre5"/>
    <w:rsid w:val="0046582B"/>
    <w:rPr>
      <w:rFonts w:asciiTheme="majorHAnsi" w:eastAsiaTheme="majorEastAsia" w:hAnsiTheme="majorHAnsi" w:cstheme="majorBidi"/>
      <w:color w:val="650B0C" w:themeColor="accent1" w:themeShade="7F"/>
    </w:rPr>
  </w:style>
  <w:style w:type="character" w:customStyle="1" w:styleId="Titre6Car">
    <w:name w:val="Titre 6 Car"/>
    <w:basedOn w:val="Policepardfaut"/>
    <w:link w:val="Titre6"/>
    <w:rsid w:val="0046582B"/>
    <w:rPr>
      <w:rFonts w:asciiTheme="majorHAnsi" w:eastAsiaTheme="majorEastAsia" w:hAnsiTheme="majorHAnsi" w:cstheme="majorBidi"/>
      <w:i/>
      <w:iCs/>
      <w:color w:val="650B0C" w:themeColor="accent1" w:themeShade="7F"/>
    </w:rPr>
  </w:style>
  <w:style w:type="character" w:customStyle="1" w:styleId="Titre7Car">
    <w:name w:val="Titre 7 Car"/>
    <w:basedOn w:val="Policepardfaut"/>
    <w:link w:val="Titre7"/>
    <w:rsid w:val="00465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rsid w:val="004658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sid w:val="004658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qFormat/>
    <w:rsid w:val="0046582B"/>
    <w:pPr>
      <w:pBdr>
        <w:bottom w:val="single" w:sz="8" w:space="4" w:color="CD171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6582B"/>
    <w:rPr>
      <w:rFonts w:asciiTheme="majorHAnsi" w:eastAsiaTheme="majorEastAsia" w:hAnsiTheme="majorHAnsi" w:cstheme="majorBidi"/>
      <w:color w:val="991112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46582B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46582B"/>
    <w:rPr>
      <w:b/>
      <w:bCs/>
      <w:i/>
      <w:iCs/>
      <w:color w:val="CD1719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6582B"/>
    <w:pPr>
      <w:numPr>
        <w:numId w:val="0"/>
      </w:numPr>
      <w:outlineLvl w:val="9"/>
    </w:pPr>
  </w:style>
  <w:style w:type="table" w:styleId="Grilledutableau">
    <w:name w:val="Table Grid"/>
    <w:basedOn w:val="TableauNormal"/>
    <w:rsid w:val="004A7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4A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EF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4A7E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-tteCar">
    <w:name w:val="En-tête Car"/>
    <w:basedOn w:val="Policepardfaut"/>
    <w:link w:val="En-tte"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note">
    <w:name w:val="texte note"/>
    <w:basedOn w:val="Normal"/>
    <w:rsid w:val="004A7EF6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Notedebasdepage">
    <w:name w:val="footnote text"/>
    <w:basedOn w:val="Normal"/>
    <w:link w:val="NotedebasdepageCar"/>
    <w:semiHidden/>
    <w:rsid w:val="004A7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4A7EF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ppelnotedebasdep">
    <w:name w:val="footnote reference"/>
    <w:basedOn w:val="Policepardfaut"/>
    <w:uiPriority w:val="99"/>
    <w:semiHidden/>
    <w:rsid w:val="004A7EF6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145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5D3B"/>
  </w:style>
  <w:style w:type="character" w:styleId="Marquedecommentaire">
    <w:name w:val="annotation reference"/>
    <w:basedOn w:val="Policepardfaut"/>
    <w:semiHidden/>
    <w:rsid w:val="00B74D45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B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74D4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rsid w:val="009D7AF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9D7AF2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Corpsdetexte21">
    <w:name w:val="Corps de texte 21"/>
    <w:basedOn w:val="Normal"/>
    <w:rsid w:val="009D7AF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Corpsdetexte">
    <w:name w:val="Body Text"/>
    <w:basedOn w:val="Normal"/>
    <w:link w:val="CorpsdetexteCar"/>
    <w:rsid w:val="009D7A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9D7A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rsid w:val="009D7A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rsid w:val="009D7AF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umrodepage">
    <w:name w:val="page number"/>
    <w:basedOn w:val="Policepardfaut"/>
    <w:rsid w:val="009D7AF2"/>
  </w:style>
  <w:style w:type="paragraph" w:styleId="Normalcentr">
    <w:name w:val="Block Text"/>
    <w:basedOn w:val="Normal"/>
    <w:rsid w:val="009D7AF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ind w:left="1380" w:right="567"/>
      <w:jc w:val="both"/>
    </w:pPr>
    <w:rPr>
      <w:rFonts w:ascii="Times New Roman" w:eastAsia="Times New Roman" w:hAnsi="Times New Roman" w:cs="Times New Roman"/>
      <w:i/>
      <w:color w:val="000080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9D7AF2"/>
    <w:pPr>
      <w:spacing w:after="0" w:line="240" w:lineRule="auto"/>
      <w:ind w:left="540"/>
    </w:pPr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Retraitcorpsdetexte2Car">
    <w:name w:val="Retrait corps de texte 2 Car"/>
    <w:basedOn w:val="Policepardfaut"/>
    <w:link w:val="Retraitcorpsdetexte2"/>
    <w:rsid w:val="009D7AF2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9D7AF2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hd w:val="clear" w:color="auto" w:fill="FFFF0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character" w:customStyle="1" w:styleId="Sous-titreCar">
    <w:name w:val="Sous-titre Car"/>
    <w:basedOn w:val="Policepardfaut"/>
    <w:link w:val="Sous-titre"/>
    <w:rsid w:val="009D7AF2"/>
    <w:rPr>
      <w:rFonts w:ascii="Times New Roman" w:eastAsia="Times New Roman" w:hAnsi="Times New Roman" w:cs="Times New Roman"/>
      <w:b/>
      <w:bCs/>
      <w:sz w:val="32"/>
      <w:szCs w:val="24"/>
      <w:u w:val="single"/>
      <w:shd w:val="clear" w:color="auto" w:fill="FFFF00"/>
      <w:lang w:eastAsia="fr-FR"/>
    </w:rPr>
  </w:style>
  <w:style w:type="paragraph" w:styleId="Retraitcorpsdetexte">
    <w:name w:val="Body Text Indent"/>
    <w:basedOn w:val="Normal"/>
    <w:link w:val="RetraitcorpsdetexteCar"/>
    <w:rsid w:val="009D7AF2"/>
    <w:pPr>
      <w:spacing w:after="0" w:line="360" w:lineRule="auto"/>
      <w:ind w:right="567" w:firstLine="709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RetraitcorpsdetexteCar">
    <w:name w:val="Retrait corps de texte Car"/>
    <w:basedOn w:val="Policepardfaut"/>
    <w:link w:val="Retraitcorpsdetexte"/>
    <w:rsid w:val="009D7AF2"/>
    <w:rPr>
      <w:rFonts w:ascii="Arial" w:eastAsia="Times New Roman" w:hAnsi="Arial" w:cs="Arial"/>
      <w:sz w:val="20"/>
      <w:szCs w:val="24"/>
      <w:lang w:eastAsia="fr-FR"/>
    </w:rPr>
  </w:style>
  <w:style w:type="character" w:styleId="Lienhypertexte">
    <w:name w:val="Hyperlink"/>
    <w:basedOn w:val="Policepardfaut"/>
    <w:rsid w:val="009D7AF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7AF2"/>
    <w:rPr>
      <w:b/>
      <w:bCs/>
    </w:rPr>
  </w:style>
  <w:style w:type="paragraph" w:styleId="Retraitcorpsdetexte3">
    <w:name w:val="Body Text Indent 3"/>
    <w:basedOn w:val="Normal"/>
    <w:link w:val="Retraitcorpsdetexte3Car"/>
    <w:rsid w:val="009D7AF2"/>
    <w:pPr>
      <w:spacing w:after="0" w:line="240" w:lineRule="auto"/>
      <w:ind w:left="709"/>
    </w:pPr>
    <w:rPr>
      <w:rFonts w:ascii="Arial" w:eastAsia="Times New Roman" w:hAnsi="Arial" w:cs="Arial"/>
      <w:b/>
      <w:bCs/>
      <w:color w:val="0000FF"/>
      <w:sz w:val="20"/>
      <w:szCs w:val="24"/>
    </w:rPr>
  </w:style>
  <w:style w:type="character" w:customStyle="1" w:styleId="Retraitcorpsdetexte3Car">
    <w:name w:val="Retrait corps de texte 3 Car"/>
    <w:basedOn w:val="Policepardfaut"/>
    <w:link w:val="Retraitcorpsdetexte3"/>
    <w:rsid w:val="009D7AF2"/>
    <w:rPr>
      <w:rFonts w:ascii="Arial" w:eastAsia="Times New Roman" w:hAnsi="Arial" w:cs="Arial"/>
      <w:b/>
      <w:bCs/>
      <w:color w:val="0000FF"/>
      <w:sz w:val="20"/>
      <w:szCs w:val="24"/>
      <w:lang w:eastAsia="fr-FR"/>
    </w:rPr>
  </w:style>
  <w:style w:type="character" w:styleId="Accentuation">
    <w:name w:val="Emphasis"/>
    <w:basedOn w:val="Policepardfaut"/>
    <w:qFormat/>
    <w:rsid w:val="009D7AF2"/>
    <w:rPr>
      <w:b/>
      <w:bCs/>
      <w:i w:val="0"/>
      <w:iCs w:val="0"/>
    </w:rPr>
  </w:style>
  <w:style w:type="paragraph" w:customStyle="1" w:styleId="Textearticle">
    <w:name w:val="Texte article"/>
    <w:basedOn w:val="Normal"/>
    <w:rsid w:val="009D7AF2"/>
    <w:pPr>
      <w:overflowPunct w:val="0"/>
      <w:autoSpaceDE w:val="0"/>
      <w:autoSpaceDN w:val="0"/>
      <w:adjustRightInd w:val="0"/>
      <w:spacing w:before="240" w:after="120" w:line="240" w:lineRule="auto"/>
      <w:jc w:val="both"/>
    </w:pPr>
    <w:rPr>
      <w:rFonts w:ascii="CG Times (W1)" w:eastAsia="Times New Roman" w:hAnsi="CG Times (W1)" w:cs="Times New Roman"/>
      <w:spacing w:val="15"/>
      <w:sz w:val="24"/>
      <w:szCs w:val="20"/>
    </w:rPr>
  </w:style>
  <w:style w:type="paragraph" w:styleId="Explorateurdedocuments">
    <w:name w:val="Document Map"/>
    <w:basedOn w:val="Normal"/>
    <w:link w:val="ExplorateurdedocumentsCar"/>
    <w:semiHidden/>
    <w:rsid w:val="009D7A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9D7AF2"/>
    <w:rPr>
      <w:rFonts w:ascii="Tahoma" w:eastAsia="Times New Roman" w:hAnsi="Tahoma" w:cs="Tahoma"/>
      <w:sz w:val="20"/>
      <w:szCs w:val="20"/>
      <w:shd w:val="clear" w:color="auto" w:fill="00008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D7A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D7AF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Signaturelectronique">
    <w:name w:val="E-mail Signature"/>
    <w:basedOn w:val="Normal"/>
    <w:link w:val="SignaturelectroniqueCar"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lectroniqueCar">
    <w:name w:val="Signature électronique Car"/>
    <w:basedOn w:val="Policepardfaut"/>
    <w:link w:val="Signaturelectronique"/>
    <w:rsid w:val="004E1B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semiHidden/>
    <w:rsid w:val="004E1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E1B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Listepuces2">
    <w:name w:val="List Bullet 2"/>
    <w:basedOn w:val="Normal"/>
    <w:rsid w:val="004E1B36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4E1B36"/>
    <w:rPr>
      <w:rFonts w:cs="Futura Light"/>
      <w:color w:val="000000"/>
      <w:sz w:val="18"/>
      <w:szCs w:val="18"/>
    </w:rPr>
  </w:style>
  <w:style w:type="paragraph" w:styleId="Sansinterligne">
    <w:name w:val="No Spacing"/>
    <w:uiPriority w:val="1"/>
    <w:qFormat/>
    <w:rsid w:val="004E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22">
    <w:name w:val="Corps de texte 22"/>
    <w:basedOn w:val="Normal"/>
    <w:rsid w:val="001567E7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Rvision">
    <w:name w:val="Revision"/>
    <w:hidden/>
    <w:uiPriority w:val="99"/>
    <w:semiHidden/>
    <w:rsid w:val="00CC7E3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56BE1"/>
    <w:rPr>
      <w:color w:val="800080" w:themeColor="followedHyperlink"/>
      <w:u w:val="single"/>
    </w:rPr>
  </w:style>
  <w:style w:type="character" w:styleId="Appeldenotedefin">
    <w:name w:val="endnote reference"/>
    <w:basedOn w:val="Policepardfaut"/>
    <w:uiPriority w:val="99"/>
    <w:semiHidden/>
    <w:unhideWhenUsed/>
    <w:rsid w:val="009B5449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069D"/>
    <w:rPr>
      <w:color w:val="808080"/>
    </w:rPr>
  </w:style>
  <w:style w:type="table" w:customStyle="1" w:styleId="Grilledutableau1">
    <w:name w:val="Grille du tableau1"/>
    <w:basedOn w:val="TableauNormal"/>
    <w:next w:val="Grilledutableau"/>
    <w:rsid w:val="00856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vice-civique.gouv.fr/conta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vis-situation-sirene.insee.f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buiss\Desktop\1.Le%20dossier%20de%20demande%20d'agrement\ASC_fiche%20inf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1BF2EB610C241748A421C1ADD9F9E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EC1D5-5514-4065-A1CD-192A472288DE}"/>
      </w:docPartPr>
      <w:docPartBody>
        <w:p w:rsidR="00BB2422" w:rsidRDefault="00FF717F">
          <w:r w:rsidRPr="00A305A9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 Light">
    <w:altName w:val="Futur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FF717F"/>
    <w:rsid w:val="0011366E"/>
    <w:rsid w:val="001A5C9F"/>
    <w:rsid w:val="00226B39"/>
    <w:rsid w:val="00243EBC"/>
    <w:rsid w:val="00397FFC"/>
    <w:rsid w:val="004267F3"/>
    <w:rsid w:val="00440443"/>
    <w:rsid w:val="00552460"/>
    <w:rsid w:val="00596AC6"/>
    <w:rsid w:val="007301FE"/>
    <w:rsid w:val="0078634D"/>
    <w:rsid w:val="00906483"/>
    <w:rsid w:val="009409A7"/>
    <w:rsid w:val="009F26FA"/>
    <w:rsid w:val="00BB2422"/>
    <w:rsid w:val="00C73710"/>
    <w:rsid w:val="00D20871"/>
    <w:rsid w:val="00E16966"/>
    <w:rsid w:val="00E622D7"/>
    <w:rsid w:val="00EB2E77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2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52460"/>
    <w:rPr>
      <w:color w:val="808080"/>
    </w:rPr>
  </w:style>
  <w:style w:type="paragraph" w:customStyle="1" w:styleId="9E5FEAE063374815AA92F2044C3CFE81">
    <w:name w:val="9E5FEAE063374815AA92F2044C3CFE81"/>
    <w:rsid w:val="0055246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Personnalisé 4">
      <a:dk1>
        <a:sysClr val="windowText" lastClr="000000"/>
      </a:dk1>
      <a:lt1>
        <a:sysClr val="window" lastClr="FFFFFF"/>
      </a:lt1>
      <a:dk2>
        <a:srgbClr val="CD1719"/>
      </a:dk2>
      <a:lt2>
        <a:srgbClr val="EEECE1"/>
      </a:lt2>
      <a:accent1>
        <a:srgbClr val="CD171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3E80-C74B-4E32-A781-61515423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ASC_fiche info.dotx</Template>
  <TotalTime>1</TotalTime>
  <Pages>10</Pages>
  <Words>2931</Words>
  <Characters>16122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19015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Buisson</dc:creator>
  <cp:lastModifiedBy>*DR-DJSCS ALPC</cp:lastModifiedBy>
  <cp:revision>2</cp:revision>
  <cp:lastPrinted>2018-05-15T13:13:00Z</cp:lastPrinted>
  <dcterms:created xsi:type="dcterms:W3CDTF">2019-01-14T09:17:00Z</dcterms:created>
  <dcterms:modified xsi:type="dcterms:W3CDTF">2019-01-14T09:17:00Z</dcterms:modified>
</cp:coreProperties>
</file>