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F6" w:rsidRDefault="00B929F6" w:rsidP="00B929F6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4EE42C53" wp14:editId="22853A74">
            <wp:extent cx="2390775" cy="11906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warz-claim-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F6" w:rsidRDefault="00B929F6" w:rsidP="00B929F6">
      <w:pPr>
        <w:rPr>
          <w:rFonts w:ascii="Arial" w:hAnsi="Arial" w:cs="Arial"/>
          <w:lang w:val="fr-FR"/>
        </w:rPr>
      </w:pPr>
    </w:p>
    <w:p w:rsidR="00B929F6" w:rsidRDefault="00B929F6" w:rsidP="00B929F6">
      <w:pPr>
        <w:rPr>
          <w:rFonts w:ascii="Arial" w:hAnsi="Arial" w:cs="Arial"/>
          <w:b/>
          <w:sz w:val="32"/>
          <w:szCs w:val="32"/>
          <w:lang w:val="fr-FR"/>
        </w:rPr>
      </w:pPr>
      <w:r w:rsidRPr="00807D82">
        <w:rPr>
          <w:rFonts w:ascii="Arial" w:hAnsi="Arial" w:cs="Arial"/>
          <w:b/>
          <w:sz w:val="32"/>
          <w:szCs w:val="32"/>
          <w:lang w:val="fr-FR"/>
        </w:rPr>
        <w:t xml:space="preserve">Inscription formation </w:t>
      </w:r>
    </w:p>
    <w:p w:rsidR="00B929F6" w:rsidRPr="00807D82" w:rsidRDefault="00B929F6" w:rsidP="00B929F6">
      <w:pPr>
        <w:rPr>
          <w:rFonts w:ascii="Arial" w:hAnsi="Arial" w:cs="Arial"/>
          <w:b/>
          <w:sz w:val="32"/>
          <w:szCs w:val="32"/>
          <w:lang w:val="fr-FR"/>
        </w:rPr>
      </w:pPr>
      <w:r w:rsidRPr="00807D82">
        <w:rPr>
          <w:rFonts w:ascii="Arial" w:hAnsi="Arial" w:cs="Arial"/>
          <w:b/>
          <w:sz w:val="32"/>
          <w:szCs w:val="32"/>
          <w:lang w:val="fr-FR"/>
        </w:rPr>
        <w:t>« DÉCOUVRIR UNE ENTREPRISE ALLEMANDE / TRAVAILLER À L’ÉTRANGER »</w:t>
      </w:r>
    </w:p>
    <w:p w:rsidR="00B929F6" w:rsidRPr="00807D82" w:rsidRDefault="00722323" w:rsidP="00B929F6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25/10/2021 - 29/10/2021</w:t>
      </w:r>
      <w:r w:rsidR="000D6120">
        <w:rPr>
          <w:rFonts w:ascii="Arial" w:hAnsi="Arial" w:cs="Arial"/>
          <w:b/>
          <w:sz w:val="32"/>
          <w:szCs w:val="32"/>
          <w:lang w:val="fr-FR"/>
        </w:rPr>
        <w:t xml:space="preserve"> 9h30-17h0</w:t>
      </w:r>
      <w:r w:rsidR="00B929F6">
        <w:rPr>
          <w:rFonts w:ascii="Arial" w:hAnsi="Arial" w:cs="Arial"/>
          <w:b/>
          <w:sz w:val="32"/>
          <w:szCs w:val="32"/>
          <w:lang w:val="fr-FR"/>
        </w:rPr>
        <w:t>0</w:t>
      </w:r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Default="00B929F6" w:rsidP="00B929F6">
      <w:pPr>
        <w:rPr>
          <w:rFonts w:ascii="Arial" w:hAnsi="Arial" w:cs="Arial"/>
          <w:lang w:val="fr-FR"/>
        </w:rPr>
      </w:pPr>
      <w:r w:rsidRPr="00BE242C">
        <w:rPr>
          <w:rFonts w:ascii="Arial" w:hAnsi="Arial" w:cs="Arial"/>
          <w:lang w:val="fr-FR"/>
        </w:rPr>
        <w:t xml:space="preserve">Merci d’envoyer la fiche d’inscription dûment remplie </w:t>
      </w:r>
      <w:r>
        <w:rPr>
          <w:rFonts w:ascii="Arial" w:hAnsi="Arial" w:cs="Arial"/>
          <w:lang w:val="fr-FR"/>
        </w:rPr>
        <w:t>à :</w:t>
      </w:r>
    </w:p>
    <w:p w:rsidR="00B929F6" w:rsidRDefault="00B929F6" w:rsidP="00B929F6">
      <w:pPr>
        <w:rPr>
          <w:rFonts w:ascii="Arial" w:hAnsi="Arial" w:cs="Arial"/>
          <w:lang w:val="fr-FR"/>
        </w:rPr>
      </w:pPr>
    </w:p>
    <w:p w:rsidR="00B929F6" w:rsidRDefault="00B929F6" w:rsidP="00B929F6">
      <w:pPr>
        <w:rPr>
          <w:rFonts w:ascii="Arial" w:hAnsi="Arial" w:cs="Arial"/>
          <w:lang w:val="fr-FR"/>
        </w:rPr>
      </w:pPr>
    </w:p>
    <w:p w:rsidR="00B929F6" w:rsidRDefault="00DC64F2" w:rsidP="00B929F6">
      <w:pPr>
        <w:rPr>
          <w:rFonts w:ascii="Arial" w:hAnsi="Arial" w:cs="Arial"/>
          <w:b/>
          <w:lang w:val="fr-FR"/>
        </w:rPr>
      </w:pPr>
      <w:hyperlink r:id="rId5" w:history="1">
        <w:r w:rsidR="00B929F6" w:rsidRPr="00472A5D">
          <w:rPr>
            <w:rStyle w:val="Lienhypertexte"/>
            <w:rFonts w:ascii="Arial" w:hAnsi="Arial" w:cs="Arial"/>
            <w:b/>
            <w:lang w:val="fr-FR"/>
          </w:rPr>
          <w:t>doris.ladiges-evans@goethe.de</w:t>
        </w:r>
      </w:hyperlink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Pr="00807D82" w:rsidRDefault="00B929F6" w:rsidP="00B929F6">
      <w:pPr>
        <w:rPr>
          <w:rFonts w:ascii="Arial" w:hAnsi="Arial" w:cs="Arial"/>
          <w:b/>
          <w:lang w:val="fr-FR"/>
        </w:rPr>
      </w:pPr>
      <w:bookmarkStart w:id="0" w:name="_GoBack"/>
      <w:bookmarkEnd w:id="0"/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Goethe-Institut Bordeaux</w:t>
      </w:r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35 Cours de Verdun</w:t>
      </w:r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33 000 Bordeaux</w:t>
      </w:r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T  + 33 (0) 5 56 48 42 69</w:t>
      </w:r>
    </w:p>
    <w:p w:rsidR="00B929F6" w:rsidRDefault="00B929F6" w:rsidP="00B929F6">
      <w:pPr>
        <w:rPr>
          <w:rFonts w:ascii="Verdana" w:hAnsi="Verdana"/>
          <w:lang w:val="fr-FR"/>
        </w:rPr>
      </w:pPr>
    </w:p>
    <w:p w:rsidR="00B929F6" w:rsidRDefault="00B929F6" w:rsidP="00B929F6">
      <w:pPr>
        <w:rPr>
          <w:rFonts w:ascii="Verdana" w:hAnsi="Verdana"/>
          <w:lang w:val="fr-FR"/>
        </w:rPr>
      </w:pPr>
    </w:p>
    <w:p w:rsidR="00B929F6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</w:p>
    <w:p w:rsidR="00B929F6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</w:p>
    <w:p w:rsidR="00B929F6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</w:p>
    <w:p w:rsidR="00B929F6" w:rsidRPr="00807D82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  <w:r w:rsidRPr="00807D82">
        <w:rPr>
          <w:rFonts w:ascii="Verdana" w:hAnsi="Verdana"/>
          <w:b/>
          <w:sz w:val="28"/>
          <w:szCs w:val="28"/>
          <w:u w:val="single"/>
          <w:lang w:val="fr-FR"/>
        </w:rPr>
        <w:lastRenderedPageBreak/>
        <w:t>Inscription</w:t>
      </w:r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2"/>
          <w:szCs w:val="22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 xml:space="preserve">Nom: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1492444775"/>
          <w:placeholder>
            <w:docPart w:val="41E5F3FC85774EC78C2FC4F713F880F7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C659C9">
        <w:rPr>
          <w:rFonts w:ascii="Arial" w:hAnsi="Arial" w:cs="Arial"/>
          <w:sz w:val="28"/>
          <w:szCs w:val="28"/>
          <w:lang w:val="fr-FR"/>
        </w:rPr>
        <w:t>Prénom:</w:t>
      </w:r>
      <w:r w:rsidRPr="00C659C9">
        <w:rPr>
          <w:rFonts w:ascii="Arial" w:hAnsi="Arial" w:cs="Arial"/>
          <w:sz w:val="22"/>
          <w:szCs w:val="22"/>
          <w:lang w:val="fr-FR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fr-FR"/>
          </w:rPr>
          <w:id w:val="396478107"/>
          <w:placeholder>
            <w:docPart w:val="A8513B06536E4CDF90B485915C9393DD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  <w:lang w:val="fr-FR"/>
            </w:rPr>
            <w:t>cliquez</w:t>
          </w:r>
          <w:r w:rsidRPr="00C659C9">
            <w:rPr>
              <w:rFonts w:ascii="Arial" w:hAnsi="Arial" w:cs="Arial"/>
              <w:sz w:val="22"/>
              <w:szCs w:val="22"/>
              <w:lang w:val="fr-FR"/>
            </w:rPr>
            <w:t xml:space="preserve"> ici pour entrer votre texte</w:t>
          </w:r>
        </w:sdtContent>
      </w:sdt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2"/>
          <w:szCs w:val="22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Date de naissance: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1947118139"/>
          <w:placeholder>
            <w:docPart w:val="E6B49CD5CC0541958825F0802F4DA608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  <w:r w:rsidRPr="00C659C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Adresse</w:t>
      </w:r>
      <w:r>
        <w:rPr>
          <w:rFonts w:ascii="Arial" w:hAnsi="Arial" w:cs="Arial"/>
          <w:sz w:val="28"/>
          <w:szCs w:val="28"/>
          <w:lang w:val="fr-FR"/>
        </w:rPr>
        <w:t xml:space="preserve"> postale</w:t>
      </w:r>
      <w:r w:rsidRPr="000F6B99">
        <w:rPr>
          <w:rFonts w:ascii="Arial" w:hAnsi="Arial" w:cs="Arial"/>
          <w:sz w:val="28"/>
          <w:szCs w:val="28"/>
          <w:lang w:val="fr-FR"/>
        </w:rPr>
        <w:t>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99214821"/>
          <w:placeholder>
            <w:docPart w:val="0D7A97EA7F3A4846B6BC2A59D6F92AE0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  <w:r w:rsidRPr="00C659C9">
            <w:rPr>
              <w:rStyle w:val="Textedelespacerserv"/>
              <w:rFonts w:eastAsiaTheme="minorHAnsi"/>
              <w:sz w:val="20"/>
              <w:szCs w:val="20"/>
            </w:rPr>
            <w:t>.</w:t>
          </w:r>
        </w:sdtContent>
      </w:sdt>
      <w:r w:rsidRPr="000F6B99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B929F6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C659C9">
        <w:rPr>
          <w:rFonts w:ascii="Arial" w:hAnsi="Arial" w:cs="Arial"/>
          <w:sz w:val="28"/>
          <w:szCs w:val="28"/>
          <w:lang w:val="fr-FR"/>
        </w:rPr>
        <w:t>Adresse E-Mail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00102276"/>
          <w:placeholder>
            <w:docPart w:val="6D648A8902D34376B9354D5034C88168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C659C9">
        <w:rPr>
          <w:rFonts w:ascii="Arial" w:hAnsi="Arial" w:cs="Arial"/>
          <w:sz w:val="28"/>
          <w:szCs w:val="28"/>
          <w:lang w:val="fr-FR"/>
        </w:rPr>
        <w:t>Téléphone.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69767861"/>
          <w:placeholder>
            <w:docPart w:val="AD7958CB75CB46A7BCA80A0DB7AF5C28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2"/>
          <w:szCs w:val="22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L’adresse du lycée: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937406819"/>
          <w:placeholder>
            <w:docPart w:val="F52388E2E8E045249E981F4ED1044E37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  <w:r w:rsidRPr="00C659C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Professeur/e</w:t>
      </w:r>
      <w:r>
        <w:rPr>
          <w:rFonts w:ascii="Arial" w:hAnsi="Arial" w:cs="Arial"/>
          <w:sz w:val="28"/>
          <w:szCs w:val="28"/>
          <w:lang w:val="fr-FR"/>
        </w:rPr>
        <w:t xml:space="preserve"> responsable</w:t>
      </w:r>
      <w:r w:rsidRPr="000F6B99">
        <w:rPr>
          <w:rFonts w:ascii="Arial" w:hAnsi="Arial" w:cs="Arial"/>
          <w:sz w:val="28"/>
          <w:szCs w:val="28"/>
          <w:lang w:val="fr-FR"/>
        </w:rPr>
        <w:t>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fr-FR"/>
          </w:rPr>
          <w:id w:val="-1977904176"/>
          <w:placeholder>
            <w:docPart w:val="70DCA82A4EA64FB3AF8079C239F5452E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  <w:r w:rsidRPr="000F6B99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Connaissances d</w:t>
      </w:r>
      <w:r>
        <w:rPr>
          <w:rFonts w:ascii="Arial" w:hAnsi="Arial" w:cs="Arial"/>
          <w:sz w:val="28"/>
          <w:szCs w:val="28"/>
          <w:lang w:val="fr-FR"/>
        </w:rPr>
        <w:t>’a</w:t>
      </w:r>
      <w:r w:rsidRPr="000F6B99">
        <w:rPr>
          <w:rFonts w:ascii="Arial" w:hAnsi="Arial" w:cs="Arial"/>
          <w:sz w:val="28"/>
          <w:szCs w:val="28"/>
          <w:lang w:val="fr-FR"/>
        </w:rPr>
        <w:t>llemand :</w:t>
      </w:r>
    </w:p>
    <w:p w:rsidR="00B929F6" w:rsidRPr="000F6B99" w:rsidRDefault="00DC64F2" w:rsidP="00B929F6">
      <w:pPr>
        <w:rPr>
          <w:rFonts w:ascii="Arial" w:hAnsi="Arial" w:cs="Arial"/>
          <w:sz w:val="28"/>
          <w:szCs w:val="28"/>
          <w:lang w:val="fr-FR"/>
        </w:rPr>
      </w:pPr>
      <w:sdt>
        <w:sdtPr>
          <w:rPr>
            <w:rFonts w:ascii="Arial" w:hAnsi="Arial" w:cs="Arial"/>
            <w:sz w:val="28"/>
            <w:szCs w:val="28"/>
            <w:lang w:val="fr-FR"/>
          </w:rPr>
          <w:id w:val="-129113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F6" w:rsidRPr="000F6B99">
            <w:rPr>
              <w:rFonts w:ascii="MS Gothic" w:eastAsia="MS Gothic" w:hAnsi="MS Gothic" w:cs="Arial" w:hint="eastAsia"/>
              <w:sz w:val="28"/>
              <w:szCs w:val="28"/>
              <w:lang w:val="fr-FR"/>
            </w:rPr>
            <w:t>☐</w:t>
          </w:r>
        </w:sdtContent>
      </w:sdt>
      <w:r w:rsidR="00B929F6" w:rsidRPr="000F6B99">
        <w:rPr>
          <w:rFonts w:ascii="Arial" w:hAnsi="Arial" w:cs="Arial"/>
          <w:sz w:val="28"/>
          <w:szCs w:val="28"/>
          <w:lang w:val="fr-FR"/>
        </w:rPr>
        <w:t xml:space="preserve">  OUI   </w:t>
      </w:r>
      <w:sdt>
        <w:sdtPr>
          <w:rPr>
            <w:rFonts w:ascii="Arial" w:hAnsi="Arial" w:cs="Arial"/>
            <w:sz w:val="28"/>
            <w:szCs w:val="28"/>
            <w:lang w:val="fr-FR"/>
          </w:rPr>
          <w:id w:val="210598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F6" w:rsidRPr="000F6B99">
            <w:rPr>
              <w:rFonts w:ascii="MS Gothic" w:eastAsia="MS Gothic" w:hAnsi="MS Gothic" w:cs="Arial" w:hint="eastAsia"/>
              <w:sz w:val="28"/>
              <w:szCs w:val="28"/>
              <w:lang w:val="fr-FR"/>
            </w:rPr>
            <w:t>☐</w:t>
          </w:r>
        </w:sdtContent>
      </w:sdt>
      <w:r w:rsidR="00B929F6" w:rsidRPr="000F6B99">
        <w:rPr>
          <w:rFonts w:ascii="Arial" w:hAnsi="Arial" w:cs="Arial"/>
          <w:sz w:val="28"/>
          <w:szCs w:val="28"/>
          <w:lang w:val="fr-FR"/>
        </w:rPr>
        <w:t xml:space="preserve">   NON               </w:t>
      </w:r>
    </w:p>
    <w:p w:rsidR="00B929F6" w:rsidRDefault="00B929F6" w:rsidP="00B929F6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B929F6" w:rsidRDefault="00B929F6" w:rsidP="00B929F6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Si oui</w:t>
      </w:r>
      <w:r w:rsidRPr="001E5806">
        <w:rPr>
          <w:rFonts w:ascii="Arial" w:hAnsi="Arial" w:cs="Arial"/>
          <w:sz w:val="28"/>
          <w:szCs w:val="28"/>
          <w:lang w:val="fr-FR"/>
        </w:rPr>
        <w:t>, combien d‘années</w:t>
      </w:r>
      <w:r w:rsidRPr="001E5806">
        <w:rPr>
          <w:rFonts w:ascii="Arial" w:hAnsi="Arial" w:cs="Arial"/>
          <w:b/>
          <w:sz w:val="28"/>
          <w:szCs w:val="28"/>
          <w:lang w:val="fr-FR"/>
        </w:rPr>
        <w:t xml:space="preserve"> :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fr-FR"/>
          </w:rPr>
          <w:id w:val="-172034607"/>
          <w:placeholder>
            <w:docPart w:val="89D20513B71E4203936F0F71936DA98B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3D4638" w:rsidRDefault="00B929F6" w:rsidP="00B929F6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:rsidR="00B929F6" w:rsidRPr="003D4638" w:rsidRDefault="00B929F6" w:rsidP="00B929F6">
      <w:pPr>
        <w:rPr>
          <w:rFonts w:ascii="Arial" w:hAnsi="Arial" w:cs="Arial"/>
          <w:lang w:val="fr-FR"/>
        </w:rPr>
      </w:pPr>
    </w:p>
    <w:p w:rsidR="00BF02AA" w:rsidRPr="00B929F6" w:rsidRDefault="00BF02AA">
      <w:pPr>
        <w:rPr>
          <w:lang w:val="fr-FR"/>
        </w:rPr>
      </w:pPr>
    </w:p>
    <w:sectPr w:rsidR="00BF02AA" w:rsidRPr="00B929F6" w:rsidSect="0042320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6"/>
    <w:rsid w:val="000A3D50"/>
    <w:rsid w:val="000D6120"/>
    <w:rsid w:val="00110A13"/>
    <w:rsid w:val="0022305F"/>
    <w:rsid w:val="00683181"/>
    <w:rsid w:val="0072102A"/>
    <w:rsid w:val="00722323"/>
    <w:rsid w:val="00780A68"/>
    <w:rsid w:val="00AA4AD1"/>
    <w:rsid w:val="00B929F6"/>
    <w:rsid w:val="00BF02AA"/>
    <w:rsid w:val="00DC64F2"/>
    <w:rsid w:val="00DF463C"/>
    <w:rsid w:val="00E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7E6F-88F0-49B0-AB6A-2C05B83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pPr>
      <w:spacing w:after="0" w:line="240" w:lineRule="auto"/>
    </w:pPr>
    <w:rPr>
      <w:rFonts w:ascii="Goethe Text" w:eastAsia="Times New Roman" w:hAnsi="Goethe Text" w:cs="Times New Roman"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29F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929F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s.ladiges-evans@goethe.de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E5F3FC85774EC78C2FC4F713F8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030B4-3FD6-4C44-9B0A-C8F719A5414E}"/>
      </w:docPartPr>
      <w:docPartBody>
        <w:p w:rsidR="006B1C50" w:rsidRDefault="00321609" w:rsidP="00321609">
          <w:pPr>
            <w:pStyle w:val="41E5F3FC85774EC78C2FC4F713F880F7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A8513B06536E4CDF90B485915C93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FC2D9-86B2-4D13-8429-88ECE211237C}"/>
      </w:docPartPr>
      <w:docPartBody>
        <w:p w:rsidR="006B1C50" w:rsidRDefault="00321609" w:rsidP="00321609">
          <w:pPr>
            <w:pStyle w:val="A8513B06536E4CDF90B485915C9393DD"/>
          </w:pPr>
          <w:r w:rsidRPr="00C659C9">
            <w:rPr>
              <w:rFonts w:ascii="Arial" w:hAnsi="Arial" w:cs="Arial"/>
              <w:sz w:val="20"/>
              <w:szCs w:val="20"/>
              <w:lang w:val="fr-FR"/>
            </w:rPr>
            <w:t>cliquez ici pour entrer votre texte</w:t>
          </w:r>
        </w:p>
      </w:docPartBody>
    </w:docPart>
    <w:docPart>
      <w:docPartPr>
        <w:name w:val="E6B49CD5CC0541958825F0802F4DA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18D4-12DA-44FC-A254-4227040E3ACC}"/>
      </w:docPartPr>
      <w:docPartBody>
        <w:p w:rsidR="006B1C50" w:rsidRDefault="00321609" w:rsidP="00321609">
          <w:pPr>
            <w:pStyle w:val="E6B49CD5CC0541958825F0802F4DA608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0D7A97EA7F3A4846B6BC2A59D6F9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28A88-448C-4CF5-BD1E-DD26D2A331BA}"/>
      </w:docPartPr>
      <w:docPartBody>
        <w:p w:rsidR="006B1C50" w:rsidRDefault="00321609" w:rsidP="00321609">
          <w:pPr>
            <w:pStyle w:val="0D7A97EA7F3A4846B6BC2A59D6F92AE0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  <w:r w:rsidRPr="00C659C9">
            <w:rPr>
              <w:rStyle w:val="Textedelespacerserv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6D648A8902D34376B9354D5034C88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35190-0FA4-4578-B1C5-053EBB0420EC}"/>
      </w:docPartPr>
      <w:docPartBody>
        <w:p w:rsidR="006B1C50" w:rsidRDefault="00321609" w:rsidP="00321609">
          <w:pPr>
            <w:pStyle w:val="6D648A8902D34376B9354D5034C88168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AD7958CB75CB46A7BCA80A0DB7AF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32030-5447-4027-9ED4-BB2FB1D0047B}"/>
      </w:docPartPr>
      <w:docPartBody>
        <w:p w:rsidR="006B1C50" w:rsidRDefault="00321609" w:rsidP="00321609">
          <w:pPr>
            <w:pStyle w:val="AD7958CB75CB46A7BCA80A0DB7AF5C28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F52388E2E8E045249E981F4ED1044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30EE3-16B4-4843-A04C-F7B0912B66CA}"/>
      </w:docPartPr>
      <w:docPartBody>
        <w:p w:rsidR="006B1C50" w:rsidRDefault="00321609" w:rsidP="00321609">
          <w:pPr>
            <w:pStyle w:val="F52388E2E8E045249E981F4ED1044E37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70DCA82A4EA64FB3AF8079C239F54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DE65F-346A-4383-B05B-19303214BD9D}"/>
      </w:docPartPr>
      <w:docPartBody>
        <w:p w:rsidR="006B1C50" w:rsidRDefault="00321609" w:rsidP="00321609">
          <w:pPr>
            <w:pStyle w:val="70DCA82A4EA64FB3AF8079C239F5452E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89D20513B71E4203936F0F71936D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433E6-CC9F-414C-84EA-C28F714D78DE}"/>
      </w:docPartPr>
      <w:docPartBody>
        <w:p w:rsidR="006B1C50" w:rsidRDefault="00321609" w:rsidP="00321609">
          <w:pPr>
            <w:pStyle w:val="89D20513B71E4203936F0F71936DA98B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09"/>
    <w:rsid w:val="00321609"/>
    <w:rsid w:val="006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E5F3FC85774EC78C2FC4F713F880F7">
    <w:name w:val="41E5F3FC85774EC78C2FC4F713F880F7"/>
    <w:rsid w:val="00321609"/>
  </w:style>
  <w:style w:type="paragraph" w:customStyle="1" w:styleId="A8513B06536E4CDF90B485915C9393DD">
    <w:name w:val="A8513B06536E4CDF90B485915C9393DD"/>
    <w:rsid w:val="00321609"/>
  </w:style>
  <w:style w:type="paragraph" w:customStyle="1" w:styleId="E6B49CD5CC0541958825F0802F4DA608">
    <w:name w:val="E6B49CD5CC0541958825F0802F4DA608"/>
    <w:rsid w:val="00321609"/>
  </w:style>
  <w:style w:type="character" w:styleId="Textedelespacerserv">
    <w:name w:val="Placeholder Text"/>
    <w:basedOn w:val="Policepardfaut"/>
    <w:uiPriority w:val="99"/>
    <w:semiHidden/>
    <w:rsid w:val="00321609"/>
    <w:rPr>
      <w:color w:val="808080"/>
    </w:rPr>
  </w:style>
  <w:style w:type="paragraph" w:customStyle="1" w:styleId="0D7A97EA7F3A4846B6BC2A59D6F92AE0">
    <w:name w:val="0D7A97EA7F3A4846B6BC2A59D6F92AE0"/>
    <w:rsid w:val="00321609"/>
  </w:style>
  <w:style w:type="paragraph" w:customStyle="1" w:styleId="6D648A8902D34376B9354D5034C88168">
    <w:name w:val="6D648A8902D34376B9354D5034C88168"/>
    <w:rsid w:val="00321609"/>
  </w:style>
  <w:style w:type="paragraph" w:customStyle="1" w:styleId="AD7958CB75CB46A7BCA80A0DB7AF5C28">
    <w:name w:val="AD7958CB75CB46A7BCA80A0DB7AF5C28"/>
    <w:rsid w:val="00321609"/>
  </w:style>
  <w:style w:type="paragraph" w:customStyle="1" w:styleId="F52388E2E8E045249E981F4ED1044E37">
    <w:name w:val="F52388E2E8E045249E981F4ED1044E37"/>
    <w:rsid w:val="00321609"/>
  </w:style>
  <w:style w:type="paragraph" w:customStyle="1" w:styleId="70DCA82A4EA64FB3AF8079C239F5452E">
    <w:name w:val="70DCA82A4EA64FB3AF8079C239F5452E"/>
    <w:rsid w:val="00321609"/>
  </w:style>
  <w:style w:type="paragraph" w:customStyle="1" w:styleId="89D20513B71E4203936F0F71936DA98B">
    <w:name w:val="89D20513B71E4203936F0F71936DA98B"/>
    <w:rsid w:val="00321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2DBFF4D4</Template>
  <TotalTime>1</TotalTime>
  <Pages>1</Pages>
  <Words>146</Words>
  <Characters>807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Ladiges-Evans Doris</dc:creator>
  <cp:keywords/>
  <dc:description/>
  <cp:lastModifiedBy>Valerie ROUSSOT</cp:lastModifiedBy>
  <cp:revision>2</cp:revision>
  <dcterms:created xsi:type="dcterms:W3CDTF">2021-10-05T13:22:00Z</dcterms:created>
  <dcterms:modified xsi:type="dcterms:W3CDTF">2021-10-05T13:22:00Z</dcterms:modified>
</cp:coreProperties>
</file>