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83"/>
        <w:tblW w:w="10740" w:type="dxa"/>
        <w:tblLook w:val="01E0" w:firstRow="1" w:lastRow="1" w:firstColumn="1" w:lastColumn="1" w:noHBand="0" w:noVBand="0"/>
      </w:tblPr>
      <w:tblGrid>
        <w:gridCol w:w="1526"/>
        <w:gridCol w:w="9214"/>
      </w:tblGrid>
      <w:tr w:rsidR="00F87042" w:rsidRPr="00F87042" w:rsidTr="00910733">
        <w:trPr>
          <w:trHeight w:val="1418"/>
        </w:trPr>
        <w:tc>
          <w:tcPr>
            <w:tcW w:w="1526" w:type="dxa"/>
            <w:shd w:val="clear" w:color="auto" w:fill="auto"/>
          </w:tcPr>
          <w:p w:rsidR="00F87042" w:rsidRPr="00F87042" w:rsidRDefault="00910733" w:rsidP="001E1018">
            <w:pPr>
              <w:autoSpaceDE w:val="0"/>
              <w:autoSpaceDN w:val="0"/>
              <w:adjustRightInd w:val="0"/>
              <w:ind w:left="-534"/>
              <w:rPr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DD2238B" wp14:editId="61AA627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1211491" cy="895085"/>
                  <wp:effectExtent l="0" t="0" r="8255" b="63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4_logoAC_BORDEAU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491" cy="89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  <w:shd w:val="clear" w:color="auto" w:fill="auto"/>
          </w:tcPr>
          <w:p w:rsidR="00910733" w:rsidRDefault="00910733" w:rsidP="00F87042">
            <w:pPr>
              <w:autoSpaceDE w:val="0"/>
              <w:autoSpaceDN w:val="0"/>
              <w:adjustRightInd w:val="0"/>
              <w:rPr>
                <w:bCs/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910733">
              <w:rPr>
                <w:rFonts w:ascii="Arial" w:hAnsi="Arial" w:cs="Arial"/>
                <w:sz w:val="28"/>
                <w:szCs w:val="28"/>
              </w:rPr>
              <w:t>Pôle des Relations et des Ressources Humaines</w:t>
            </w: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tabs>
                <w:tab w:val="left" w:pos="288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910733" w:rsidRPr="00910733" w:rsidRDefault="00910733" w:rsidP="00910733">
            <w:pPr>
              <w:rPr>
                <w:sz w:val="2"/>
                <w:szCs w:val="2"/>
              </w:rPr>
            </w:pPr>
          </w:p>
          <w:p w:rsidR="00F87042" w:rsidRPr="00910733" w:rsidRDefault="00F87042" w:rsidP="00910733">
            <w:pPr>
              <w:rPr>
                <w:sz w:val="2"/>
                <w:szCs w:val="2"/>
              </w:rPr>
            </w:pPr>
          </w:p>
        </w:tc>
      </w:tr>
    </w:tbl>
    <w:tbl>
      <w:tblPr>
        <w:tblW w:w="1014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4E6397" w:rsidTr="004E6397">
        <w:trPr>
          <w:trHeight w:val="330"/>
        </w:trPr>
        <w:tc>
          <w:tcPr>
            <w:tcW w:w="10140" w:type="dxa"/>
          </w:tcPr>
          <w:p w:rsidR="004E6397" w:rsidRPr="00F87042" w:rsidRDefault="004E6397" w:rsidP="00F20E6D">
            <w:pPr>
              <w:widowControl w:val="0"/>
              <w:autoSpaceDE w:val="0"/>
              <w:autoSpaceDN w:val="0"/>
              <w:adjustRightInd w:val="0"/>
              <w:spacing w:before="120" w:line="368" w:lineRule="exact"/>
              <w:ind w:right="49"/>
              <w:jc w:val="center"/>
              <w:rPr>
                <w:bCs/>
                <w:spacing w:val="-9"/>
                <w:position w:val="-1"/>
                <w:sz w:val="36"/>
                <w:szCs w:val="36"/>
              </w:rPr>
            </w:pPr>
            <w:r w:rsidRPr="00F87042">
              <w:rPr>
                <w:bCs/>
                <w:spacing w:val="-7"/>
                <w:sz w:val="36"/>
                <w:szCs w:val="36"/>
              </w:rPr>
              <w:t>Demand</w:t>
            </w:r>
            <w:r w:rsidRPr="00F87042">
              <w:rPr>
                <w:bCs/>
                <w:sz w:val="36"/>
                <w:szCs w:val="36"/>
              </w:rPr>
              <w:t xml:space="preserve">e </w:t>
            </w:r>
            <w:r w:rsidR="009F2C09">
              <w:rPr>
                <w:bCs/>
                <w:spacing w:val="-7"/>
                <w:sz w:val="36"/>
                <w:szCs w:val="36"/>
              </w:rPr>
              <w:t>de Forfait Mobilité Durable</w:t>
            </w:r>
          </w:p>
          <w:p w:rsidR="004E6397" w:rsidRDefault="009F2C09" w:rsidP="009F2C09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pacing w:val="-9"/>
                <w:position w:val="-1"/>
                <w:sz w:val="20"/>
                <w:szCs w:val="20"/>
              </w:rPr>
              <w:t>Décret n° 2020-543</w:t>
            </w:r>
            <w:r w:rsidR="004E6397" w:rsidRPr="00F87042">
              <w:rPr>
                <w:bCs/>
                <w:spacing w:val="-9"/>
                <w:position w:val="-1"/>
                <w:sz w:val="20"/>
                <w:szCs w:val="20"/>
              </w:rPr>
              <w:t xml:space="preserve"> du </w:t>
            </w:r>
            <w:r>
              <w:rPr>
                <w:bCs/>
                <w:spacing w:val="-9"/>
                <w:position w:val="-1"/>
                <w:sz w:val="20"/>
                <w:szCs w:val="20"/>
              </w:rPr>
              <w:t>9 mai 2020</w:t>
            </w:r>
          </w:p>
        </w:tc>
      </w:tr>
    </w:tbl>
    <w:p w:rsidR="004E6397" w:rsidRDefault="007D4535" w:rsidP="004D0AD4">
      <w:pPr>
        <w:jc w:val="center"/>
        <w:rPr>
          <w:b/>
          <w:i/>
        </w:rPr>
      </w:pPr>
      <w:r w:rsidRPr="007D4535">
        <w:rPr>
          <w:b/>
          <w:i/>
        </w:rPr>
        <w:t xml:space="preserve">Document à remplir </w:t>
      </w:r>
      <w:r w:rsidR="00BB4A95">
        <w:rPr>
          <w:b/>
          <w:i/>
        </w:rPr>
        <w:t>avant le 31 décembre 2021</w:t>
      </w:r>
    </w:p>
    <w:p w:rsidR="007D4535" w:rsidRPr="007D4535" w:rsidRDefault="007D4535" w:rsidP="004D0AD4">
      <w:pPr>
        <w:jc w:val="center"/>
        <w:rPr>
          <w:b/>
          <w:i/>
        </w:rPr>
      </w:pPr>
    </w:p>
    <w:p w:rsidR="0064554F" w:rsidRDefault="004D0AD4" w:rsidP="004D0AD4">
      <w:pPr>
        <w:jc w:val="center"/>
        <w:rPr>
          <w:b/>
          <w:sz w:val="32"/>
          <w:szCs w:val="32"/>
        </w:rPr>
      </w:pPr>
      <w:r w:rsidRPr="004D0AD4">
        <w:rPr>
          <w:b/>
          <w:sz w:val="32"/>
          <w:szCs w:val="32"/>
        </w:rPr>
        <w:t xml:space="preserve">Année </w:t>
      </w:r>
      <w:r w:rsidR="009F2C09">
        <w:rPr>
          <w:b/>
          <w:sz w:val="32"/>
          <w:szCs w:val="32"/>
        </w:rPr>
        <w:t>civile</w:t>
      </w:r>
      <w:r w:rsidR="00BB4A95">
        <w:rPr>
          <w:b/>
          <w:sz w:val="32"/>
          <w:szCs w:val="32"/>
        </w:rPr>
        <w:t xml:space="preserve"> 2021</w:t>
      </w:r>
    </w:p>
    <w:p w:rsidR="00F90C24" w:rsidRPr="00F90C24" w:rsidRDefault="00BB4A95" w:rsidP="004D0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la période du 1</w:t>
      </w:r>
      <w:r w:rsidRPr="00BB4A95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janvier au 31 décembre</w:t>
      </w:r>
    </w:p>
    <w:p w:rsidR="0064554F" w:rsidRPr="003F604E" w:rsidRDefault="0064554F" w:rsidP="004D0AD4">
      <w:pPr>
        <w:jc w:val="center"/>
        <w:rPr>
          <w:b/>
          <w:sz w:val="16"/>
          <w:szCs w:val="16"/>
        </w:rPr>
      </w:pPr>
    </w:p>
    <w:tbl>
      <w:tblPr>
        <w:tblW w:w="999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39"/>
        <w:gridCol w:w="228"/>
        <w:gridCol w:w="5672"/>
        <w:gridCol w:w="69"/>
      </w:tblGrid>
      <w:tr w:rsidR="00E63C86" w:rsidRPr="00DE7E70" w:rsidTr="00F20D43"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vAlign w:val="center"/>
          </w:tcPr>
          <w:p w:rsidR="00E63C86" w:rsidRPr="00DE7E70" w:rsidRDefault="00E63C86" w:rsidP="008F2776">
            <w:r w:rsidRPr="00DE7E7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om</w:t>
            </w:r>
            <w:r w:rsidR="008F2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: ...............................................................................</w:t>
            </w:r>
            <w:r w:rsidR="008F2776" w:rsidRPr="00DE7E70">
              <w:rPr>
                <w:rFonts w:ascii="Arial Narrow" w:hAnsi="Arial Narrow"/>
              </w:rPr>
              <w:t xml:space="preserve"> P</w:t>
            </w:r>
            <w:r w:rsidR="008F2776">
              <w:rPr>
                <w:rFonts w:ascii="Arial Narrow" w:hAnsi="Arial Narrow"/>
              </w:rPr>
              <w:t>rénom</w:t>
            </w:r>
            <w:r w:rsidR="00006F9E">
              <w:rPr>
                <w:rFonts w:ascii="Arial Narrow" w:hAnsi="Arial Narrow"/>
              </w:rPr>
              <w:t xml:space="preserve"> </w:t>
            </w:r>
            <w:r w:rsidR="008F2776" w:rsidRPr="00DE7E70">
              <w:rPr>
                <w:rFonts w:ascii="Arial Narrow" w:hAnsi="Arial Narrow"/>
                <w:sz w:val="22"/>
              </w:rPr>
              <w:t> :</w:t>
            </w:r>
            <w:r w:rsidR="008F2776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</w:rPr>
              <w:t>.....</w:t>
            </w:r>
            <w:r w:rsidR="008F2776">
              <w:rPr>
                <w:rFonts w:ascii="Arial Narrow" w:hAnsi="Arial Narrow"/>
              </w:rPr>
              <w:t>...............................................................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03FBF" w:rsidRPr="00DE7E70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4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BF" w:rsidRPr="00DE7E70" w:rsidRDefault="00F87042" w:rsidP="00B03FBF">
            <w:pPr>
              <w:rPr>
                <w:rFonts w:ascii="Arial Narrow" w:hAnsi="Arial Narrow"/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4BF4D21" wp14:editId="79FEC17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71755</wp:posOffset>
                      </wp:positionV>
                      <wp:extent cx="4562475" cy="287020"/>
                      <wp:effectExtent l="0" t="0" r="9525" b="1778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772" w:type="dxa"/>
                                    <w:tblInd w:w="87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F20D43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0D43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20D43" w:rsidRDefault="00F20D43" w:rsidP="00B03FB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F4D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15.35pt;margin-top:5.65pt;width:359.2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AHrwIAAKo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" o:allowincell="f" filled="f" stroked="f">
                      <v:textbox inset="0,0,0,0">
                        <w:txbxContent>
                          <w:tbl>
                            <w:tblPr>
                              <w:tblW w:w="5772" w:type="dxa"/>
                              <w:tblInd w:w="87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F20D43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20D43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D43" w:rsidRDefault="00F20D43" w:rsidP="00B03FBF"/>
                        </w:txbxContent>
                      </v:textbox>
                    </v:shape>
                  </w:pict>
                </mc:Fallback>
              </mc:AlternateContent>
            </w:r>
            <w:r w:rsidR="00B03FBF">
              <w:rPr>
                <w:rFonts w:ascii="Arial Narrow" w:hAnsi="Arial Narrow"/>
                <w:sz w:val="22"/>
              </w:rPr>
              <w:t>INSEE</w:t>
            </w:r>
            <w:r w:rsidR="00B80F3B">
              <w:rPr>
                <w:rFonts w:ascii="Arial Narrow" w:hAnsi="Arial Narrow"/>
                <w:sz w:val="22"/>
              </w:rPr>
              <w:t> :</w:t>
            </w:r>
          </w:p>
        </w:tc>
      </w:tr>
      <w:tr w:rsidR="0064554F" w:rsidRPr="00DE7E70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684"/>
        </w:trPr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Grade 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Discipline</w:t>
            </w:r>
            <w:r>
              <w:rPr>
                <w:rFonts w:ascii="Arial Narrow" w:hAnsi="Arial Narrow"/>
                <w:sz w:val="22"/>
              </w:rPr>
              <w:t xml:space="preserve"> ou Fonction</w:t>
            </w:r>
            <w:r w:rsidRPr="00DE7E70">
              <w:rPr>
                <w:rFonts w:ascii="Arial Narrow" w:hAnsi="Arial Narrow"/>
                <w:sz w:val="22"/>
              </w:rPr>
              <w:t> 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</w:t>
            </w:r>
          </w:p>
        </w:tc>
      </w:tr>
      <w:tr w:rsidR="0064554F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CC5036" w:rsidRDefault="0064554F" w:rsidP="00CE05B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ETABLISSEMENT D’AFFECTATION :</w:t>
            </w:r>
          </w:p>
        </w:tc>
      </w:tr>
      <w:tr w:rsidR="004D0AD4" w:rsidRPr="00DE7E70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8F2776" w:rsidP="008F2776">
            <w:r>
              <w:rPr>
                <w:rFonts w:ascii="Arial Narrow" w:hAnsi="Arial Narrow"/>
                <w:sz w:val="22"/>
              </w:rPr>
              <w:t>Etablissement d’a</w:t>
            </w:r>
            <w:r w:rsidR="00E63C86" w:rsidRPr="00DE7E70">
              <w:rPr>
                <w:rFonts w:ascii="Arial Narrow" w:hAnsi="Arial Narrow"/>
                <w:sz w:val="22"/>
              </w:rPr>
              <w:t>ffectation 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</w:t>
            </w:r>
            <w:r>
              <w:rPr>
                <w:rFonts w:ascii="Arial Narrow" w:hAnsi="Arial Narrow"/>
                <w:sz w:val="22"/>
              </w:rPr>
              <w:t>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..........................................................</w:t>
            </w:r>
            <w:r w:rsidR="00F46544">
              <w:rPr>
                <w:rFonts w:ascii="Arial Narrow" w:hAnsi="Arial Narrow"/>
                <w:sz w:val="22"/>
              </w:rPr>
              <w:t>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</w:t>
            </w:r>
          </w:p>
        </w:tc>
      </w:tr>
      <w:tr w:rsidR="008F2776" w:rsidRPr="00DE7E70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707B63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</w:t>
            </w:r>
            <w:r>
              <w:rPr>
                <w:rFonts w:ascii="Arial Narrow" w:hAnsi="Arial Narrow"/>
                <w:sz w:val="22"/>
              </w:rPr>
              <w:t>ibellé de la voie</w:t>
            </w:r>
            <w:r w:rsidRPr="00DE7E70">
              <w:rPr>
                <w:rFonts w:ascii="Arial Narrow" w:hAnsi="Arial Narrow"/>
                <w:sz w:val="22"/>
              </w:rPr>
              <w:t xml:space="preserve"> 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...........................</w:t>
            </w:r>
          </w:p>
        </w:tc>
      </w:tr>
      <w:tr w:rsidR="008F2776" w:rsidRPr="00DE7E70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746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</w:t>
            </w: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</w:p>
        </w:tc>
      </w:tr>
      <w:tr w:rsidR="006D5568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6" w:rsidRPr="00CC5036" w:rsidRDefault="00CC5036" w:rsidP="008F277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ADRESSE PERSONNELLE</w:t>
            </w:r>
            <w:r w:rsidR="006D5568">
              <w:rPr>
                <w:rFonts w:ascii="Arial Narrow" w:hAnsi="Arial Narrow"/>
                <w:b/>
                <w:sz w:val="22"/>
              </w:rPr>
              <w:t> :</w:t>
            </w:r>
          </w:p>
        </w:tc>
      </w:tr>
      <w:tr w:rsidR="00A55376" w:rsidRPr="00DE7E70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E7E70" w:rsidRDefault="00A55376" w:rsidP="00707B63">
            <w:r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libellé</w:t>
            </w:r>
            <w:r>
              <w:rPr>
                <w:rFonts w:ascii="Arial Narrow" w:hAnsi="Arial Narrow"/>
                <w:sz w:val="22"/>
              </w:rPr>
              <w:t xml:space="preserve"> de la voie :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>
              <w:rPr>
                <w:rFonts w:ascii="Arial Narrow" w:hAnsi="Arial Narrow"/>
                <w:sz w:val="22"/>
              </w:rPr>
              <w:t>..........</w:t>
            </w:r>
          </w:p>
        </w:tc>
      </w:tr>
      <w:tr w:rsidR="008F2776" w:rsidRPr="00DE7E70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Default="008F2776" w:rsidP="00F352E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Complément </w:t>
            </w:r>
            <w:r w:rsidRPr="00CC5036">
              <w:rPr>
                <w:rFonts w:ascii="Arial Narrow" w:hAnsi="Arial Narrow"/>
                <w:sz w:val="18"/>
                <w:szCs w:val="18"/>
              </w:rPr>
              <w:t>(N° d’appart</w:t>
            </w:r>
            <w:r w:rsidR="00F352E0">
              <w:rPr>
                <w:rFonts w:ascii="Arial Narrow" w:hAnsi="Arial Narrow"/>
                <w:sz w:val="18"/>
                <w:szCs w:val="18"/>
              </w:rPr>
              <w:t>ement,</w:t>
            </w:r>
            <w:r w:rsidR="00707B63">
              <w:rPr>
                <w:rFonts w:ascii="Arial Narrow" w:hAnsi="Arial Narrow"/>
                <w:sz w:val="18"/>
                <w:szCs w:val="18"/>
              </w:rPr>
              <w:t xml:space="preserve"> boîte aux lettres, escalier, couloir, é</w:t>
            </w:r>
            <w:r w:rsidRPr="00CC5036">
              <w:rPr>
                <w:rFonts w:ascii="Arial Narrow" w:hAnsi="Arial Narrow"/>
                <w:sz w:val="18"/>
                <w:szCs w:val="18"/>
              </w:rPr>
              <w:t>tage</w:t>
            </w:r>
            <w:r w:rsidR="00F352E0">
              <w:rPr>
                <w:rFonts w:ascii="Arial Narrow" w:hAnsi="Arial Narrow"/>
                <w:sz w:val="18"/>
                <w:szCs w:val="18"/>
              </w:rPr>
              <w:t xml:space="preserve"> ou autre</w:t>
            </w:r>
            <w:r w:rsidRPr="00CC5036">
              <w:rPr>
                <w:rFonts w:ascii="Arial Narrow" w:hAnsi="Arial Narrow"/>
                <w:sz w:val="18"/>
                <w:szCs w:val="18"/>
              </w:rPr>
              <w:t>...)</w:t>
            </w:r>
            <w:r>
              <w:rPr>
                <w:rFonts w:ascii="Arial Narrow" w:hAnsi="Arial Narrow"/>
                <w:sz w:val="22"/>
              </w:rPr>
              <w:t xml:space="preserve"> : </w:t>
            </w:r>
            <w:r w:rsidRPr="00DE7E70">
              <w:rPr>
                <w:rFonts w:ascii="Arial Narrow" w:hAnsi="Arial Narrow"/>
                <w:sz w:val="22"/>
              </w:rPr>
              <w:t>...................................</w:t>
            </w:r>
            <w:r w:rsidR="00F46544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</w:t>
            </w:r>
            <w:r>
              <w:rPr>
                <w:rFonts w:ascii="Arial Narrow" w:hAnsi="Arial Narrow"/>
                <w:sz w:val="22"/>
              </w:rPr>
              <w:t>....</w:t>
            </w:r>
          </w:p>
        </w:tc>
      </w:tr>
      <w:tr w:rsidR="00A55376" w:rsidRPr="00DE7E70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E7E70" w:rsidRDefault="00A55376" w:rsidP="00F35162">
            <w:r>
              <w:rPr>
                <w:rFonts w:ascii="Arial Narrow" w:hAnsi="Arial Narrow"/>
                <w:sz w:val="22"/>
              </w:rPr>
              <w:t xml:space="preserve">Lieu dit (ou BP) :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>
              <w:rPr>
                <w:rFonts w:ascii="Arial Narrow" w:hAnsi="Arial Narrow"/>
                <w:sz w:val="22"/>
              </w:rPr>
              <w:t>............</w:t>
            </w:r>
          </w:p>
        </w:tc>
      </w:tr>
      <w:tr w:rsidR="004D0AD4" w:rsidRPr="00DE7E70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78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8F2776" w:rsidP="008F2776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</w:t>
            </w: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4D0AD4" w:rsidP="002F546D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 w:rsidR="008F2776">
              <w:rPr>
                <w:rFonts w:ascii="Arial Narrow" w:hAnsi="Arial Narrow"/>
                <w:sz w:val="22"/>
              </w:rPr>
              <w:t>Localité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</w:t>
            </w:r>
            <w:r w:rsidR="008F2776"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</w:t>
            </w:r>
          </w:p>
        </w:tc>
      </w:tr>
      <w:tr w:rsidR="00F20D43" w:rsidRPr="0064554F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43" w:rsidRPr="0064554F" w:rsidRDefault="00F20D43" w:rsidP="00F20D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7063">
              <w:rPr>
                <w:rFonts w:ascii="Arial Narrow" w:hAnsi="Arial Narrow"/>
                <w:b/>
                <w:sz w:val="22"/>
              </w:rPr>
              <w:t>AUTRE EMPLOYEUR</w:t>
            </w:r>
            <w:r>
              <w:rPr>
                <w:rFonts w:ascii="Arial Narrow" w:hAnsi="Arial Narrow"/>
                <w:b/>
                <w:sz w:val="22"/>
              </w:rPr>
              <w:t xml:space="preserve"> PUBLIC</w:t>
            </w:r>
            <w:r w:rsidRPr="00C97063">
              <w:rPr>
                <w:rFonts w:ascii="Arial Narrow" w:hAnsi="Arial Narrow"/>
                <w:b/>
                <w:sz w:val="22"/>
              </w:rPr>
              <w:t xml:space="preserve"> (LE CAS ECHANT)</w:t>
            </w:r>
          </w:p>
        </w:tc>
      </w:tr>
      <w:tr w:rsidR="00F20D43" w:rsidRPr="00DE7E70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D43" w:rsidRPr="00DE7E70" w:rsidRDefault="00F20D43" w:rsidP="00F20D43">
            <w:r>
              <w:rPr>
                <w:rFonts w:ascii="Arial Narrow" w:hAnsi="Arial Narrow"/>
                <w:sz w:val="22"/>
              </w:rPr>
              <w:t>Nom de l’employeur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>
              <w:rPr>
                <w:rFonts w:ascii="Arial Narrow" w:hAnsi="Arial Narrow"/>
                <w:sz w:val="22"/>
              </w:rPr>
              <w:t xml:space="preserve"> 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</w:t>
            </w:r>
            <w:r>
              <w:rPr>
                <w:rFonts w:ascii="Arial Narrow" w:hAnsi="Arial Narrow"/>
                <w:sz w:val="22"/>
              </w:rPr>
              <w:t>..........................</w:t>
            </w:r>
            <w:r w:rsidRPr="00DE7E70">
              <w:rPr>
                <w:rFonts w:ascii="Arial Narrow" w:hAnsi="Arial Narrow"/>
                <w:sz w:val="22"/>
              </w:rPr>
              <w:t>..........</w:t>
            </w:r>
            <w:r>
              <w:rPr>
                <w:rFonts w:ascii="Arial Narrow" w:hAnsi="Arial Narrow"/>
                <w:sz w:val="22"/>
              </w:rPr>
              <w:t>....</w:t>
            </w:r>
            <w:r w:rsidRPr="00DE7E70">
              <w:rPr>
                <w:rFonts w:ascii="Arial Narrow" w:hAnsi="Arial Narrow"/>
                <w:sz w:val="22"/>
              </w:rPr>
              <w:t>...................................</w:t>
            </w:r>
          </w:p>
        </w:tc>
      </w:tr>
      <w:tr w:rsidR="00F20D43" w:rsidRPr="00DE7E70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D43" w:rsidRPr="00DE7E70" w:rsidRDefault="00F20D43" w:rsidP="00F20D43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>
              <w:rPr>
                <w:rFonts w:ascii="Arial Narrow" w:hAnsi="Arial Narrow"/>
                <w:sz w:val="22"/>
              </w:rPr>
              <w:t>libellé de la voie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>
              <w:rPr>
                <w:rFonts w:ascii="Arial Narrow" w:hAnsi="Arial Narrow"/>
                <w:sz w:val="22"/>
              </w:rPr>
              <w:t xml:space="preserve"> 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</w:t>
            </w:r>
          </w:p>
        </w:tc>
      </w:tr>
      <w:tr w:rsidR="00F20D43" w:rsidRPr="00DE7E70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9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D43" w:rsidRPr="00DE7E70" w:rsidRDefault="00F20D43" w:rsidP="00F20D43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>
              <w:rPr>
                <w:rFonts w:ascii="Arial Narrow" w:hAnsi="Arial Narrow"/>
                <w:sz w:val="22"/>
              </w:rPr>
              <w:t xml:space="preserve"> 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D43" w:rsidRPr="00DE7E70" w:rsidRDefault="00F20D43" w:rsidP="00F20D43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 </w:t>
            </w:r>
            <w:r w:rsidRPr="00DE7E70">
              <w:rPr>
                <w:rFonts w:ascii="Arial Narrow" w:hAnsi="Arial Narrow"/>
                <w:sz w:val="22"/>
              </w:rPr>
              <w:t>:..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.................</w:t>
            </w:r>
            <w:r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</w:t>
            </w:r>
          </w:p>
        </w:tc>
      </w:tr>
      <w:tr w:rsidR="00F20D43" w:rsidRPr="00DE7E70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9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D43" w:rsidRPr="00DE7E70" w:rsidRDefault="00F20D43" w:rsidP="00F20D43">
            <w:pPr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d’heures travaillées           :      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D43" w:rsidRPr="00DE7E70" w:rsidRDefault="00F20D43" w:rsidP="00F20D43">
            <w:pPr>
              <w:rPr>
                <w:rFonts w:ascii="Arial Narrow" w:hAnsi="Arial Narrow"/>
                <w:sz w:val="22"/>
              </w:rPr>
            </w:pPr>
          </w:p>
        </w:tc>
      </w:tr>
      <w:tr w:rsidR="00F20D43" w:rsidRPr="00DE7E70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9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D43" w:rsidRDefault="00F20D43" w:rsidP="00F20D43">
            <w:pPr>
              <w:ind w:right="-1625"/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</w:t>
            </w:r>
            <w:r>
              <w:rPr>
                <w:rFonts w:ascii="Arial Narrow" w:hAnsi="Arial Narrow"/>
                <w:sz w:val="22"/>
              </w:rPr>
              <w:t>de jours déclarés au titre du forfait auprès</w:t>
            </w:r>
          </w:p>
          <w:p w:rsidR="00F20D43" w:rsidRPr="00DE7E70" w:rsidRDefault="00F20D43" w:rsidP="00F20D43">
            <w:pPr>
              <w:ind w:right="-16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de cet employeur :      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D43" w:rsidRPr="00DE7E70" w:rsidRDefault="00F20D43" w:rsidP="00F20D43">
            <w:pPr>
              <w:rPr>
                <w:rFonts w:ascii="Arial Narrow" w:hAnsi="Arial Narrow"/>
                <w:sz w:val="22"/>
              </w:rPr>
            </w:pPr>
          </w:p>
        </w:tc>
      </w:tr>
    </w:tbl>
    <w:p w:rsidR="00F20D43" w:rsidRDefault="00F20D43" w:rsidP="00331303">
      <w:pPr>
        <w:tabs>
          <w:tab w:val="left" w:pos="2222"/>
        </w:tabs>
      </w:pPr>
    </w:p>
    <w:p w:rsidR="00F20D43" w:rsidRDefault="00F20D43">
      <w:r>
        <w:br w:type="page"/>
      </w:r>
    </w:p>
    <w:p w:rsidR="00331303" w:rsidRDefault="00331303" w:rsidP="00331303">
      <w:pPr>
        <w:tabs>
          <w:tab w:val="left" w:pos="2222"/>
        </w:tabs>
      </w:pPr>
    </w:p>
    <w:tbl>
      <w:tblPr>
        <w:tblW w:w="108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4487"/>
        <w:gridCol w:w="5358"/>
        <w:gridCol w:w="692"/>
      </w:tblGrid>
      <w:tr w:rsidR="00991324" w:rsidTr="00904B5E">
        <w:trPr>
          <w:gridBefore w:val="1"/>
          <w:wBefore w:w="362" w:type="dxa"/>
          <w:trHeight w:val="296"/>
          <w:jc w:val="center"/>
        </w:trPr>
        <w:tc>
          <w:tcPr>
            <w:tcW w:w="10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C24" w:rsidRPr="001D3038" w:rsidRDefault="00331303" w:rsidP="001D3038">
            <w:pPr>
              <w:rPr>
                <w:rFonts w:ascii="Arial Narrow" w:hAnsi="Arial Narrow"/>
                <w:b/>
                <w:sz w:val="22"/>
              </w:rPr>
            </w:pPr>
            <w:r>
              <w:tab/>
            </w:r>
            <w:r w:rsidR="00F20D43">
              <w:tab/>
            </w:r>
          </w:p>
          <w:p w:rsidR="00F3280F" w:rsidRDefault="00F90C24" w:rsidP="00F90C24">
            <w:pPr>
              <w:rPr>
                <w:rFonts w:ascii="Arial Narrow" w:hAnsi="Arial Narrow"/>
                <w:sz w:val="22"/>
              </w:rPr>
            </w:pPr>
            <w:r w:rsidRPr="00F90C24">
              <w:rPr>
                <w:rFonts w:ascii="Arial Narrow" w:hAnsi="Arial Narrow"/>
                <w:sz w:val="22"/>
              </w:rPr>
              <w:t xml:space="preserve">Je soussigné ……………………………………………….. </w:t>
            </w:r>
            <w:r w:rsidRPr="00F90C24">
              <w:rPr>
                <w:rFonts w:ascii="Arial Narrow" w:hAnsi="Arial Narrow"/>
                <w:i/>
                <w:sz w:val="22"/>
              </w:rPr>
              <w:t>(nom / prénom)</w:t>
            </w:r>
            <w:r w:rsidRPr="00F90C24">
              <w:rPr>
                <w:rFonts w:ascii="Arial Narrow" w:hAnsi="Arial Narrow"/>
                <w:sz w:val="22"/>
              </w:rPr>
              <w:t xml:space="preserve"> </w:t>
            </w:r>
            <w:r w:rsidR="009E515F">
              <w:rPr>
                <w:rFonts w:ascii="Arial Narrow" w:hAnsi="Arial Narrow"/>
                <w:sz w:val="22"/>
              </w:rPr>
              <w:t xml:space="preserve">atteste sur l’honneur </w:t>
            </w:r>
          </w:p>
          <w:p w:rsidR="00F3280F" w:rsidRDefault="00F3280F" w:rsidP="00F90C24">
            <w:pPr>
              <w:rPr>
                <w:rFonts w:ascii="Arial Narrow" w:hAnsi="Arial Narrow"/>
                <w:sz w:val="22"/>
              </w:rPr>
            </w:pPr>
          </w:p>
          <w:p w:rsidR="001D3038" w:rsidRPr="001D3038" w:rsidRDefault="00F3280F" w:rsidP="001D3038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 w:rsidR="009E515F" w:rsidRPr="001D3038">
              <w:rPr>
                <w:rFonts w:ascii="Arial Narrow" w:hAnsi="Arial Narrow"/>
                <w:sz w:val="22"/>
              </w:rPr>
              <w:t>que j’utilise mon vélo personnel pour effectuer l’ensemble du trajet entre ma résidence pers</w:t>
            </w:r>
            <w:r w:rsidR="001D3038" w:rsidRPr="001D3038">
              <w:rPr>
                <w:rFonts w:ascii="Arial Narrow" w:hAnsi="Arial Narrow"/>
                <w:sz w:val="22"/>
              </w:rPr>
              <w:t>onnelle et mon lieu de travail.</w:t>
            </w:r>
          </w:p>
          <w:p w:rsidR="001D3038" w:rsidRPr="001D3038" w:rsidRDefault="001D3038" w:rsidP="001D3038">
            <w:pPr>
              <w:rPr>
                <w:rFonts w:ascii="Arial Narrow" w:hAnsi="Arial Narrow"/>
                <w:sz w:val="22"/>
              </w:rPr>
            </w:pPr>
          </w:p>
          <w:p w:rsidR="001D3038" w:rsidRPr="001D3038" w:rsidRDefault="001D3038" w:rsidP="001D3038">
            <w:pPr>
              <w:rPr>
                <w:rFonts w:ascii="Arial Narrow" w:hAnsi="Arial Narrow"/>
                <w:i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que j’effectue du co-voiturage</w:t>
            </w:r>
            <w:r>
              <w:rPr>
                <w:rFonts w:ascii="Arial Narrow" w:hAnsi="Arial Narrow"/>
                <w:sz w:val="22"/>
              </w:rPr>
              <w:t xml:space="preserve"> entre</w:t>
            </w:r>
            <w:r w:rsidRPr="001D3038">
              <w:rPr>
                <w:rFonts w:ascii="Arial Narrow" w:hAnsi="Arial Narrow"/>
                <w:sz w:val="22"/>
              </w:rPr>
              <w:t xml:space="preserve"> ma résidence personnelle et mon lieu de travail et je conduis 1-2-3 personne(s) </w:t>
            </w:r>
            <w:r w:rsidRPr="001D3038">
              <w:rPr>
                <w:rFonts w:ascii="Arial Narrow" w:hAnsi="Arial Narrow"/>
                <w:i/>
                <w:sz w:val="22"/>
              </w:rPr>
              <w:t>(entourer le nombre de personnes)</w:t>
            </w:r>
            <w:r w:rsidR="00F21BDE">
              <w:rPr>
                <w:rFonts w:ascii="Arial Narrow" w:hAnsi="Arial Narrow"/>
                <w:i/>
                <w:sz w:val="22"/>
              </w:rPr>
              <w:t>.</w:t>
            </w:r>
          </w:p>
          <w:p w:rsidR="001D3038" w:rsidRPr="001D3038" w:rsidRDefault="001D3038" w:rsidP="001D303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 w:rsidRPr="001D3038">
              <w:rPr>
                <w:rFonts w:ascii="Arial Narrow" w:hAnsi="Arial Narrow"/>
                <w:sz w:val="22"/>
              </w:rPr>
              <w:t xml:space="preserve">De </w:t>
            </w:r>
            <w:r w:rsidR="006E6A66" w:rsidRPr="006E6A66">
              <w:rPr>
                <w:rFonts w:ascii="Arial Narrow" w:hAnsi="Arial Narrow"/>
                <w:i/>
                <w:sz w:val="22"/>
              </w:rPr>
              <w:t>(lieu de départ)</w:t>
            </w:r>
            <w:r w:rsidR="006E6A66"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 xml:space="preserve">………………………… à </w:t>
            </w:r>
            <w:r w:rsidR="006E6A66" w:rsidRPr="006E6A66">
              <w:rPr>
                <w:rFonts w:ascii="Arial Narrow" w:hAnsi="Arial Narrow"/>
                <w:i/>
                <w:sz w:val="22"/>
              </w:rPr>
              <w:t>(lieu d’arrivée)</w:t>
            </w:r>
            <w:r w:rsidR="006E6A66"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>…………………………</w:t>
            </w:r>
            <w:r w:rsidR="00331303">
              <w:rPr>
                <w:rFonts w:ascii="Arial Narrow" w:hAnsi="Arial Narrow"/>
                <w:sz w:val="22"/>
              </w:rPr>
              <w:t>.</w:t>
            </w:r>
          </w:p>
          <w:p w:rsidR="001D3038" w:rsidRPr="001D3038" w:rsidRDefault="001D3038" w:rsidP="001D303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 w:rsidRPr="001D3038">
              <w:rPr>
                <w:rFonts w:ascii="Arial Narrow" w:hAnsi="Arial Narrow"/>
                <w:sz w:val="22"/>
              </w:rPr>
              <w:t xml:space="preserve">De </w:t>
            </w:r>
            <w:r w:rsidR="006E6A66" w:rsidRPr="006E6A66">
              <w:rPr>
                <w:rFonts w:ascii="Arial Narrow" w:hAnsi="Arial Narrow"/>
                <w:i/>
                <w:sz w:val="22"/>
              </w:rPr>
              <w:t>(lieu de départ)</w:t>
            </w:r>
            <w:r w:rsidR="006E6A66"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 xml:space="preserve">………………………… à </w:t>
            </w:r>
            <w:r w:rsidR="006E6A66" w:rsidRPr="006E6A66">
              <w:rPr>
                <w:rFonts w:ascii="Arial Narrow" w:hAnsi="Arial Narrow"/>
                <w:i/>
                <w:sz w:val="22"/>
              </w:rPr>
              <w:t>(lieu d’arrivée)</w:t>
            </w:r>
            <w:r w:rsidR="006E6A66"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>……………………….....</w:t>
            </w:r>
          </w:p>
          <w:p w:rsidR="001D3038" w:rsidRPr="001D3038" w:rsidRDefault="001D3038" w:rsidP="001D303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 w:rsidRPr="001D3038">
              <w:rPr>
                <w:rFonts w:ascii="Arial Narrow" w:hAnsi="Arial Narrow"/>
                <w:sz w:val="22"/>
              </w:rPr>
              <w:t xml:space="preserve">De </w:t>
            </w:r>
            <w:r w:rsidR="006E6A66" w:rsidRPr="006E6A66">
              <w:rPr>
                <w:rFonts w:ascii="Arial Narrow" w:hAnsi="Arial Narrow"/>
                <w:i/>
                <w:sz w:val="22"/>
              </w:rPr>
              <w:t>(lieu de départ)</w:t>
            </w:r>
            <w:r w:rsidR="006E6A66"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 xml:space="preserve">………………………… à </w:t>
            </w:r>
            <w:r w:rsidR="006E6A66" w:rsidRPr="006E6A66">
              <w:rPr>
                <w:rFonts w:ascii="Arial Narrow" w:hAnsi="Arial Narrow"/>
                <w:i/>
                <w:sz w:val="22"/>
              </w:rPr>
              <w:t>(lieu d’arrivée)</w:t>
            </w:r>
            <w:r w:rsidR="006E6A66"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>………………………….</w:t>
            </w:r>
          </w:p>
          <w:p w:rsidR="001D3038" w:rsidRPr="001D3038" w:rsidRDefault="001D3038" w:rsidP="001D3038">
            <w:pPr>
              <w:rPr>
                <w:rFonts w:ascii="Arial Narrow" w:hAnsi="Arial Narrow"/>
                <w:sz w:val="22"/>
              </w:rPr>
            </w:pPr>
          </w:p>
          <w:p w:rsidR="00EE33B9" w:rsidRDefault="001D3038" w:rsidP="00F90C24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que je suis passager d’un véhicule en co-voiturage</w:t>
            </w:r>
            <w:r w:rsidR="00331303">
              <w:rPr>
                <w:rFonts w:ascii="Arial Narrow" w:hAnsi="Arial Narrow"/>
                <w:sz w:val="22"/>
              </w:rPr>
              <w:t xml:space="preserve"> pour effectuer le trajet entre</w:t>
            </w:r>
            <w:r w:rsidR="00331303" w:rsidRPr="001D3038">
              <w:rPr>
                <w:rFonts w:ascii="Arial Narrow" w:hAnsi="Arial Narrow"/>
                <w:sz w:val="22"/>
              </w:rPr>
              <w:t xml:space="preserve"> ma résidence personnelle et mon lieu de travail</w:t>
            </w:r>
            <w:r w:rsidR="00331303">
              <w:rPr>
                <w:rFonts w:ascii="Arial Narrow" w:hAnsi="Arial Narrow"/>
                <w:sz w:val="22"/>
              </w:rPr>
              <w:t>.</w:t>
            </w:r>
          </w:p>
          <w:p w:rsidR="006E6A66" w:rsidRPr="001D3038" w:rsidRDefault="006E6A66" w:rsidP="006E6A66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 w:rsidRPr="001D3038">
              <w:rPr>
                <w:rFonts w:ascii="Arial Narrow" w:hAnsi="Arial Narrow"/>
                <w:sz w:val="22"/>
              </w:rPr>
              <w:t xml:space="preserve">De </w:t>
            </w:r>
            <w:r w:rsidRPr="006E6A66">
              <w:rPr>
                <w:rFonts w:ascii="Arial Narrow" w:hAnsi="Arial Narrow"/>
                <w:i/>
                <w:sz w:val="22"/>
              </w:rPr>
              <w:t>(lieu de départ)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 xml:space="preserve">………………………… à </w:t>
            </w:r>
            <w:r w:rsidRPr="006E6A66">
              <w:rPr>
                <w:rFonts w:ascii="Arial Narrow" w:hAnsi="Arial Narrow"/>
                <w:i/>
                <w:sz w:val="22"/>
              </w:rPr>
              <w:t>(lieu d’arrivée)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>………………………….</w:t>
            </w:r>
          </w:p>
          <w:p w:rsidR="006E6A66" w:rsidRPr="00F90C24" w:rsidRDefault="006E6A66" w:rsidP="00F90C24">
            <w:pPr>
              <w:rPr>
                <w:rFonts w:ascii="Arial Narrow" w:hAnsi="Arial Narrow"/>
                <w:sz w:val="22"/>
              </w:rPr>
            </w:pPr>
          </w:p>
          <w:p w:rsidR="00EE33B9" w:rsidRDefault="00EE33B9" w:rsidP="00991324">
            <w:pPr>
              <w:rPr>
                <w:rFonts w:ascii="Arial Narrow" w:hAnsi="Arial Narrow"/>
                <w:sz w:val="22"/>
              </w:rPr>
            </w:pPr>
          </w:p>
          <w:p w:rsidR="00991324" w:rsidRDefault="009F2C09" w:rsidP="009913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déclare</w:t>
            </w:r>
            <w:r w:rsidR="007D4535">
              <w:rPr>
                <w:rFonts w:ascii="Arial Narrow" w:hAnsi="Arial Narrow"/>
                <w:sz w:val="22"/>
              </w:rPr>
              <w:t xml:space="preserve"> que</w:t>
            </w:r>
            <w:r w:rsidR="00991324">
              <w:rPr>
                <w:rFonts w:ascii="Arial Narrow" w:hAnsi="Arial Narrow"/>
                <w:sz w:val="22"/>
              </w:rPr>
              <w:t> :</w:t>
            </w:r>
          </w:p>
          <w:p w:rsidR="00CB4E53" w:rsidRPr="00F3280F" w:rsidRDefault="007D4535" w:rsidP="00F3280F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j’ai </w:t>
            </w:r>
            <w:r w:rsidR="009F2C09">
              <w:rPr>
                <w:rFonts w:ascii="Arial Narrow" w:hAnsi="Arial Narrow"/>
                <w:sz w:val="22"/>
              </w:rPr>
              <w:t xml:space="preserve">utilisé </w:t>
            </w:r>
            <w:r w:rsidR="00F3280F">
              <w:rPr>
                <w:rFonts w:ascii="Arial Narrow" w:hAnsi="Arial Narrow"/>
                <w:sz w:val="22"/>
              </w:rPr>
              <w:t>mon vélo personnel</w:t>
            </w:r>
            <w:r>
              <w:rPr>
                <w:rFonts w:ascii="Arial Narrow" w:hAnsi="Arial Narrow"/>
                <w:sz w:val="22"/>
              </w:rPr>
              <w:t xml:space="preserve"> ou ai</w:t>
            </w:r>
            <w:r w:rsidR="00AC3C78">
              <w:rPr>
                <w:rFonts w:ascii="Arial Narrow" w:hAnsi="Arial Narrow"/>
                <w:sz w:val="22"/>
              </w:rPr>
              <w:t xml:space="preserve"> pratiqué le covoiturage en tant que passager</w:t>
            </w:r>
            <w:r w:rsidR="00EE33B9">
              <w:rPr>
                <w:rFonts w:ascii="Arial Narrow" w:hAnsi="Arial Narrow"/>
                <w:sz w:val="22"/>
              </w:rPr>
              <w:t> </w:t>
            </w:r>
            <w:r w:rsidR="00AC3C78">
              <w:rPr>
                <w:rFonts w:ascii="Arial Narrow" w:hAnsi="Arial Narrow"/>
                <w:sz w:val="22"/>
              </w:rPr>
              <w:t>ou conducteur pour effectuer les déplacements domicile-trav</w:t>
            </w:r>
            <w:r>
              <w:rPr>
                <w:rFonts w:ascii="Arial Narrow" w:hAnsi="Arial Narrow"/>
                <w:sz w:val="22"/>
              </w:rPr>
              <w:t>a</w:t>
            </w:r>
            <w:r w:rsidR="00AC3C78">
              <w:rPr>
                <w:rFonts w:ascii="Arial Narrow" w:hAnsi="Arial Narrow"/>
                <w:sz w:val="22"/>
              </w:rPr>
              <w:t xml:space="preserve">il </w:t>
            </w:r>
            <w:r w:rsidR="00F3280F" w:rsidRPr="00F3280F">
              <w:rPr>
                <w:rFonts w:ascii="Arial Narrow" w:hAnsi="Arial Narrow"/>
                <w:sz w:val="22"/>
              </w:rPr>
              <w:t xml:space="preserve">au moins </w:t>
            </w:r>
            <w:r w:rsidR="00BB4A95">
              <w:rPr>
                <w:rFonts w:ascii="Arial Narrow" w:hAnsi="Arial Narrow"/>
                <w:sz w:val="22"/>
              </w:rPr>
              <w:t>10</w:t>
            </w:r>
            <w:r w:rsidR="00904B5E">
              <w:rPr>
                <w:rFonts w:ascii="Arial Narrow" w:hAnsi="Arial Narrow"/>
                <w:sz w:val="22"/>
              </w:rPr>
              <w:t xml:space="preserve">0 </w:t>
            </w:r>
            <w:r w:rsidR="00BB4A95">
              <w:rPr>
                <w:rFonts w:ascii="Arial Narrow" w:hAnsi="Arial Narrow"/>
                <w:sz w:val="22"/>
              </w:rPr>
              <w:t>jours entre le 01/01/2021 et le 31/12/2021</w:t>
            </w:r>
            <w:r w:rsidR="00F3280F" w:rsidRPr="00F3280F">
              <w:rPr>
                <w:rFonts w:ascii="Arial Narrow" w:hAnsi="Arial Narrow"/>
                <w:sz w:val="22"/>
              </w:rPr>
              <w:t>.</w:t>
            </w:r>
          </w:p>
          <w:p w:rsidR="00EE33B9" w:rsidRDefault="007D4535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ne bénéficie pas d’un véhicule de fonction</w:t>
            </w:r>
            <w:r w:rsidR="00EE33B9">
              <w:rPr>
                <w:rFonts w:ascii="Arial Narrow" w:hAnsi="Arial Narrow"/>
                <w:sz w:val="22"/>
              </w:rPr>
              <w:t>;</w:t>
            </w:r>
          </w:p>
          <w:p w:rsidR="00EE33B9" w:rsidRDefault="00EE33B9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ne suis pas logé(e) par l’administration à proximité immédiate de mon lieu de travail ;</w:t>
            </w:r>
          </w:p>
          <w:p w:rsidR="00EE33B9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ne bénéfice à aucun titre de la prise en charge des frais de transports entre ma résidence habituelle et mon lieu de travail</w:t>
            </w:r>
            <w:r w:rsidR="007D4535">
              <w:rPr>
                <w:rFonts w:ascii="Arial Narrow" w:hAnsi="Arial Narrow"/>
                <w:sz w:val="22"/>
              </w:rPr>
              <w:t xml:space="preserve"> pour la période pour laquelle je demande le forfait mobilité durable</w:t>
            </w:r>
            <w:r>
              <w:rPr>
                <w:rFonts w:ascii="Arial Narrow" w:hAnsi="Arial Narrow"/>
                <w:sz w:val="22"/>
              </w:rPr>
              <w:t> ;</w:t>
            </w:r>
          </w:p>
          <w:p w:rsidR="00343B83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</w:t>
            </w:r>
            <w:r w:rsidRPr="00991324">
              <w:rPr>
                <w:rFonts w:ascii="Arial Narrow" w:hAnsi="Arial Narrow"/>
                <w:sz w:val="22"/>
                <w:szCs w:val="22"/>
              </w:rPr>
              <w:t>e</w:t>
            </w:r>
            <w:r w:rsidRPr="00343B83">
              <w:rPr>
                <w:rFonts w:ascii="Arial Narrow" w:hAnsi="Arial Narrow"/>
                <w:sz w:val="22"/>
              </w:rPr>
              <w:t xml:space="preserve"> ne bénéficie pas des dispositions du décret n° 83-588 du 1er juillet 1983 et ne suis pas atteint d’un handicap dont l’importance empêche l’utilisation des transports en commun.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F3280F" w:rsidRDefault="00F3280F" w:rsidP="00F3280F">
            <w:pPr>
              <w:ind w:left="360"/>
              <w:jc w:val="both"/>
              <w:rPr>
                <w:rFonts w:ascii="Arial Narrow" w:hAnsi="Arial Narrow"/>
                <w:sz w:val="22"/>
              </w:rPr>
            </w:pPr>
          </w:p>
          <w:p w:rsidR="00343B83" w:rsidRDefault="00343B83" w:rsidP="00BC368E">
            <w:pPr>
              <w:jc w:val="both"/>
              <w:rPr>
                <w:rFonts w:ascii="Arial Narrow" w:hAnsi="Arial Narrow"/>
                <w:sz w:val="22"/>
              </w:rPr>
            </w:pPr>
            <w:r w:rsidRPr="00991324">
              <w:rPr>
                <w:rFonts w:ascii="Arial Narrow" w:hAnsi="Arial Narrow"/>
                <w:sz w:val="22"/>
                <w:szCs w:val="22"/>
              </w:rPr>
              <w:t>Je certifie sur l’honneur l’exactitude des renseignements fournis dans la présente demande et m’engage à signaler immédiatement toute modification qui pourrait intervenir concernant ma résidence habituelle, mon lieu de travail ou les moyens de transport utilisés.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343B83" w:rsidRDefault="00343B83" w:rsidP="00991324">
            <w:pPr>
              <w:rPr>
                <w:rFonts w:ascii="Arial Narrow" w:hAnsi="Arial Narrow"/>
                <w:sz w:val="22"/>
              </w:rPr>
            </w:pPr>
          </w:p>
          <w:p w:rsidR="00343B83" w:rsidRDefault="00343B83" w:rsidP="009913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m’engage à fournir tout justificatif réclamé par l’administration à tout moment de l’année.</w:t>
            </w:r>
          </w:p>
          <w:p w:rsidR="001D3038" w:rsidRDefault="001D3038" w:rsidP="00991324">
            <w:pPr>
              <w:rPr>
                <w:rFonts w:ascii="Arial Narrow" w:hAnsi="Arial Narrow"/>
                <w:sz w:val="22"/>
              </w:rPr>
            </w:pPr>
          </w:p>
          <w:p w:rsidR="0068497F" w:rsidRDefault="001D3038" w:rsidP="00E0290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L’administration se réserve le droit de vérifier </w:t>
            </w:r>
            <w:r w:rsidR="00904B5E">
              <w:rPr>
                <w:rFonts w:ascii="Arial Narrow" w:hAnsi="Arial Narrow"/>
                <w:sz w:val="22"/>
              </w:rPr>
              <w:t>cette</w:t>
            </w:r>
            <w:r>
              <w:rPr>
                <w:rFonts w:ascii="Arial Narrow" w:hAnsi="Arial Narrow"/>
                <w:sz w:val="22"/>
              </w:rPr>
              <w:t xml:space="preserve"> déclaration avec</w:t>
            </w:r>
            <w:r w:rsidR="0068497F">
              <w:rPr>
                <w:rFonts w:ascii="Arial Narrow" w:hAnsi="Arial Narrow"/>
                <w:sz w:val="22"/>
              </w:rPr>
              <w:t> :</w:t>
            </w:r>
          </w:p>
          <w:p w:rsidR="0068497F" w:rsidRPr="00904B5E" w:rsidRDefault="0068497F" w:rsidP="0068497F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68497F">
              <w:rPr>
                <w:rFonts w:ascii="Arial Narrow" w:hAnsi="Arial Narrow"/>
                <w:sz w:val="22"/>
              </w:rPr>
              <w:t>le contrôle des factures</w:t>
            </w:r>
            <w:r w:rsidRPr="00904B5E">
              <w:rPr>
                <w:rFonts w:ascii="Arial Narrow" w:hAnsi="Arial Narrow"/>
                <w:bCs/>
                <w:sz w:val="22"/>
              </w:rPr>
              <w:t xml:space="preserve"> d’achat, d’assurance ou d’entretien pour un vélo, </w:t>
            </w:r>
          </w:p>
          <w:p w:rsidR="00343B83" w:rsidRPr="00991324" w:rsidRDefault="0068497F" w:rsidP="00904B5E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r w:rsidRPr="00904B5E">
              <w:rPr>
                <w:rFonts w:ascii="Arial Narrow" w:hAnsi="Arial Narrow"/>
                <w:bCs/>
                <w:sz w:val="22"/>
              </w:rPr>
              <w:t>l</w:t>
            </w:r>
            <w:r w:rsidRPr="00904B5E">
              <w:rPr>
                <w:rFonts w:ascii="Arial Narrow" w:hAnsi="Arial Narrow"/>
                <w:sz w:val="22"/>
              </w:rPr>
              <w:t xml:space="preserve">e contrôle des relevés de facture (si passager) ou de paiement (si conducteur) provenant d’une plateforme de covoiturage, </w:t>
            </w:r>
            <w:r w:rsidRPr="0068497F">
              <w:rPr>
                <w:rFonts w:ascii="Arial Narrow" w:hAnsi="Arial Narrow"/>
                <w:sz w:val="22"/>
              </w:rPr>
              <w:t xml:space="preserve"> </w:t>
            </w:r>
            <w:r w:rsidR="001D3038" w:rsidRPr="0068497F">
              <w:rPr>
                <w:rFonts w:ascii="Arial Narrow" w:hAnsi="Arial Narrow"/>
                <w:sz w:val="22"/>
              </w:rPr>
              <w:t>l’attestation de la personne conduisant / transportée</w:t>
            </w:r>
            <w:r w:rsidRPr="0068497F">
              <w:rPr>
                <w:rFonts w:ascii="Arial Narrow" w:hAnsi="Arial Narrow"/>
                <w:sz w:val="22"/>
              </w:rPr>
              <w:t>,</w:t>
            </w:r>
            <w:r w:rsidR="00331303" w:rsidRPr="0068497F">
              <w:rPr>
                <w:rFonts w:ascii="Arial Narrow" w:hAnsi="Arial Narrow"/>
                <w:sz w:val="22"/>
              </w:rPr>
              <w:t xml:space="preserve"> le contrôle de son identité</w:t>
            </w:r>
            <w:r w:rsidR="001D3038" w:rsidRPr="0068497F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ou encore l’</w:t>
            </w:r>
            <w:r w:rsidRPr="00904B5E">
              <w:rPr>
                <w:rFonts w:ascii="Arial Narrow" w:hAnsi="Arial Narrow"/>
                <w:sz w:val="22"/>
              </w:rPr>
              <w:t>attestation issue du registre de preuve de covoiturage (http://covoiturage.beta.gouv.fr)</w:t>
            </w:r>
            <w:r w:rsidRPr="0068497F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en</w:t>
            </w:r>
            <w:r w:rsidR="00331303" w:rsidRPr="0068497F">
              <w:rPr>
                <w:rFonts w:ascii="Arial Narrow" w:hAnsi="Arial Narrow"/>
                <w:sz w:val="22"/>
              </w:rPr>
              <w:t xml:space="preserve"> cas de co-voiturage.</w:t>
            </w:r>
            <w:r w:rsidR="00E02906" w:rsidRPr="00904B5E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4729B" w:rsidRPr="0004518D" w:rsidTr="00904B5E">
        <w:tblPrEx>
          <w:jc w:val="left"/>
        </w:tblPrEx>
        <w:trPr>
          <w:gridAfter w:val="1"/>
          <w:wAfter w:w="692" w:type="dxa"/>
          <w:trHeight w:val="507"/>
        </w:trPr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7F" w:rsidRDefault="0068497F" w:rsidP="00343B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729B" w:rsidRPr="0004518D" w:rsidRDefault="004E6397" w:rsidP="00343B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Fait </w:t>
            </w:r>
            <w:r w:rsidR="00D4729B">
              <w:rPr>
                <w:rFonts w:ascii="Arial Narrow" w:hAnsi="Arial Narrow"/>
                <w:sz w:val="22"/>
                <w:szCs w:val="22"/>
              </w:rPr>
              <w:t>à :</w:t>
            </w:r>
            <w:r w:rsidR="00B80F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729B">
              <w:rPr>
                <w:rFonts w:ascii="Arial Narrow" w:hAnsi="Arial Narrow"/>
                <w:sz w:val="22"/>
                <w:szCs w:val="22"/>
              </w:rPr>
              <w:t>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.</w:t>
            </w:r>
            <w:r w:rsidR="00F20E6D">
              <w:rPr>
                <w:rFonts w:ascii="Arial Narrow" w:hAnsi="Arial Narrow"/>
                <w:sz w:val="22"/>
                <w:szCs w:val="22"/>
              </w:rPr>
              <w:t>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7F" w:rsidRDefault="0068497F" w:rsidP="002F546D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729B" w:rsidRPr="0004518D" w:rsidRDefault="00F20E6D" w:rsidP="00904B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 : .................................................................................................</w:t>
            </w:r>
          </w:p>
        </w:tc>
      </w:tr>
      <w:tr w:rsidR="00882199" w:rsidRPr="0004518D" w:rsidTr="00904B5E">
        <w:tblPrEx>
          <w:jc w:val="left"/>
        </w:tblPrEx>
        <w:trPr>
          <w:gridAfter w:val="1"/>
          <w:wAfter w:w="692" w:type="dxa"/>
          <w:trHeight w:val="50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97F" w:rsidRDefault="0068497F" w:rsidP="00882199">
            <w:pPr>
              <w:jc w:val="center"/>
              <w:rPr>
                <w:rFonts w:ascii="Arial Narrow" w:hAnsi="Arial Narrow"/>
                <w:b/>
              </w:rPr>
            </w:pPr>
          </w:p>
          <w:p w:rsidR="00882199" w:rsidRPr="00B03FBF" w:rsidRDefault="00882199" w:rsidP="00882199">
            <w:pPr>
              <w:jc w:val="center"/>
              <w:rPr>
                <w:rFonts w:ascii="Arial Narrow" w:hAnsi="Arial Narrow"/>
                <w:b/>
              </w:rPr>
            </w:pPr>
            <w:r w:rsidRPr="00B03FBF">
              <w:rPr>
                <w:rFonts w:ascii="Arial Narrow" w:hAnsi="Arial Narrow"/>
                <w:b/>
              </w:rPr>
              <w:t>Signature de l’agent</w:t>
            </w:r>
          </w:p>
          <w:p w:rsidR="0064554F" w:rsidRPr="0064554F" w:rsidRDefault="00B80F3B" w:rsidP="008821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64554F" w:rsidRPr="00B03FBF">
              <w:rPr>
                <w:rFonts w:ascii="Arial Narrow" w:hAnsi="Arial Narrow"/>
                <w:b/>
              </w:rPr>
              <w:t>on omission entrainera automatiquement le refus de la demande</w:t>
            </w:r>
            <w:r>
              <w:rPr>
                <w:rFonts w:ascii="Arial Narrow" w:hAnsi="Arial Narrow"/>
                <w:b/>
              </w:rPr>
              <w:t>.</w:t>
            </w:r>
          </w:p>
        </w:tc>
      </w:tr>
      <w:tr w:rsidR="0006220A" w:rsidRPr="0004518D" w:rsidTr="00904B5E">
        <w:tblPrEx>
          <w:jc w:val="left"/>
        </w:tblPrEx>
        <w:trPr>
          <w:gridAfter w:val="1"/>
          <w:wAfter w:w="692" w:type="dxa"/>
          <w:trHeight w:val="118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20A" w:rsidRDefault="0006220A" w:rsidP="008821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20E6D" w:rsidRDefault="00F20E6D" w:rsidP="004E63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4B7F96" w:rsidRDefault="004B7F96" w:rsidP="008821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8497F" w:rsidRDefault="0068497F" w:rsidP="008821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6220A" w:rsidRDefault="0006220A" w:rsidP="008821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220A" w:rsidRPr="0004518D" w:rsidTr="00904B5E">
        <w:tblPrEx>
          <w:jc w:val="left"/>
        </w:tblPrEx>
        <w:trPr>
          <w:gridAfter w:val="1"/>
          <w:wAfter w:w="692" w:type="dxa"/>
          <w:trHeight w:val="50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20A" w:rsidRDefault="0006220A" w:rsidP="000573A2">
            <w:pPr>
              <w:ind w:right="71"/>
              <w:rPr>
                <w:rFonts w:ascii="Arial Narrow" w:hAnsi="Arial Narrow"/>
                <w:sz w:val="22"/>
                <w:szCs w:val="22"/>
              </w:rPr>
            </w:pPr>
            <w:r w:rsidRPr="0055685E">
              <w:rPr>
                <w:rFonts w:ascii="Arial Narrow" w:hAnsi="Arial Narrow"/>
                <w:sz w:val="16"/>
                <w:szCs w:val="16"/>
              </w:rPr>
              <w:t>Fausses déclarations : toute fausse déclaration est susceptible d’entrainer l’application de l’une des sa</w:t>
            </w:r>
            <w:r>
              <w:rPr>
                <w:rFonts w:ascii="Arial Narrow" w:hAnsi="Arial Narrow"/>
                <w:sz w:val="16"/>
                <w:szCs w:val="16"/>
              </w:rPr>
              <w:t xml:space="preserve">nctions disciplinaires prévues au titre V du statut général des fonctionnaires, </w:t>
            </w:r>
            <w:r w:rsidRPr="0055685E">
              <w:rPr>
                <w:rFonts w:ascii="Arial Narrow" w:hAnsi="Arial Narrow"/>
                <w:sz w:val="16"/>
                <w:szCs w:val="16"/>
              </w:rPr>
              <w:t>voire de sanctions pénales (</w:t>
            </w:r>
            <w:r>
              <w:rPr>
                <w:rFonts w:ascii="Arial Narrow" w:hAnsi="Arial Narrow"/>
                <w:sz w:val="16"/>
                <w:szCs w:val="16"/>
              </w:rPr>
              <w:t>loi n°68-690 du 31 juillet 1968)</w:t>
            </w:r>
            <w:r w:rsidR="000573A2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06220A" w:rsidTr="00904B5E">
        <w:tblPrEx>
          <w:jc w:val="left"/>
        </w:tblPrEx>
        <w:trPr>
          <w:gridAfter w:val="1"/>
          <w:wAfter w:w="692" w:type="dxa"/>
          <w:trHeight w:val="1024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20A" w:rsidRPr="002672D9" w:rsidRDefault="002672D9" w:rsidP="000573A2">
            <w:pPr>
              <w:ind w:right="71"/>
              <w:jc w:val="both"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 w:rsidRPr="002672D9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Formulaire à envoyer au service gestionnaire DPE, DEPAT, DGEP, D</w:t>
            </w:r>
            <w:r w:rsidR="00BB4A95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SDEN, au plus tard le 31/12/2021</w:t>
            </w:r>
            <w:r w:rsidRPr="002672D9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 : mail ou cachet de la poste faisant foi.</w:t>
            </w:r>
          </w:p>
        </w:tc>
      </w:tr>
    </w:tbl>
    <w:p w:rsidR="0055685E" w:rsidRPr="004E6397" w:rsidRDefault="0055685E" w:rsidP="0006220A">
      <w:pPr>
        <w:rPr>
          <w:rFonts w:ascii="Arial Narrow" w:hAnsi="Arial Narrow"/>
          <w:sz w:val="2"/>
          <w:szCs w:val="2"/>
        </w:rPr>
      </w:pPr>
    </w:p>
    <w:sectPr w:rsidR="0055685E" w:rsidRPr="004E6397" w:rsidSect="00B03FBF">
      <w:footerReference w:type="default" r:id="rId9"/>
      <w:pgSz w:w="11906" w:h="16838"/>
      <w:pgMar w:top="709" w:right="1417" w:bottom="709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43" w:rsidRDefault="00F20D43">
      <w:r>
        <w:separator/>
      </w:r>
    </w:p>
  </w:endnote>
  <w:endnote w:type="continuationSeparator" w:id="0">
    <w:p w:rsidR="00F20D43" w:rsidRDefault="00F2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43" w:rsidRPr="00921C41" w:rsidRDefault="00F20D43">
    <w:pPr>
      <w:pStyle w:val="Pieddepage"/>
      <w:rPr>
        <w:rFonts w:ascii="Arial" w:hAnsi="Arial" w:cs="Arial"/>
        <w:sz w:val="16"/>
        <w:szCs w:val="16"/>
      </w:rPr>
    </w:pPr>
    <w:r w:rsidRPr="00921C41">
      <w:rPr>
        <w:rFonts w:ascii="Arial" w:hAnsi="Arial" w:cs="Arial"/>
        <w:sz w:val="16"/>
        <w:szCs w:val="16"/>
      </w:rPr>
      <w:tab/>
    </w:r>
    <w:r w:rsidRPr="00921C41">
      <w:rPr>
        <w:rFonts w:ascii="Arial" w:hAnsi="Arial" w:cs="Arial"/>
        <w:sz w:val="16"/>
        <w:szCs w:val="16"/>
      </w:rPr>
      <w:tab/>
      <w:t xml:space="preserve">Page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PAGE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BB4A95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  <w:r w:rsidRPr="00921C41">
      <w:rPr>
        <w:rFonts w:ascii="Arial" w:hAnsi="Arial" w:cs="Arial"/>
        <w:sz w:val="16"/>
        <w:szCs w:val="16"/>
      </w:rPr>
      <w:t xml:space="preserve"> sur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NUMPAGES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BB4A95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43" w:rsidRDefault="00F20D43">
      <w:r>
        <w:separator/>
      </w:r>
    </w:p>
  </w:footnote>
  <w:footnote w:type="continuationSeparator" w:id="0">
    <w:p w:rsidR="00F20D43" w:rsidRDefault="00F2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684"/>
    <w:multiLevelType w:val="hybridMultilevel"/>
    <w:tmpl w:val="8196BCEA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6A605B"/>
    <w:multiLevelType w:val="hybridMultilevel"/>
    <w:tmpl w:val="299A5396"/>
    <w:lvl w:ilvl="0" w:tplc="5266A2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B36"/>
    <w:multiLevelType w:val="hybridMultilevel"/>
    <w:tmpl w:val="68F274AC"/>
    <w:lvl w:ilvl="0" w:tplc="8E607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79F0"/>
    <w:multiLevelType w:val="hybridMultilevel"/>
    <w:tmpl w:val="B58AEA7E"/>
    <w:lvl w:ilvl="0" w:tplc="0690336A">
      <w:numFmt w:val="bullet"/>
      <w:lvlText w:val="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0E45CE8"/>
    <w:multiLevelType w:val="hybridMultilevel"/>
    <w:tmpl w:val="EB549DB4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245"/>
    <w:multiLevelType w:val="hybridMultilevel"/>
    <w:tmpl w:val="EE74A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44A61"/>
    <w:multiLevelType w:val="hybridMultilevel"/>
    <w:tmpl w:val="7CAC6C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D4"/>
    <w:rsid w:val="00006F9E"/>
    <w:rsid w:val="00033E75"/>
    <w:rsid w:val="00041D71"/>
    <w:rsid w:val="0004518D"/>
    <w:rsid w:val="00046418"/>
    <w:rsid w:val="000573A2"/>
    <w:rsid w:val="0005774A"/>
    <w:rsid w:val="0006220A"/>
    <w:rsid w:val="000850AF"/>
    <w:rsid w:val="000A2866"/>
    <w:rsid w:val="000B17BF"/>
    <w:rsid w:val="000C41A2"/>
    <w:rsid w:val="000F7FB8"/>
    <w:rsid w:val="00103C50"/>
    <w:rsid w:val="00136389"/>
    <w:rsid w:val="00146D09"/>
    <w:rsid w:val="00177F63"/>
    <w:rsid w:val="00181A76"/>
    <w:rsid w:val="001D3038"/>
    <w:rsid w:val="001D77AE"/>
    <w:rsid w:val="001E1018"/>
    <w:rsid w:val="00237CBD"/>
    <w:rsid w:val="002672D9"/>
    <w:rsid w:val="0028069F"/>
    <w:rsid w:val="002B4A44"/>
    <w:rsid w:val="002B6D09"/>
    <w:rsid w:val="002E32C0"/>
    <w:rsid w:val="002F546D"/>
    <w:rsid w:val="002F6BE5"/>
    <w:rsid w:val="00307FE2"/>
    <w:rsid w:val="00331303"/>
    <w:rsid w:val="0033171D"/>
    <w:rsid w:val="00343B83"/>
    <w:rsid w:val="0035688E"/>
    <w:rsid w:val="003570F4"/>
    <w:rsid w:val="00384119"/>
    <w:rsid w:val="003A75E5"/>
    <w:rsid w:val="003B3881"/>
    <w:rsid w:val="003F604E"/>
    <w:rsid w:val="00445320"/>
    <w:rsid w:val="004518E7"/>
    <w:rsid w:val="0047372E"/>
    <w:rsid w:val="00494C5E"/>
    <w:rsid w:val="004A3671"/>
    <w:rsid w:val="004A5C12"/>
    <w:rsid w:val="004B7F96"/>
    <w:rsid w:val="004C204D"/>
    <w:rsid w:val="004D0AD4"/>
    <w:rsid w:val="004D39E8"/>
    <w:rsid w:val="004D733B"/>
    <w:rsid w:val="004E1C88"/>
    <w:rsid w:val="004E6397"/>
    <w:rsid w:val="004F6B85"/>
    <w:rsid w:val="00536E93"/>
    <w:rsid w:val="0055685E"/>
    <w:rsid w:val="00572B1C"/>
    <w:rsid w:val="00590ACA"/>
    <w:rsid w:val="005A2978"/>
    <w:rsid w:val="005E77FC"/>
    <w:rsid w:val="005F0FDB"/>
    <w:rsid w:val="00622C99"/>
    <w:rsid w:val="00635048"/>
    <w:rsid w:val="00640EC9"/>
    <w:rsid w:val="0064554F"/>
    <w:rsid w:val="00663F76"/>
    <w:rsid w:val="0068497F"/>
    <w:rsid w:val="006A50EA"/>
    <w:rsid w:val="006D5568"/>
    <w:rsid w:val="006E6A66"/>
    <w:rsid w:val="00707B63"/>
    <w:rsid w:val="00713911"/>
    <w:rsid w:val="007161C3"/>
    <w:rsid w:val="007213C9"/>
    <w:rsid w:val="007312CE"/>
    <w:rsid w:val="00754463"/>
    <w:rsid w:val="007654E3"/>
    <w:rsid w:val="0077591F"/>
    <w:rsid w:val="007A7ACF"/>
    <w:rsid w:val="007D06C1"/>
    <w:rsid w:val="007D4535"/>
    <w:rsid w:val="007F6CD2"/>
    <w:rsid w:val="0081721B"/>
    <w:rsid w:val="00824793"/>
    <w:rsid w:val="00834A83"/>
    <w:rsid w:val="00835636"/>
    <w:rsid w:val="00850123"/>
    <w:rsid w:val="00871759"/>
    <w:rsid w:val="00875993"/>
    <w:rsid w:val="00882199"/>
    <w:rsid w:val="008C7C8E"/>
    <w:rsid w:val="008D1ADD"/>
    <w:rsid w:val="008F2776"/>
    <w:rsid w:val="00904B5E"/>
    <w:rsid w:val="00910733"/>
    <w:rsid w:val="0091544E"/>
    <w:rsid w:val="00921C41"/>
    <w:rsid w:val="009336A8"/>
    <w:rsid w:val="0095113B"/>
    <w:rsid w:val="00955AAF"/>
    <w:rsid w:val="00973CC6"/>
    <w:rsid w:val="00977C6A"/>
    <w:rsid w:val="00985B75"/>
    <w:rsid w:val="00991324"/>
    <w:rsid w:val="009C1049"/>
    <w:rsid w:val="009E515F"/>
    <w:rsid w:val="009E5CCB"/>
    <w:rsid w:val="009F2C09"/>
    <w:rsid w:val="009F4902"/>
    <w:rsid w:val="00A26649"/>
    <w:rsid w:val="00A321F3"/>
    <w:rsid w:val="00A55376"/>
    <w:rsid w:val="00A564B3"/>
    <w:rsid w:val="00A56B40"/>
    <w:rsid w:val="00A76F3B"/>
    <w:rsid w:val="00AC3C78"/>
    <w:rsid w:val="00AD1267"/>
    <w:rsid w:val="00AE0AB9"/>
    <w:rsid w:val="00B03FBF"/>
    <w:rsid w:val="00B3003E"/>
    <w:rsid w:val="00B35860"/>
    <w:rsid w:val="00B4770B"/>
    <w:rsid w:val="00B80F3B"/>
    <w:rsid w:val="00B85EFE"/>
    <w:rsid w:val="00BA0FE3"/>
    <w:rsid w:val="00BB0323"/>
    <w:rsid w:val="00BB4A95"/>
    <w:rsid w:val="00BC368E"/>
    <w:rsid w:val="00BE08E8"/>
    <w:rsid w:val="00BF1801"/>
    <w:rsid w:val="00BF2FF6"/>
    <w:rsid w:val="00BF743B"/>
    <w:rsid w:val="00C062ED"/>
    <w:rsid w:val="00C27B98"/>
    <w:rsid w:val="00C3732D"/>
    <w:rsid w:val="00CA29D4"/>
    <w:rsid w:val="00CB4221"/>
    <w:rsid w:val="00CB4E53"/>
    <w:rsid w:val="00CC5036"/>
    <w:rsid w:val="00CE05B0"/>
    <w:rsid w:val="00CF0C82"/>
    <w:rsid w:val="00D15B11"/>
    <w:rsid w:val="00D166B9"/>
    <w:rsid w:val="00D4729B"/>
    <w:rsid w:val="00D94608"/>
    <w:rsid w:val="00DC6711"/>
    <w:rsid w:val="00DE0056"/>
    <w:rsid w:val="00DE7E70"/>
    <w:rsid w:val="00E02906"/>
    <w:rsid w:val="00E42CE4"/>
    <w:rsid w:val="00E63C86"/>
    <w:rsid w:val="00E74953"/>
    <w:rsid w:val="00E75A51"/>
    <w:rsid w:val="00EA4CAE"/>
    <w:rsid w:val="00EE33B9"/>
    <w:rsid w:val="00EF4EF5"/>
    <w:rsid w:val="00F17554"/>
    <w:rsid w:val="00F20D43"/>
    <w:rsid w:val="00F20E6D"/>
    <w:rsid w:val="00F21BDE"/>
    <w:rsid w:val="00F31773"/>
    <w:rsid w:val="00F3280F"/>
    <w:rsid w:val="00F3355B"/>
    <w:rsid w:val="00F35162"/>
    <w:rsid w:val="00F352E0"/>
    <w:rsid w:val="00F35D52"/>
    <w:rsid w:val="00F42914"/>
    <w:rsid w:val="00F46544"/>
    <w:rsid w:val="00F51B88"/>
    <w:rsid w:val="00F87042"/>
    <w:rsid w:val="00F90C24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17521D45"/>
  <w15:docId w15:val="{99471102-823C-44E3-BB0E-58547C41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2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28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C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F7F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7FB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921C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6383-0BAB-4190-A4BE-E997F3B8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5A96F1D9</Template>
  <TotalTime>0</TotalTime>
  <Pages>2</Pages>
  <Words>596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prise en charge partielle du prix des titres d’abonnement correspondant aux déplacements effectués par les agents publics entre leur résidence habituelle</vt:lpstr>
    </vt:vector>
  </TitlesOfParts>
  <Company>Rectorat de Paris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 partielle du prix des titres d’abonnement correspondant aux déplacements effectués par les agents publics entre leur résidence habituelle</dc:title>
  <dc:creator>Claire Olivier Orfani</dc:creator>
  <cp:lastModifiedBy>Pierre Pelletier</cp:lastModifiedBy>
  <cp:revision>2</cp:revision>
  <cp:lastPrinted>2020-12-11T12:26:00Z</cp:lastPrinted>
  <dcterms:created xsi:type="dcterms:W3CDTF">2021-08-25T15:06:00Z</dcterms:created>
  <dcterms:modified xsi:type="dcterms:W3CDTF">2021-08-25T15:06:00Z</dcterms:modified>
</cp:coreProperties>
</file>