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BF" w:rsidRPr="00FC6A9E" w:rsidRDefault="00914AA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F7373D5" wp14:editId="5B2F6FAB">
            <wp:extent cx="1123950" cy="838201"/>
            <wp:effectExtent l="0" t="0" r="0" b="0"/>
            <wp:docPr id="1026" name="Picture 2" descr="Logo de l'Académie de Bor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de l'Académie de Borde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8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914AA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AD" w:rsidRDefault="00FC6A9E" w:rsidP="00F473F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EPREUVE DU GRAND ORAL</w:t>
                            </w:r>
                          </w:p>
                          <w:p w:rsidR="00FC6A9E" w:rsidRDefault="00FC6A9E" w:rsidP="00F473F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914AAD" w:rsidRDefault="00FC6A9E" w:rsidP="00F473F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EPREUVE DU GRAND ORAL</w:t>
                      </w:r>
                    </w:p>
                    <w:p w:rsidR="00FC6A9E" w:rsidRDefault="00FC6A9E" w:rsidP="00F473F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SESSION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11BF" w:rsidRDefault="006467B0">
      <w:r>
        <w:t>Nom et prénom du candidat :</w:t>
      </w:r>
    </w:p>
    <w:p w:rsidR="005911BF" w:rsidRDefault="006467B0">
      <w:r>
        <w:t>Date de naissance :</w:t>
      </w:r>
    </w:p>
    <w:p w:rsidR="005911BF" w:rsidRDefault="006467B0" w:rsidP="00FC6A9E">
      <w:r>
        <w:t xml:space="preserve">Etablissement : 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5670"/>
      </w:tblGrid>
      <w:tr w:rsidR="00FC6A9E" w:rsidTr="0041038D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9E" w:rsidRDefault="00FC6A9E">
            <w:pPr>
              <w:spacing w:after="0"/>
              <w:jc w:val="center"/>
            </w:pPr>
          </w:p>
          <w:p w:rsidR="00FC6A9E" w:rsidRDefault="00FC6A9E" w:rsidP="00FC6A9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SPECIALITES</w:t>
            </w:r>
          </w:p>
          <w:p w:rsidR="00FC6A9E" w:rsidRDefault="00FC6A9E" w:rsidP="00FC6A9E">
            <w:pPr>
              <w:spacing w:after="0"/>
              <w:jc w:val="center"/>
            </w:pPr>
            <w:r>
              <w:rPr>
                <w:b/>
                <w:bCs/>
              </w:rPr>
              <w:t>SUIVIES PAR LE CANDIDAT</w:t>
            </w:r>
          </w:p>
          <w:p w:rsidR="00FC6A9E" w:rsidRDefault="00FC6A9E">
            <w:pPr>
              <w:spacing w:after="0"/>
              <w:jc w:val="center"/>
            </w:pPr>
          </w:p>
        </w:tc>
      </w:tr>
      <w:tr w:rsidR="00FC6A9E" w:rsidTr="004103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9E" w:rsidRDefault="00CD6F2A">
            <w:pPr>
              <w:spacing w:after="0"/>
              <w:jc w:val="center"/>
            </w:pPr>
            <w:r>
              <w:t xml:space="preserve">EDS N°1 : </w:t>
            </w:r>
            <w:r w:rsidR="00FC6A9E">
              <w:t>Nom(s) du (ou des) professeur(s) :</w:t>
            </w:r>
          </w:p>
          <w:p w:rsidR="00FC6A9E" w:rsidRDefault="00FC6A9E">
            <w:pPr>
              <w:spacing w:after="0"/>
              <w:jc w:val="center"/>
            </w:pPr>
          </w:p>
          <w:p w:rsidR="00FC6A9E" w:rsidRDefault="00FC6A9E">
            <w:pPr>
              <w:spacing w:after="0"/>
              <w:jc w:val="center"/>
            </w:pPr>
          </w:p>
          <w:p w:rsidR="00FC6A9E" w:rsidRDefault="00FC6A9E">
            <w:pPr>
              <w:spacing w:after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9E" w:rsidRDefault="00CD6F2A">
            <w:pPr>
              <w:spacing w:after="0"/>
              <w:jc w:val="center"/>
            </w:pPr>
            <w:r>
              <w:t xml:space="preserve">EDS N°2 : </w:t>
            </w:r>
            <w:r w:rsidR="00FC6A9E">
              <w:t>Nom(s) du (ou des) professeur(s) :</w:t>
            </w:r>
          </w:p>
        </w:tc>
      </w:tr>
      <w:tr w:rsidR="00FC6A9E" w:rsidTr="004103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9E" w:rsidRDefault="00FC6A9E">
            <w:pPr>
              <w:spacing w:after="0"/>
              <w:jc w:val="center"/>
            </w:pPr>
            <w:r>
              <w:t>Signature :</w:t>
            </w:r>
          </w:p>
          <w:p w:rsidR="00FC6A9E" w:rsidRDefault="00FC6A9E">
            <w:pPr>
              <w:spacing w:after="0"/>
              <w:jc w:val="center"/>
            </w:pPr>
          </w:p>
          <w:p w:rsidR="00FC6A9E" w:rsidRDefault="00FC6A9E">
            <w:pPr>
              <w:spacing w:after="0"/>
              <w:jc w:val="center"/>
            </w:pPr>
          </w:p>
          <w:p w:rsidR="00FC6A9E" w:rsidRDefault="00FC6A9E">
            <w:pPr>
              <w:spacing w:after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9E" w:rsidRDefault="00FC6A9E">
            <w:pPr>
              <w:spacing w:after="0"/>
              <w:jc w:val="center"/>
            </w:pPr>
            <w:r>
              <w:t>Signature :</w:t>
            </w:r>
          </w:p>
        </w:tc>
      </w:tr>
    </w:tbl>
    <w:p w:rsidR="005911BF" w:rsidRDefault="005911BF" w:rsidP="0041038D"/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678"/>
        <w:gridCol w:w="3969"/>
      </w:tblGrid>
      <w:tr w:rsidR="005911BF" w:rsidTr="00001F8C">
        <w:trPr>
          <w:trHeight w:val="153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6467B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BF" w:rsidRDefault="006467B0">
            <w:pPr>
              <w:spacing w:after="0"/>
              <w:jc w:val="center"/>
            </w:pPr>
            <w:r>
              <w:t>Question n°1 :</w:t>
            </w: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11BF" w:rsidRDefault="006467B0">
            <w:pPr>
              <w:spacing w:after="0"/>
              <w:jc w:val="center"/>
            </w:pPr>
            <w:r>
              <w:t>Spécialité(s) concernée(s) :</w:t>
            </w:r>
          </w:p>
        </w:tc>
      </w:tr>
      <w:tr w:rsidR="005911BF" w:rsidTr="00001F8C">
        <w:trPr>
          <w:trHeight w:val="134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BF" w:rsidRDefault="005911BF">
            <w:pPr>
              <w:spacing w:after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BF" w:rsidRDefault="006467B0">
            <w:pPr>
              <w:spacing w:after="0"/>
              <w:jc w:val="center"/>
            </w:pPr>
            <w:r>
              <w:t>Question n°2 :</w:t>
            </w: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  <w:p w:rsidR="005911BF" w:rsidRDefault="005911BF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11BF" w:rsidRDefault="006467B0">
            <w:pPr>
              <w:spacing w:after="0"/>
              <w:jc w:val="center"/>
            </w:pPr>
            <w:r>
              <w:t>Spécialité(s) concernée(s) :</w:t>
            </w:r>
          </w:p>
        </w:tc>
      </w:tr>
    </w:tbl>
    <w:p w:rsidR="005911BF" w:rsidRDefault="005911BF"/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41038D" w:rsidTr="0041038D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D" w:rsidRDefault="00203EAD" w:rsidP="00FC363B">
            <w:pPr>
              <w:spacing w:after="0"/>
            </w:pPr>
            <w:r>
              <w:t>EDS N°1 : points de programme non étudié</w:t>
            </w:r>
            <w:r w:rsidR="0041038D">
              <w:t>s :</w:t>
            </w:r>
          </w:p>
          <w:p w:rsidR="0041038D" w:rsidRDefault="0041038D" w:rsidP="00FC363B">
            <w:pPr>
              <w:spacing w:after="0"/>
              <w:jc w:val="center"/>
            </w:pPr>
          </w:p>
          <w:p w:rsidR="0041038D" w:rsidRDefault="0041038D" w:rsidP="00FC363B">
            <w:pPr>
              <w:spacing w:after="0"/>
              <w:jc w:val="center"/>
            </w:pPr>
          </w:p>
          <w:p w:rsidR="0041038D" w:rsidRDefault="0041038D" w:rsidP="00FC363B">
            <w:pPr>
              <w:spacing w:after="0"/>
              <w:jc w:val="center"/>
            </w:pPr>
          </w:p>
          <w:p w:rsidR="0041038D" w:rsidRDefault="0041038D" w:rsidP="00FC363B">
            <w:pPr>
              <w:spacing w:after="0"/>
              <w:jc w:val="center"/>
            </w:pPr>
          </w:p>
          <w:p w:rsidR="0041038D" w:rsidRDefault="0041038D" w:rsidP="00FC363B">
            <w:pPr>
              <w:spacing w:after="0"/>
              <w:jc w:val="center"/>
            </w:pPr>
          </w:p>
          <w:p w:rsidR="0041038D" w:rsidRDefault="0041038D" w:rsidP="00FC363B">
            <w:pPr>
              <w:spacing w:after="0"/>
              <w:jc w:val="center"/>
            </w:pPr>
          </w:p>
        </w:tc>
      </w:tr>
      <w:tr w:rsidR="0041038D" w:rsidTr="0041038D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D" w:rsidRDefault="0041038D" w:rsidP="00FC363B">
            <w:pPr>
              <w:spacing w:after="0"/>
            </w:pPr>
            <w:r>
              <w:t>EDS N°2:</w:t>
            </w:r>
            <w:r w:rsidR="00203EAD">
              <w:t xml:space="preserve"> points de programme non étudié</w:t>
            </w:r>
            <w:r>
              <w:t>s :</w:t>
            </w:r>
          </w:p>
          <w:p w:rsidR="0041038D" w:rsidRDefault="0041038D" w:rsidP="00FC363B">
            <w:pPr>
              <w:spacing w:after="0"/>
            </w:pPr>
          </w:p>
          <w:p w:rsidR="0041038D" w:rsidRDefault="0041038D" w:rsidP="00FC363B">
            <w:pPr>
              <w:spacing w:after="0"/>
            </w:pPr>
          </w:p>
          <w:p w:rsidR="0041038D" w:rsidRDefault="0041038D" w:rsidP="00FC363B">
            <w:pPr>
              <w:spacing w:after="0"/>
            </w:pPr>
          </w:p>
          <w:p w:rsidR="0041038D" w:rsidRDefault="0041038D" w:rsidP="00FC363B">
            <w:pPr>
              <w:spacing w:after="0"/>
            </w:pPr>
          </w:p>
          <w:p w:rsidR="0041038D" w:rsidRDefault="0041038D" w:rsidP="00FC363B">
            <w:pPr>
              <w:spacing w:after="0"/>
            </w:pPr>
          </w:p>
          <w:p w:rsidR="0041038D" w:rsidRDefault="0041038D" w:rsidP="00FC363B">
            <w:pPr>
              <w:spacing w:after="0"/>
              <w:jc w:val="center"/>
            </w:pPr>
          </w:p>
        </w:tc>
      </w:tr>
    </w:tbl>
    <w:p w:rsidR="0041038D" w:rsidRDefault="0041038D"/>
    <w:p w:rsidR="00FC6A9E" w:rsidRDefault="00FC6A9E">
      <w:pPr>
        <w:rPr>
          <w:b/>
          <w:bCs/>
        </w:rPr>
      </w:pPr>
    </w:p>
    <w:p w:rsidR="005911BF" w:rsidRPr="0041038D" w:rsidRDefault="006467B0">
      <w:pPr>
        <w:rPr>
          <w:b/>
          <w:bCs/>
        </w:rPr>
      </w:pPr>
      <w:r>
        <w:rPr>
          <w:b/>
          <w:bCs/>
        </w:rPr>
        <w:t xml:space="preserve">Cachet Etablissement                                                                                   </w:t>
      </w:r>
    </w:p>
    <w:sectPr w:rsidR="005911BF" w:rsidRPr="0041038D" w:rsidSect="00914AA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5D" w:rsidRDefault="00061C5D">
      <w:pPr>
        <w:spacing w:after="0"/>
      </w:pPr>
      <w:r>
        <w:separator/>
      </w:r>
    </w:p>
  </w:endnote>
  <w:endnote w:type="continuationSeparator" w:id="0">
    <w:p w:rsidR="00061C5D" w:rsidRDefault="00061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5D" w:rsidRDefault="00061C5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61C5D" w:rsidRDefault="00061C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BF"/>
    <w:rsid w:val="00001F8C"/>
    <w:rsid w:val="000506C3"/>
    <w:rsid w:val="00061C5D"/>
    <w:rsid w:val="00203EAD"/>
    <w:rsid w:val="0041038D"/>
    <w:rsid w:val="005911BF"/>
    <w:rsid w:val="006467B0"/>
    <w:rsid w:val="00914AAD"/>
    <w:rsid w:val="00B8515E"/>
    <w:rsid w:val="00C424D8"/>
    <w:rsid w:val="00CD6F2A"/>
    <w:rsid w:val="00E45EE0"/>
    <w:rsid w:val="00F04D98"/>
    <w:rsid w:val="00F473F4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19C43-D1B6-4447-8503-3EEFC9D7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AD8EEEDB.dotm</Template>
  <TotalTime>0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LAVAUD</dc:creator>
  <dc:description/>
  <cp:lastModifiedBy>Florence Lavignac</cp:lastModifiedBy>
  <cp:revision>2</cp:revision>
  <dcterms:created xsi:type="dcterms:W3CDTF">2021-05-07T13:48:00Z</dcterms:created>
  <dcterms:modified xsi:type="dcterms:W3CDTF">2021-05-07T13:48:00Z</dcterms:modified>
</cp:coreProperties>
</file>