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27" w:rsidRDefault="00752F27" w:rsidP="009F210B">
      <w:pPr>
        <w:rPr>
          <w:sz w:val="40"/>
          <w:szCs w:val="40"/>
        </w:rPr>
      </w:pPr>
    </w:p>
    <w:p w:rsidR="006F61FA" w:rsidRPr="005C7512" w:rsidRDefault="006F61FA" w:rsidP="006F61FA">
      <w:pPr>
        <w:jc w:val="center"/>
        <w:rPr>
          <w:rFonts w:ascii="Arial" w:hAnsi="Arial" w:cs="Arial"/>
          <w:sz w:val="32"/>
          <w:szCs w:val="32"/>
        </w:rPr>
      </w:pPr>
      <w:r w:rsidRPr="005C7512">
        <w:rPr>
          <w:rFonts w:ascii="Arial" w:hAnsi="Arial" w:cs="Arial"/>
          <w:sz w:val="32"/>
          <w:szCs w:val="32"/>
        </w:rPr>
        <w:t>ANNEXE</w:t>
      </w:r>
      <w:r w:rsidR="00132335" w:rsidRPr="005C7512">
        <w:rPr>
          <w:rFonts w:ascii="Arial" w:hAnsi="Arial" w:cs="Arial"/>
          <w:sz w:val="32"/>
          <w:szCs w:val="32"/>
        </w:rPr>
        <w:t xml:space="preserve"> 5</w:t>
      </w:r>
    </w:p>
    <w:p w:rsidR="008209C5" w:rsidRPr="005C7512" w:rsidRDefault="006F61FA" w:rsidP="005C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7512">
        <w:rPr>
          <w:rFonts w:ascii="Arial" w:hAnsi="Arial" w:cs="Arial"/>
          <w:sz w:val="32"/>
          <w:szCs w:val="32"/>
        </w:rPr>
        <w:tab/>
      </w:r>
      <w:r w:rsidRPr="005C7512">
        <w:rPr>
          <w:rFonts w:ascii="Arial" w:hAnsi="Arial" w:cs="Arial"/>
          <w:b/>
          <w:sz w:val="32"/>
          <w:szCs w:val="32"/>
        </w:rPr>
        <w:t>DOCUMENT DE REFERENCE DE L’ENTRETIEN</w:t>
      </w:r>
    </w:p>
    <w:p w:rsidR="000C4A73" w:rsidRPr="005C7512" w:rsidRDefault="006F61FA" w:rsidP="005C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C7512">
        <w:rPr>
          <w:rFonts w:ascii="Arial" w:hAnsi="Arial" w:cs="Arial"/>
          <w:sz w:val="24"/>
          <w:szCs w:val="24"/>
        </w:rPr>
        <w:t>Aide à la prépar</w:t>
      </w:r>
      <w:r w:rsidR="00256EB4" w:rsidRPr="005C7512">
        <w:rPr>
          <w:rFonts w:ascii="Arial" w:hAnsi="Arial" w:cs="Arial"/>
          <w:sz w:val="24"/>
          <w:szCs w:val="24"/>
        </w:rPr>
        <w:t>ation de l’entretien professionnel</w:t>
      </w:r>
    </w:p>
    <w:p w:rsidR="006F61FA" w:rsidRPr="005C7512" w:rsidRDefault="006F61FA" w:rsidP="005C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7512">
        <w:rPr>
          <w:rFonts w:ascii="Arial" w:hAnsi="Arial" w:cs="Arial"/>
          <w:sz w:val="24"/>
          <w:szCs w:val="24"/>
        </w:rPr>
        <w:t xml:space="preserve">Personnels contractuels </w:t>
      </w:r>
      <w:r w:rsidR="000C4A73" w:rsidRPr="005C7512">
        <w:rPr>
          <w:rFonts w:ascii="Arial" w:hAnsi="Arial" w:cs="Arial"/>
          <w:sz w:val="24"/>
          <w:szCs w:val="24"/>
        </w:rPr>
        <w:t>e</w:t>
      </w:r>
      <w:r w:rsidRPr="005C7512">
        <w:rPr>
          <w:rFonts w:ascii="Arial" w:hAnsi="Arial" w:cs="Arial"/>
          <w:sz w:val="24"/>
          <w:szCs w:val="24"/>
        </w:rPr>
        <w:t>nseignants</w:t>
      </w:r>
    </w:p>
    <w:p w:rsidR="000C4A73" w:rsidRPr="005C7512" w:rsidRDefault="006F61FA" w:rsidP="005C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7512">
        <w:rPr>
          <w:rFonts w:ascii="Arial" w:hAnsi="Arial" w:cs="Arial"/>
          <w:sz w:val="24"/>
          <w:szCs w:val="24"/>
        </w:rPr>
        <w:t>CPE et Psy-EN</w:t>
      </w:r>
    </w:p>
    <w:p w:rsidR="00ED7319" w:rsidRPr="005C7512" w:rsidRDefault="00ED7319" w:rsidP="004E76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61FA" w:rsidRPr="005C7512" w:rsidRDefault="00725B9D" w:rsidP="00752F27">
      <w:pPr>
        <w:jc w:val="both"/>
        <w:rPr>
          <w:rFonts w:ascii="Arial" w:hAnsi="Arial" w:cs="Arial"/>
          <w:sz w:val="24"/>
          <w:szCs w:val="24"/>
        </w:rPr>
      </w:pPr>
      <w:r w:rsidRPr="005C7512">
        <w:rPr>
          <w:rFonts w:ascii="Arial" w:hAnsi="Arial" w:cs="Arial"/>
          <w:sz w:val="24"/>
          <w:szCs w:val="24"/>
        </w:rPr>
        <w:t>L’entretien professionnel est l’</w:t>
      </w:r>
      <w:r w:rsidR="004E767E" w:rsidRPr="005C7512">
        <w:rPr>
          <w:rFonts w:ascii="Arial" w:hAnsi="Arial" w:cs="Arial"/>
          <w:sz w:val="24"/>
          <w:szCs w:val="24"/>
        </w:rPr>
        <w:t>occasion de conduire une réflexion sur</w:t>
      </w:r>
      <w:r w:rsidRPr="005C7512">
        <w:rPr>
          <w:rFonts w:ascii="Arial" w:hAnsi="Arial" w:cs="Arial"/>
          <w:sz w:val="24"/>
          <w:szCs w:val="24"/>
        </w:rPr>
        <w:t xml:space="preserve"> ses activités et sa pratique </w:t>
      </w:r>
      <w:r w:rsidR="004E767E" w:rsidRPr="005C7512">
        <w:rPr>
          <w:rFonts w:ascii="Arial" w:hAnsi="Arial" w:cs="Arial"/>
          <w:sz w:val="24"/>
          <w:szCs w:val="24"/>
        </w:rPr>
        <w:t xml:space="preserve">professionnelle </w:t>
      </w:r>
      <w:r w:rsidRPr="005C7512">
        <w:rPr>
          <w:rFonts w:ascii="Arial" w:hAnsi="Arial" w:cs="Arial"/>
          <w:sz w:val="24"/>
          <w:szCs w:val="24"/>
        </w:rPr>
        <w:t>en identifiant les évolutions les plus carac</w:t>
      </w:r>
      <w:r w:rsidR="00C56567" w:rsidRPr="005C7512">
        <w:rPr>
          <w:rFonts w:ascii="Arial" w:hAnsi="Arial" w:cs="Arial"/>
          <w:sz w:val="24"/>
          <w:szCs w:val="24"/>
        </w:rPr>
        <w:t>téristiques de son parcours sur</w:t>
      </w:r>
      <w:r w:rsidR="004E767E" w:rsidRPr="005C7512">
        <w:rPr>
          <w:rFonts w:ascii="Arial" w:hAnsi="Arial" w:cs="Arial"/>
          <w:sz w:val="24"/>
          <w:szCs w:val="24"/>
        </w:rPr>
        <w:t xml:space="preserve"> les 3 dernières années. Cette réflexion </w:t>
      </w:r>
      <w:r w:rsidRPr="005C7512">
        <w:rPr>
          <w:rFonts w:ascii="Arial" w:hAnsi="Arial" w:cs="Arial"/>
          <w:sz w:val="24"/>
          <w:szCs w:val="24"/>
        </w:rPr>
        <w:t>peut s’appuyer sur le référentiel des compétences professionnelles des métiers du professorat et de l’éducation, sur le référentiel de connaissances et de compétences des psychologues de l’éducation nationale (arrêté du 1</w:t>
      </w:r>
      <w:r w:rsidRPr="005C7512">
        <w:rPr>
          <w:rFonts w:ascii="Arial" w:hAnsi="Arial" w:cs="Arial"/>
          <w:sz w:val="24"/>
          <w:szCs w:val="24"/>
          <w:vertAlign w:val="superscript"/>
        </w:rPr>
        <w:t>er</w:t>
      </w:r>
      <w:r w:rsidRPr="005C7512">
        <w:rPr>
          <w:rFonts w:ascii="Arial" w:hAnsi="Arial" w:cs="Arial"/>
          <w:sz w:val="24"/>
          <w:szCs w:val="24"/>
        </w:rPr>
        <w:t xml:space="preserve"> juillet 20</w:t>
      </w:r>
      <w:r w:rsidR="00CA4704" w:rsidRPr="005C7512">
        <w:rPr>
          <w:rFonts w:ascii="Arial" w:hAnsi="Arial" w:cs="Arial"/>
          <w:sz w:val="24"/>
          <w:szCs w:val="24"/>
        </w:rPr>
        <w:t>13-BO n°</w:t>
      </w:r>
      <w:r w:rsidRPr="005C7512">
        <w:rPr>
          <w:rFonts w:ascii="Arial" w:hAnsi="Arial" w:cs="Arial"/>
          <w:sz w:val="24"/>
          <w:szCs w:val="24"/>
        </w:rPr>
        <w:t>30 du 25 juillet 2013 et arrêté du 26 avril 2017-BO n°</w:t>
      </w:r>
      <w:r w:rsidR="00CA4704" w:rsidRPr="005C7512">
        <w:rPr>
          <w:rFonts w:ascii="Arial" w:hAnsi="Arial" w:cs="Arial"/>
          <w:sz w:val="24"/>
          <w:szCs w:val="24"/>
        </w:rPr>
        <w:t>18 du 4 mai 2017) ainsi que sur le document « compte rendu d’entretien professionnel ».</w:t>
      </w:r>
    </w:p>
    <w:p w:rsidR="000C4A73" w:rsidRPr="005C7512" w:rsidRDefault="004E767E" w:rsidP="00752F27">
      <w:pPr>
        <w:jc w:val="both"/>
        <w:rPr>
          <w:rFonts w:ascii="Arial" w:hAnsi="Arial" w:cs="Arial"/>
          <w:sz w:val="24"/>
          <w:szCs w:val="24"/>
        </w:rPr>
      </w:pPr>
      <w:r w:rsidRPr="005C7512">
        <w:rPr>
          <w:rFonts w:ascii="Arial" w:hAnsi="Arial" w:cs="Arial"/>
          <w:sz w:val="24"/>
          <w:szCs w:val="24"/>
        </w:rPr>
        <w:t>C</w:t>
      </w:r>
      <w:r w:rsidR="00CA4704" w:rsidRPr="005C7512">
        <w:rPr>
          <w:rFonts w:ascii="Arial" w:hAnsi="Arial" w:cs="Arial"/>
          <w:sz w:val="24"/>
          <w:szCs w:val="24"/>
        </w:rPr>
        <w:t xml:space="preserve">e document de référence de l’entretien a pour objectif </w:t>
      </w:r>
      <w:r w:rsidR="009F3EBF" w:rsidRPr="005C7512">
        <w:rPr>
          <w:rFonts w:ascii="Arial" w:hAnsi="Arial" w:cs="Arial"/>
          <w:sz w:val="24"/>
          <w:szCs w:val="24"/>
        </w:rPr>
        <w:t xml:space="preserve">de </w:t>
      </w:r>
      <w:r w:rsidR="00581B81">
        <w:rPr>
          <w:rFonts w:ascii="Arial" w:hAnsi="Arial" w:cs="Arial"/>
          <w:sz w:val="24"/>
          <w:szCs w:val="24"/>
        </w:rPr>
        <w:t xml:space="preserve">guider </w:t>
      </w:r>
      <w:r w:rsidRPr="005C7512">
        <w:rPr>
          <w:rFonts w:ascii="Arial" w:hAnsi="Arial" w:cs="Arial"/>
          <w:sz w:val="24"/>
          <w:szCs w:val="24"/>
        </w:rPr>
        <w:t>l’entretien professionnel</w:t>
      </w:r>
      <w:r w:rsidR="00CA4704" w:rsidRPr="005C7512">
        <w:rPr>
          <w:rFonts w:ascii="Arial" w:hAnsi="Arial" w:cs="Arial"/>
          <w:sz w:val="24"/>
          <w:szCs w:val="24"/>
        </w:rPr>
        <w:t>. S’il le souhaite, l’agent a la possibilité de le renseigner et, le cas échéant de le remettre ava</w:t>
      </w:r>
      <w:r w:rsidRPr="005C7512">
        <w:rPr>
          <w:rFonts w:ascii="Arial" w:hAnsi="Arial" w:cs="Arial"/>
          <w:sz w:val="24"/>
          <w:szCs w:val="24"/>
        </w:rPr>
        <w:t xml:space="preserve">nt ou lors de l’entretien. </w:t>
      </w:r>
      <w:r w:rsidR="000C4A73" w:rsidRPr="005C7512">
        <w:rPr>
          <w:rFonts w:ascii="Arial" w:hAnsi="Arial" w:cs="Arial"/>
          <w:sz w:val="24"/>
          <w:szCs w:val="24"/>
        </w:rPr>
        <w:t xml:space="preserve">Dans le cadre de l’entretien avec l’inspecteur, l’observation effectuée </w:t>
      </w:r>
      <w:r w:rsidRPr="005C7512">
        <w:rPr>
          <w:rFonts w:ascii="Arial" w:hAnsi="Arial" w:cs="Arial"/>
          <w:sz w:val="24"/>
          <w:szCs w:val="24"/>
        </w:rPr>
        <w:t xml:space="preserve">en classe ou dans le service </w:t>
      </w:r>
      <w:r w:rsidR="000C4A73" w:rsidRPr="005C7512">
        <w:rPr>
          <w:rFonts w:ascii="Arial" w:hAnsi="Arial" w:cs="Arial"/>
          <w:sz w:val="24"/>
          <w:szCs w:val="24"/>
        </w:rPr>
        <w:t>pourra contribuer à nourrir les échanges.</w:t>
      </w:r>
    </w:p>
    <w:p w:rsidR="000C4A73" w:rsidRPr="005C7512" w:rsidRDefault="000C4A73" w:rsidP="009F210B">
      <w:pPr>
        <w:rPr>
          <w:rFonts w:ascii="Arial" w:hAnsi="Arial" w:cs="Arial"/>
          <w:b/>
          <w:sz w:val="28"/>
          <w:szCs w:val="28"/>
        </w:rPr>
      </w:pPr>
      <w:r w:rsidRPr="005C7512">
        <w:rPr>
          <w:rFonts w:ascii="Arial" w:hAnsi="Arial" w:cs="Arial"/>
          <w:b/>
          <w:sz w:val="28"/>
          <w:szCs w:val="28"/>
        </w:rPr>
        <w:t>I -</w:t>
      </w:r>
      <w:r w:rsidRPr="005C7512">
        <w:rPr>
          <w:rFonts w:ascii="Arial" w:hAnsi="Arial" w:cs="Arial"/>
          <w:sz w:val="28"/>
          <w:szCs w:val="28"/>
        </w:rPr>
        <w:t xml:space="preserve"> </w:t>
      </w:r>
      <w:r w:rsidRPr="005C7512">
        <w:rPr>
          <w:rFonts w:ascii="Arial" w:hAnsi="Arial" w:cs="Arial"/>
          <w:b/>
          <w:sz w:val="28"/>
          <w:szCs w:val="28"/>
        </w:rPr>
        <w:t>Le parcours professionnel</w:t>
      </w:r>
    </w:p>
    <w:p w:rsidR="000C4A73" w:rsidRPr="005C7512" w:rsidRDefault="000C4A73" w:rsidP="000C4A73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C7512">
        <w:rPr>
          <w:rFonts w:ascii="Arial" w:hAnsi="Arial" w:cs="Arial"/>
          <w:sz w:val="24"/>
          <w:szCs w:val="24"/>
        </w:rPr>
        <w:t>Postes occupés sur les 3 dernières années</w:t>
      </w:r>
    </w:p>
    <w:p w:rsidR="00A03DE2" w:rsidRPr="005C7512" w:rsidRDefault="00A03DE2" w:rsidP="00A03DE2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C7512">
        <w:rPr>
          <w:rFonts w:ascii="Arial" w:hAnsi="Arial" w:cs="Arial"/>
          <w:sz w:val="24"/>
          <w:szCs w:val="24"/>
        </w:rPr>
        <w:t>Fonctions et missions p</w:t>
      </w:r>
      <w:r w:rsidR="00127D72" w:rsidRPr="005C7512">
        <w:rPr>
          <w:rFonts w:ascii="Arial" w:hAnsi="Arial" w:cs="Arial"/>
          <w:sz w:val="24"/>
          <w:szCs w:val="24"/>
        </w:rPr>
        <w:t xml:space="preserve">articulières exercées </w:t>
      </w:r>
    </w:p>
    <w:p w:rsidR="000C4A73" w:rsidRPr="005C7512" w:rsidRDefault="000C4A73" w:rsidP="00E84530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5C7512">
        <w:rPr>
          <w:rFonts w:ascii="Arial" w:hAnsi="Arial" w:cs="Arial"/>
          <w:sz w:val="24"/>
          <w:szCs w:val="24"/>
        </w:rPr>
        <w:t>Dan</w:t>
      </w:r>
      <w:r w:rsidR="00127D72" w:rsidRPr="005C7512">
        <w:rPr>
          <w:rFonts w:ascii="Arial" w:hAnsi="Arial" w:cs="Arial"/>
          <w:sz w:val="24"/>
          <w:szCs w:val="24"/>
        </w:rPr>
        <w:t>s chacun des items ci-dessus, l’agent</w:t>
      </w:r>
      <w:r w:rsidRPr="005C7512">
        <w:rPr>
          <w:rFonts w:ascii="Arial" w:hAnsi="Arial" w:cs="Arial"/>
          <w:sz w:val="24"/>
          <w:szCs w:val="24"/>
        </w:rPr>
        <w:t xml:space="preserve"> précise</w:t>
      </w:r>
      <w:r w:rsidR="00A03DE2" w:rsidRPr="005C7512">
        <w:rPr>
          <w:rFonts w:ascii="Arial" w:hAnsi="Arial" w:cs="Arial"/>
          <w:sz w:val="24"/>
          <w:szCs w:val="24"/>
        </w:rPr>
        <w:t xml:space="preserve"> les éléments de contexte jugés</w:t>
      </w:r>
      <w:r w:rsidR="00E84530" w:rsidRPr="005C7512">
        <w:rPr>
          <w:rFonts w:ascii="Arial" w:hAnsi="Arial" w:cs="Arial"/>
          <w:sz w:val="24"/>
          <w:szCs w:val="24"/>
        </w:rPr>
        <w:t xml:space="preserve"> </w:t>
      </w:r>
      <w:r w:rsidRPr="005C7512">
        <w:rPr>
          <w:rFonts w:ascii="Arial" w:hAnsi="Arial" w:cs="Arial"/>
          <w:sz w:val="24"/>
          <w:szCs w:val="24"/>
        </w:rPr>
        <w:t>significatifs sur les postes</w:t>
      </w:r>
      <w:r w:rsidR="00A03DE2" w:rsidRPr="005C7512">
        <w:rPr>
          <w:rFonts w:ascii="Arial" w:hAnsi="Arial" w:cs="Arial"/>
          <w:sz w:val="24"/>
          <w:szCs w:val="24"/>
        </w:rPr>
        <w:t xml:space="preserve"> occupés.</w:t>
      </w:r>
    </w:p>
    <w:p w:rsidR="00A03DE2" w:rsidRPr="005C7512" w:rsidRDefault="00A03DE2" w:rsidP="00A03DE2">
      <w:pPr>
        <w:pStyle w:val="Paragraphedeliste"/>
        <w:ind w:left="165" w:hanging="165"/>
        <w:rPr>
          <w:rFonts w:ascii="Arial" w:hAnsi="Arial" w:cs="Arial"/>
          <w:sz w:val="24"/>
          <w:szCs w:val="24"/>
        </w:rPr>
      </w:pPr>
    </w:p>
    <w:p w:rsidR="00A03DE2" w:rsidRPr="005C7512" w:rsidRDefault="00A03DE2" w:rsidP="00A03DE2">
      <w:pPr>
        <w:pStyle w:val="Paragraphedeliste"/>
        <w:ind w:left="165" w:hanging="165"/>
        <w:rPr>
          <w:rFonts w:ascii="Arial" w:hAnsi="Arial" w:cs="Arial"/>
          <w:b/>
          <w:sz w:val="28"/>
          <w:szCs w:val="28"/>
        </w:rPr>
      </w:pPr>
      <w:r w:rsidRPr="005C7512">
        <w:rPr>
          <w:rFonts w:ascii="Arial" w:hAnsi="Arial" w:cs="Arial"/>
          <w:b/>
          <w:sz w:val="28"/>
          <w:szCs w:val="28"/>
        </w:rPr>
        <w:t>II-Compétences mises en œuvre dans le cadre de son parcours professionnel</w:t>
      </w:r>
    </w:p>
    <w:p w:rsidR="00A03DE2" w:rsidRPr="005C7512" w:rsidRDefault="00ED7319" w:rsidP="009F210B">
      <w:pPr>
        <w:jc w:val="both"/>
        <w:rPr>
          <w:rFonts w:ascii="Arial" w:hAnsi="Arial" w:cs="Arial"/>
          <w:sz w:val="24"/>
          <w:szCs w:val="24"/>
        </w:rPr>
      </w:pPr>
      <w:r w:rsidRPr="005C7512">
        <w:rPr>
          <w:rFonts w:ascii="Arial" w:hAnsi="Arial" w:cs="Arial"/>
          <w:sz w:val="24"/>
          <w:szCs w:val="24"/>
        </w:rPr>
        <w:t xml:space="preserve"> </w:t>
      </w:r>
      <w:r w:rsidR="00A03DE2" w:rsidRPr="005C7512">
        <w:rPr>
          <w:rFonts w:ascii="Arial" w:hAnsi="Arial" w:cs="Arial"/>
          <w:sz w:val="24"/>
          <w:szCs w:val="24"/>
          <w:u w:val="single"/>
        </w:rPr>
        <w:t>1 – L</w:t>
      </w:r>
      <w:r w:rsidRPr="005C7512">
        <w:rPr>
          <w:rFonts w:ascii="Arial" w:hAnsi="Arial" w:cs="Arial"/>
          <w:sz w:val="24"/>
          <w:szCs w:val="24"/>
          <w:u w:val="single"/>
        </w:rPr>
        <w:t>’</w:t>
      </w:r>
      <w:r w:rsidR="00A03DE2" w:rsidRPr="005C7512">
        <w:rPr>
          <w:rFonts w:ascii="Arial" w:hAnsi="Arial" w:cs="Arial"/>
          <w:sz w:val="24"/>
          <w:szCs w:val="24"/>
          <w:u w:val="single"/>
        </w:rPr>
        <w:t>agent dans son environnement professionnel propre</w:t>
      </w:r>
      <w:r w:rsidR="00A03DE2" w:rsidRPr="005C7512">
        <w:rPr>
          <w:rFonts w:ascii="Arial" w:hAnsi="Arial" w:cs="Arial"/>
          <w:sz w:val="24"/>
          <w:szCs w:val="24"/>
        </w:rPr>
        <w:t xml:space="preserve">  (la classe, le CDI, la vie scolaire, le CIO) : compétences liées à la maîtrise des enseignements, compétences scientifiques, didactiques, pédagogiques, éducatives et techniques</w:t>
      </w:r>
      <w:r w:rsidR="009F210B" w:rsidRPr="005C7512">
        <w:rPr>
          <w:rFonts w:ascii="Arial" w:hAnsi="Arial" w:cs="Arial"/>
          <w:sz w:val="24"/>
          <w:szCs w:val="24"/>
        </w:rPr>
        <w:t xml:space="preserve"> = </w:t>
      </w:r>
      <w:r w:rsidR="00C56567" w:rsidRPr="005C7512">
        <w:rPr>
          <w:rFonts w:ascii="Arial" w:hAnsi="Arial" w:cs="Arial"/>
          <w:i/>
        </w:rPr>
        <w:t xml:space="preserve"> </w:t>
      </w:r>
      <w:r w:rsidR="00A03DE2" w:rsidRPr="005C7512">
        <w:rPr>
          <w:rFonts w:ascii="Arial" w:hAnsi="Arial" w:cs="Arial"/>
          <w:i/>
        </w:rPr>
        <w:t xml:space="preserve">L’agent expose les réalisations et les démarches qui paraissent déterminantes pour caractériser la </w:t>
      </w:r>
      <w:r w:rsidR="00E84530" w:rsidRPr="005C7512">
        <w:rPr>
          <w:rFonts w:ascii="Arial" w:hAnsi="Arial" w:cs="Arial"/>
          <w:i/>
        </w:rPr>
        <w:t xml:space="preserve">  </w:t>
      </w:r>
      <w:r w:rsidR="00C56567" w:rsidRPr="005C7512">
        <w:rPr>
          <w:rFonts w:ascii="Arial" w:hAnsi="Arial" w:cs="Arial"/>
          <w:i/>
        </w:rPr>
        <w:t xml:space="preserve"> </w:t>
      </w:r>
      <w:r w:rsidR="00A03DE2" w:rsidRPr="005C7512">
        <w:rPr>
          <w:rFonts w:ascii="Arial" w:hAnsi="Arial" w:cs="Arial"/>
          <w:i/>
        </w:rPr>
        <w:t>mise en œuvre de ses compétences et leur contribution aux progrès</w:t>
      </w:r>
      <w:r w:rsidRPr="005C7512">
        <w:rPr>
          <w:rFonts w:ascii="Arial" w:hAnsi="Arial" w:cs="Arial"/>
          <w:i/>
        </w:rPr>
        <w:t xml:space="preserve"> et au</w:t>
      </w:r>
      <w:r w:rsidR="00C56567" w:rsidRPr="005C7512">
        <w:rPr>
          <w:rFonts w:ascii="Arial" w:hAnsi="Arial" w:cs="Arial"/>
          <w:i/>
        </w:rPr>
        <w:t xml:space="preserve"> </w:t>
      </w:r>
      <w:r w:rsidRPr="005C7512">
        <w:rPr>
          <w:rFonts w:ascii="Arial" w:hAnsi="Arial" w:cs="Arial"/>
          <w:i/>
        </w:rPr>
        <w:t>développement de tous les élèves (10 lignes maximum).</w:t>
      </w:r>
    </w:p>
    <w:p w:rsidR="000C4A73" w:rsidRPr="005C7512" w:rsidRDefault="000C4A73" w:rsidP="00ED7319">
      <w:pPr>
        <w:pStyle w:val="Paragraphedeliste"/>
        <w:ind w:left="0" w:firstLine="142"/>
        <w:jc w:val="both"/>
        <w:rPr>
          <w:rFonts w:ascii="Arial" w:hAnsi="Arial" w:cs="Arial"/>
          <w:sz w:val="28"/>
          <w:szCs w:val="28"/>
        </w:rPr>
      </w:pPr>
    </w:p>
    <w:p w:rsidR="000C4A73" w:rsidRPr="00581B81" w:rsidRDefault="000C4A73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ED7319" w:rsidRPr="00581B81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ED7319" w:rsidRPr="00581B81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ED7319" w:rsidRPr="00581B81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ED7319" w:rsidRPr="00581B81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ED7319" w:rsidRPr="00581B81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ED7319" w:rsidRPr="00581B81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ED7319" w:rsidRPr="00581B81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E84530" w:rsidRPr="00581B81" w:rsidRDefault="00E84530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ED7319" w:rsidRPr="00581B81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ED7319" w:rsidRPr="005C7512" w:rsidRDefault="00ED7319" w:rsidP="00ED7319">
      <w:pPr>
        <w:pStyle w:val="Paragraphedeliste"/>
        <w:ind w:left="1080"/>
        <w:jc w:val="both"/>
        <w:rPr>
          <w:rFonts w:ascii="Arial" w:hAnsi="Arial" w:cs="Arial"/>
          <w:sz w:val="28"/>
          <w:szCs w:val="28"/>
        </w:rPr>
      </w:pPr>
    </w:p>
    <w:p w:rsidR="00ED7319" w:rsidRPr="005C7512" w:rsidRDefault="00ED7319" w:rsidP="00ED7319">
      <w:pPr>
        <w:pStyle w:val="Paragraphedeliste"/>
        <w:ind w:left="1080" w:hanging="1080"/>
        <w:rPr>
          <w:rFonts w:ascii="Arial" w:hAnsi="Arial" w:cs="Arial"/>
          <w:sz w:val="24"/>
          <w:szCs w:val="24"/>
          <w:u w:val="single"/>
        </w:rPr>
      </w:pPr>
      <w:r w:rsidRPr="005C7512">
        <w:rPr>
          <w:rFonts w:ascii="Arial" w:hAnsi="Arial" w:cs="Arial"/>
          <w:sz w:val="24"/>
          <w:szCs w:val="24"/>
          <w:u w:val="single"/>
        </w:rPr>
        <w:t>2 – L’agent inscrit dans une dimension collective</w:t>
      </w:r>
    </w:p>
    <w:p w:rsidR="00ED7319" w:rsidRPr="005C7512" w:rsidRDefault="00ED7319" w:rsidP="00ED7319">
      <w:pPr>
        <w:pStyle w:val="Paragraphedeliste"/>
        <w:ind w:left="1080" w:hanging="1080"/>
        <w:rPr>
          <w:rFonts w:ascii="Arial" w:hAnsi="Arial" w:cs="Arial"/>
          <w:sz w:val="24"/>
          <w:szCs w:val="24"/>
        </w:rPr>
      </w:pPr>
    </w:p>
    <w:p w:rsidR="00ED7319" w:rsidRPr="005C7512" w:rsidRDefault="00ED7319" w:rsidP="00ED7319">
      <w:pPr>
        <w:pStyle w:val="Paragraphedeliste"/>
        <w:ind w:left="0"/>
        <w:jc w:val="both"/>
        <w:rPr>
          <w:rFonts w:ascii="Arial" w:hAnsi="Arial" w:cs="Arial"/>
          <w:i/>
        </w:rPr>
      </w:pPr>
      <w:r w:rsidRPr="005C7512">
        <w:rPr>
          <w:rFonts w:ascii="Arial" w:hAnsi="Arial" w:cs="Arial"/>
          <w:i/>
        </w:rPr>
        <w:t>L’agent s’appuie sur quelques exemples concrets et contextualisés p</w:t>
      </w:r>
      <w:r w:rsidR="00C56567" w:rsidRPr="005C7512">
        <w:rPr>
          <w:rFonts w:ascii="Arial" w:hAnsi="Arial" w:cs="Arial"/>
          <w:i/>
        </w:rPr>
        <w:t>o</w:t>
      </w:r>
      <w:r w:rsidRPr="005C7512">
        <w:rPr>
          <w:rFonts w:ascii="Arial" w:hAnsi="Arial" w:cs="Arial"/>
          <w:i/>
        </w:rPr>
        <w:t>ur analyser sa participation au suivi des élèves, à la vie de l’école/établis</w:t>
      </w:r>
      <w:r w:rsidR="00C56567" w:rsidRPr="005C7512">
        <w:rPr>
          <w:rFonts w:ascii="Arial" w:hAnsi="Arial" w:cs="Arial"/>
          <w:i/>
        </w:rPr>
        <w:t>sement et son implication dans l</w:t>
      </w:r>
      <w:r w:rsidRPr="005C7512">
        <w:rPr>
          <w:rFonts w:ascii="Arial" w:hAnsi="Arial" w:cs="Arial"/>
          <w:i/>
        </w:rPr>
        <w:t>es relations avec les partenaires et l’environnement (10 lignes maximum).</w:t>
      </w:r>
    </w:p>
    <w:p w:rsidR="00ED7319" w:rsidRPr="005C7512" w:rsidRDefault="00ED7319" w:rsidP="00ED7319">
      <w:pPr>
        <w:pStyle w:val="Paragraphedeliste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D7319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581B81" w:rsidRPr="005C7512" w:rsidRDefault="00581B81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8209C5" w:rsidRPr="005C7512" w:rsidRDefault="008209C5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84530" w:rsidRPr="005C7512" w:rsidRDefault="00E84530" w:rsidP="00E84530">
      <w:pPr>
        <w:rPr>
          <w:rFonts w:ascii="Arial" w:hAnsi="Arial" w:cs="Arial"/>
          <w:sz w:val="24"/>
          <w:szCs w:val="24"/>
        </w:rPr>
      </w:pPr>
    </w:p>
    <w:p w:rsidR="00E84530" w:rsidRPr="005C7512" w:rsidRDefault="00E84530" w:rsidP="00581B81">
      <w:pPr>
        <w:jc w:val="both"/>
        <w:rPr>
          <w:rFonts w:ascii="Arial" w:hAnsi="Arial" w:cs="Arial"/>
          <w:sz w:val="24"/>
          <w:szCs w:val="24"/>
          <w:u w:val="single"/>
        </w:rPr>
      </w:pPr>
      <w:r w:rsidRPr="005C7512">
        <w:rPr>
          <w:rFonts w:ascii="Arial" w:hAnsi="Arial" w:cs="Arial"/>
          <w:sz w:val="24"/>
          <w:szCs w:val="24"/>
          <w:u w:val="single"/>
        </w:rPr>
        <w:t>3 -  L’agent et son engagement dans une démarche individuelle et collective de développement professionnel</w:t>
      </w:r>
    </w:p>
    <w:p w:rsidR="00E84530" w:rsidRPr="005C7512" w:rsidRDefault="00E84530" w:rsidP="00E84530">
      <w:pPr>
        <w:rPr>
          <w:rFonts w:ascii="Arial" w:hAnsi="Arial" w:cs="Arial"/>
          <w:i/>
        </w:rPr>
      </w:pPr>
      <w:r w:rsidRPr="005C7512">
        <w:rPr>
          <w:rFonts w:ascii="Arial" w:hAnsi="Arial" w:cs="Arial"/>
          <w:i/>
        </w:rPr>
        <w:t>L’agent décrit les démarches accomplies pour développer cette compétence telle qu’explicitée dans le référentiel et formule ses besoins d’accompagnement (10 lignes maximum).</w:t>
      </w:r>
    </w:p>
    <w:p w:rsidR="00E84530" w:rsidRPr="00581B81" w:rsidRDefault="00E84530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84530" w:rsidRPr="00581B81" w:rsidRDefault="00E84530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84530" w:rsidRPr="00581B81" w:rsidRDefault="00E84530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84530" w:rsidRPr="00581B81" w:rsidRDefault="00E84530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84530" w:rsidRPr="00581B81" w:rsidRDefault="00E84530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84530" w:rsidRDefault="00E84530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581B81" w:rsidRDefault="00581B81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581B81" w:rsidRDefault="00581B81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581B81" w:rsidRPr="00581B81" w:rsidRDefault="00581B81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E84530" w:rsidRPr="00581B81" w:rsidRDefault="00E84530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5C7512" w:rsidRDefault="005C7512" w:rsidP="00E84530">
      <w:pPr>
        <w:rPr>
          <w:rFonts w:ascii="Arial" w:hAnsi="Arial" w:cs="Arial"/>
          <w:b/>
          <w:sz w:val="28"/>
          <w:szCs w:val="28"/>
        </w:rPr>
      </w:pPr>
    </w:p>
    <w:p w:rsidR="00752F27" w:rsidRPr="005C7512" w:rsidRDefault="00E84530" w:rsidP="00E84530">
      <w:pPr>
        <w:rPr>
          <w:rFonts w:ascii="Arial" w:hAnsi="Arial" w:cs="Arial"/>
          <w:b/>
          <w:sz w:val="28"/>
          <w:szCs w:val="28"/>
        </w:rPr>
      </w:pPr>
      <w:r w:rsidRPr="005C7512">
        <w:rPr>
          <w:rFonts w:ascii="Arial" w:hAnsi="Arial" w:cs="Arial"/>
          <w:b/>
          <w:sz w:val="28"/>
          <w:szCs w:val="28"/>
        </w:rPr>
        <w:lastRenderedPageBreak/>
        <w:t>III-Souhait(s) d’évolution professionnelle</w:t>
      </w:r>
      <w:r w:rsidR="00752F27" w:rsidRPr="005C7512">
        <w:rPr>
          <w:rFonts w:ascii="Arial" w:hAnsi="Arial" w:cs="Arial"/>
          <w:b/>
          <w:sz w:val="28"/>
          <w:szCs w:val="28"/>
        </w:rPr>
        <w:t>,</w:t>
      </w:r>
      <w:r w:rsidRPr="005C7512">
        <w:rPr>
          <w:rFonts w:ascii="Arial" w:hAnsi="Arial" w:cs="Arial"/>
          <w:b/>
          <w:sz w:val="28"/>
          <w:szCs w:val="28"/>
        </w:rPr>
        <w:t xml:space="preserve"> </w:t>
      </w:r>
      <w:r w:rsidR="009F210B" w:rsidRPr="005C7512">
        <w:rPr>
          <w:rFonts w:ascii="Arial" w:hAnsi="Arial" w:cs="Arial"/>
          <w:b/>
          <w:sz w:val="28"/>
          <w:szCs w:val="28"/>
        </w:rPr>
        <w:t>de formation</w:t>
      </w:r>
    </w:p>
    <w:p w:rsidR="00752F27" w:rsidRPr="005C7512" w:rsidRDefault="00752F27" w:rsidP="00E84530">
      <w:pPr>
        <w:rPr>
          <w:rFonts w:ascii="Arial" w:hAnsi="Arial" w:cs="Arial"/>
          <w:i/>
        </w:rPr>
      </w:pPr>
      <w:r w:rsidRPr="005C7512">
        <w:rPr>
          <w:rFonts w:ascii="Arial" w:hAnsi="Arial" w:cs="Arial"/>
          <w:i/>
        </w:rPr>
        <w:t>L’agent qui le souhaite formule ses souhaits d’évolution professionnelle, ses besoins en formation et / ou accompagnement   professionnelle, et ses intentions en terme de préparation concours</w:t>
      </w:r>
      <w:r w:rsidR="005C7512">
        <w:rPr>
          <w:rFonts w:ascii="Arial" w:hAnsi="Arial" w:cs="Arial"/>
          <w:i/>
        </w:rPr>
        <w:t>.</w:t>
      </w:r>
      <w:r w:rsidRPr="005C7512">
        <w:rPr>
          <w:rFonts w:ascii="Arial" w:hAnsi="Arial" w:cs="Arial"/>
          <w:i/>
        </w:rPr>
        <w:t xml:space="preserve">  (10</w:t>
      </w:r>
      <w:bookmarkStart w:id="0" w:name="_GoBack"/>
      <w:bookmarkEnd w:id="0"/>
      <w:r w:rsidRPr="005C7512">
        <w:rPr>
          <w:rFonts w:ascii="Arial" w:hAnsi="Arial" w:cs="Arial"/>
          <w:i/>
        </w:rPr>
        <w:t xml:space="preserve"> lignes maximum).</w:t>
      </w:r>
    </w:p>
    <w:p w:rsidR="00752F27" w:rsidRPr="00581B81" w:rsidRDefault="00752F27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752F27" w:rsidRPr="00581B81" w:rsidRDefault="00752F27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752F27" w:rsidRPr="00581B81" w:rsidRDefault="00752F27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C56567" w:rsidRPr="00581B81" w:rsidRDefault="00C56567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752F27" w:rsidRPr="00581B81" w:rsidRDefault="00752F27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752F27" w:rsidRPr="00581B81" w:rsidRDefault="00752F27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C56567" w:rsidRPr="00581B81" w:rsidRDefault="00C56567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04147E" w:rsidRPr="00581B81" w:rsidRDefault="0004147E" w:rsidP="00581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4"/>
          <w:szCs w:val="24"/>
        </w:rPr>
      </w:pPr>
    </w:p>
    <w:sectPr w:rsidR="0004147E" w:rsidRPr="00581B81" w:rsidSect="005C751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50" w:rsidRDefault="00C82050" w:rsidP="00E84530">
      <w:pPr>
        <w:spacing w:after="0" w:line="240" w:lineRule="auto"/>
      </w:pPr>
      <w:r>
        <w:separator/>
      </w:r>
    </w:p>
  </w:endnote>
  <w:endnote w:type="continuationSeparator" w:id="0">
    <w:p w:rsidR="00C82050" w:rsidRDefault="00C82050" w:rsidP="00E8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460612"/>
      <w:docPartObj>
        <w:docPartGallery w:val="Page Numbers (Bottom of Page)"/>
        <w:docPartUnique/>
      </w:docPartObj>
    </w:sdtPr>
    <w:sdtEndPr/>
    <w:sdtContent>
      <w:p w:rsidR="00127D72" w:rsidRDefault="00127D7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B81">
          <w:rPr>
            <w:noProof/>
          </w:rPr>
          <w:t>3</w:t>
        </w:r>
        <w:r>
          <w:fldChar w:fldCharType="end"/>
        </w:r>
      </w:p>
    </w:sdtContent>
  </w:sdt>
  <w:p w:rsidR="00127D72" w:rsidRDefault="00127D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50" w:rsidRDefault="00C82050" w:rsidP="00E84530">
      <w:pPr>
        <w:spacing w:after="0" w:line="240" w:lineRule="auto"/>
      </w:pPr>
      <w:r>
        <w:separator/>
      </w:r>
    </w:p>
  </w:footnote>
  <w:footnote w:type="continuationSeparator" w:id="0">
    <w:p w:rsidR="00C82050" w:rsidRDefault="00C82050" w:rsidP="00E84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0067"/>
    <w:multiLevelType w:val="hybridMultilevel"/>
    <w:tmpl w:val="11D80A8A"/>
    <w:lvl w:ilvl="0" w:tplc="B68000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F3FA5"/>
    <w:multiLevelType w:val="hybridMultilevel"/>
    <w:tmpl w:val="085862D4"/>
    <w:lvl w:ilvl="0" w:tplc="79F060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6059"/>
    <w:multiLevelType w:val="hybridMultilevel"/>
    <w:tmpl w:val="2870CA7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AE12249"/>
    <w:multiLevelType w:val="hybridMultilevel"/>
    <w:tmpl w:val="0A2E0602"/>
    <w:lvl w:ilvl="0" w:tplc="040C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61CA4588"/>
    <w:multiLevelType w:val="hybridMultilevel"/>
    <w:tmpl w:val="4C0CD184"/>
    <w:lvl w:ilvl="0" w:tplc="79F060C6">
      <w:start w:val="1"/>
      <w:numFmt w:val="upperRoman"/>
      <w:lvlText w:val="%1-"/>
      <w:lvlJc w:val="left"/>
      <w:pPr>
        <w:ind w:left="122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1B041BA"/>
    <w:multiLevelType w:val="hybridMultilevel"/>
    <w:tmpl w:val="7D56E5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FA"/>
    <w:rsid w:val="0004147E"/>
    <w:rsid w:val="00047636"/>
    <w:rsid w:val="000C4A73"/>
    <w:rsid w:val="00111C89"/>
    <w:rsid w:val="00127D72"/>
    <w:rsid w:val="00132335"/>
    <w:rsid w:val="00256EB4"/>
    <w:rsid w:val="004E767E"/>
    <w:rsid w:val="00581B81"/>
    <w:rsid w:val="005C7512"/>
    <w:rsid w:val="006F61FA"/>
    <w:rsid w:val="00725B9D"/>
    <w:rsid w:val="00752F27"/>
    <w:rsid w:val="007D304C"/>
    <w:rsid w:val="008209C5"/>
    <w:rsid w:val="009F210B"/>
    <w:rsid w:val="009F3EBF"/>
    <w:rsid w:val="00A03DE2"/>
    <w:rsid w:val="00A65AD9"/>
    <w:rsid w:val="00C56567"/>
    <w:rsid w:val="00C82050"/>
    <w:rsid w:val="00CA4704"/>
    <w:rsid w:val="00E84530"/>
    <w:rsid w:val="00E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7175"/>
  <w15:docId w15:val="{12373560-B1E5-4262-87B1-08A2D21B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A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530"/>
  </w:style>
  <w:style w:type="paragraph" w:styleId="Pieddepage">
    <w:name w:val="footer"/>
    <w:basedOn w:val="Normal"/>
    <w:link w:val="PieddepageCar"/>
    <w:uiPriority w:val="99"/>
    <w:unhideWhenUsed/>
    <w:rsid w:val="00E8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8762-DAE9-470C-B669-E22D12DC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9ECA3582</Template>
  <TotalTime>3</TotalTime>
  <Pages>3</Pages>
  <Words>431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Marie-Josephine Aubry</dc:creator>
  <cp:lastModifiedBy>Nathalie Castillo</cp:lastModifiedBy>
  <cp:revision>2</cp:revision>
  <cp:lastPrinted>2018-03-06T12:28:00Z</cp:lastPrinted>
  <dcterms:created xsi:type="dcterms:W3CDTF">2021-03-29T12:51:00Z</dcterms:created>
  <dcterms:modified xsi:type="dcterms:W3CDTF">2021-03-29T12:51:00Z</dcterms:modified>
</cp:coreProperties>
</file>