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EE47" w14:textId="6CDFE982" w:rsidR="00B4688B" w:rsidRPr="00B4688B" w:rsidRDefault="00B4688B" w:rsidP="00B4688B">
      <w:pPr>
        <w:pStyle w:val="En-tte"/>
        <w:rPr>
          <w:rFonts w:ascii="Arial" w:hAnsi="Arial" w:cs="Arial"/>
          <w:sz w:val="28"/>
          <w:szCs w:val="28"/>
        </w:rPr>
      </w:pPr>
      <w:r w:rsidRPr="00B4688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1" locked="0" layoutInCell="1" allowOverlap="1" wp14:anchorId="18F00FF8" wp14:editId="50A8DBB0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BF43C" w14:textId="77777777" w:rsidR="00B4688B" w:rsidRPr="00B4688B" w:rsidRDefault="00B4688B" w:rsidP="00B4688B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B4688B">
        <w:rPr>
          <w:rFonts w:ascii="Arial" w:hAnsi="Arial" w:cs="Arial"/>
          <w:b/>
          <w:sz w:val="28"/>
          <w:szCs w:val="28"/>
        </w:rPr>
        <w:t>Secrétariat général</w:t>
      </w:r>
    </w:p>
    <w:p w14:paraId="25B55E7E" w14:textId="77777777" w:rsidR="00B4688B" w:rsidRPr="00B4688B" w:rsidRDefault="00B4688B" w:rsidP="00B4688B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B4688B">
        <w:rPr>
          <w:rFonts w:ascii="Arial" w:hAnsi="Arial" w:cs="Arial"/>
          <w:b/>
          <w:sz w:val="28"/>
          <w:szCs w:val="28"/>
        </w:rPr>
        <w:t>Direction des personnels</w:t>
      </w:r>
    </w:p>
    <w:p w14:paraId="39F6C032" w14:textId="11878D07" w:rsidR="00B4688B" w:rsidRPr="00B4688B" w:rsidRDefault="00B4688B" w:rsidP="00B4688B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293BB" wp14:editId="400F58E3">
                <wp:simplePos x="0" y="0"/>
                <wp:positionH relativeFrom="column">
                  <wp:posOffset>707390</wp:posOffset>
                </wp:positionH>
                <wp:positionV relativeFrom="page">
                  <wp:posOffset>1114425</wp:posOffset>
                </wp:positionV>
                <wp:extent cx="5690870" cy="1057275"/>
                <wp:effectExtent l="0" t="0" r="0" b="952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93DF" w14:textId="637A35E0" w:rsidR="005F6054" w:rsidRPr="00B4688B" w:rsidRDefault="005F6054" w:rsidP="000A2E2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ANNE</w:t>
                            </w:r>
                            <w:bookmarkStart w:id="0" w:name="_GoBack"/>
                            <w:bookmarkEnd w:id="0"/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XE 1</w:t>
                            </w:r>
                            <w:r w:rsidR="00F96839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40FD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DOC</w:t>
                            </w:r>
                          </w:p>
                          <w:p w14:paraId="3FC177BF" w14:textId="4C6AFC97" w:rsidR="004A011E" w:rsidRPr="00B4688B" w:rsidRDefault="000A1848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RAPPORT D</w:t>
                            </w:r>
                            <w:r w:rsidR="002419B5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’INSPECTION</w:t>
                            </w:r>
                          </w:p>
                          <w:p w14:paraId="448B2B62" w14:textId="77777777" w:rsidR="00F96839" w:rsidRPr="00B4688B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PERSONNELS</w:t>
                            </w:r>
                            <w:r w:rsidR="00C442F9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CONTRACTUELS</w:t>
                            </w:r>
                            <w:r w:rsidR="001D270E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D’ENSEIGNEMENT, </w:t>
                            </w:r>
                            <w:r w:rsidR="001D270E"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’EDUCATION </w:t>
                            </w:r>
                          </w:p>
                          <w:p w14:paraId="6CAD2E2B" w14:textId="2A0C18F8" w:rsidR="00BA7620" w:rsidRPr="00B4688B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ET </w:t>
                            </w: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PSYCHOLOGUES</w:t>
                            </w: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L’EDUCATION NATIONALE </w:t>
                            </w:r>
                          </w:p>
                          <w:p w14:paraId="10654CEA" w14:textId="41E21DDF" w:rsidR="0016143A" w:rsidRPr="00B4688B" w:rsidRDefault="00E340FD" w:rsidP="00F9683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B468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Documentaliste</w:t>
                            </w:r>
                          </w:p>
                          <w:p w14:paraId="55B5A2EC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80DE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7A2C69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9BA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8E1189" w14:textId="77777777" w:rsidR="005F6054" w:rsidRPr="001D270E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158CC5" w14:textId="77777777" w:rsidR="0016143A" w:rsidRPr="0016143A" w:rsidRDefault="001614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93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5.7pt;margin-top:87.75pt;width:448.1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" filled="f" stroked="f">
                <v:textbox>
                  <w:txbxContent>
                    <w:p w14:paraId="4A2D93DF" w14:textId="637A35E0" w:rsidR="005F6054" w:rsidRPr="00B4688B" w:rsidRDefault="005F6054" w:rsidP="000A2E2E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>ANNE</w:t>
                      </w:r>
                      <w:bookmarkStart w:id="1" w:name="_GoBack"/>
                      <w:bookmarkEnd w:id="1"/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>XE 1</w:t>
                      </w:r>
                      <w:r w:rsidR="00F96839"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40FD" w:rsidRPr="00B4688B">
                        <w:rPr>
                          <w:rFonts w:ascii="Arial" w:hAnsi="Arial" w:cs="Arial"/>
                          <w:b/>
                          <w:bCs/>
                        </w:rPr>
                        <w:t>DOC</w:t>
                      </w:r>
                    </w:p>
                    <w:p w14:paraId="3FC177BF" w14:textId="4C6AFC97" w:rsidR="004A011E" w:rsidRPr="00B4688B" w:rsidRDefault="000A1848" w:rsidP="00150369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>RAPPORT D</w:t>
                      </w:r>
                      <w:r w:rsidR="002419B5" w:rsidRPr="00B4688B">
                        <w:rPr>
                          <w:rFonts w:ascii="Arial" w:hAnsi="Arial" w:cs="Arial"/>
                          <w:b/>
                          <w:bCs/>
                        </w:rPr>
                        <w:t>’INSPECTION</w:t>
                      </w:r>
                    </w:p>
                    <w:p w14:paraId="448B2B62" w14:textId="77777777" w:rsidR="00F96839" w:rsidRPr="00B4688B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>PERSONNELS</w:t>
                      </w:r>
                      <w:r w:rsidR="00C442F9"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>CONTRACTUELS</w:t>
                      </w:r>
                      <w:r w:rsidR="001D270E"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D’ENSEIGNEMENT, </w:t>
                      </w:r>
                      <w:r w:rsidR="001D270E" w:rsidRPr="00B4688B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’EDUCATION </w:t>
                      </w:r>
                    </w:p>
                    <w:p w14:paraId="6CAD2E2B" w14:textId="2A0C18F8" w:rsidR="00BA7620" w:rsidRPr="00B4688B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ET </w:t>
                      </w:r>
                      <w:r w:rsidRPr="00B468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PSYCHOLOGUES</w:t>
                      </w:r>
                      <w:r w:rsidRPr="00B4688B">
                        <w:rPr>
                          <w:rFonts w:ascii="Arial" w:hAnsi="Arial" w:cs="Arial"/>
                          <w:b/>
                          <w:bCs/>
                        </w:rPr>
                        <w:t xml:space="preserve"> DE L’EDUCATION NATIONALE </w:t>
                      </w:r>
                    </w:p>
                    <w:p w14:paraId="10654CEA" w14:textId="41E21DDF" w:rsidR="0016143A" w:rsidRPr="00B4688B" w:rsidRDefault="00E340FD" w:rsidP="00F96839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B4688B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Documentaliste</w:t>
                      </w:r>
                    </w:p>
                    <w:p w14:paraId="55B5A2EC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80DE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7A2C69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069BA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8E1189" w14:textId="77777777" w:rsidR="005F6054" w:rsidRPr="001D270E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158CC5" w14:textId="77777777" w:rsidR="0016143A" w:rsidRPr="0016143A" w:rsidRDefault="0016143A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proofErr w:type="gramStart"/>
      <w:r w:rsidRPr="00B4688B">
        <w:rPr>
          <w:rFonts w:ascii="Arial" w:hAnsi="Arial" w:cs="Arial"/>
          <w:b/>
          <w:sz w:val="28"/>
          <w:szCs w:val="28"/>
        </w:rPr>
        <w:t>enseignants</w:t>
      </w:r>
      <w:proofErr w:type="gramEnd"/>
    </w:p>
    <w:tbl>
      <w:tblPr>
        <w:tblpPr w:leftFromText="141" w:rightFromText="141" w:vertAnchor="page" w:horzAnchor="margin" w:tblpY="3436"/>
        <w:tblW w:w="10203" w:type="dxa"/>
        <w:tblLayout w:type="fixed"/>
        <w:tblLook w:val="0000" w:firstRow="0" w:lastRow="0" w:firstColumn="0" w:lastColumn="0" w:noHBand="0" w:noVBand="0"/>
      </w:tblPr>
      <w:tblGrid>
        <w:gridCol w:w="4966"/>
        <w:gridCol w:w="1552"/>
        <w:gridCol w:w="196"/>
        <w:gridCol w:w="3489"/>
      </w:tblGrid>
      <w:tr w:rsidR="00B4688B" w:rsidRPr="00B4688B" w14:paraId="1CD36C46" w14:textId="77777777" w:rsidTr="00B4688B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9F973" w14:textId="77777777" w:rsidR="00B4688B" w:rsidRPr="00B4688B" w:rsidRDefault="00B4688B" w:rsidP="00B4688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4688B">
              <w:rPr>
                <w:rFonts w:ascii="Arial" w:hAnsi="Arial" w:cs="Arial"/>
                <w:sz w:val="28"/>
                <w:szCs w:val="28"/>
              </w:rPr>
              <w:t>Nom et Prénom :</w:t>
            </w:r>
          </w:p>
        </w:tc>
      </w:tr>
      <w:tr w:rsidR="00B4688B" w:rsidRPr="00B4688B" w14:paraId="1B197E91" w14:textId="77777777" w:rsidTr="00B4688B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75ED7572" w14:textId="77777777" w:rsidR="00B4688B" w:rsidRPr="00B4688B" w:rsidRDefault="00B4688B" w:rsidP="00B4688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4688B">
              <w:rPr>
                <w:rFonts w:ascii="Arial" w:hAnsi="Arial" w:cs="Arial"/>
                <w:sz w:val="28"/>
                <w:szCs w:val="28"/>
              </w:rPr>
              <w:t xml:space="preserve">Discipline :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31BF8336" w14:textId="77777777" w:rsidR="00B4688B" w:rsidRPr="00B4688B" w:rsidRDefault="00B4688B" w:rsidP="00B4688B">
            <w:pPr>
              <w:pStyle w:val="Default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B4688B">
              <w:rPr>
                <w:rFonts w:ascii="Arial" w:hAnsi="Arial" w:cs="Arial"/>
                <w:sz w:val="28"/>
                <w:szCs w:val="28"/>
              </w:rPr>
              <w:t xml:space="preserve">Date de naissance : </w:t>
            </w:r>
          </w:p>
        </w:tc>
      </w:tr>
      <w:tr w:rsidR="00B4688B" w14:paraId="115DF320" w14:textId="77777777" w:rsidTr="00B4688B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3C19533F" w14:textId="77777777" w:rsidR="00B4688B" w:rsidRPr="00E02224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 w:rsidRPr="0089167B">
              <w:rPr>
                <w:rFonts w:cs="Consolas"/>
                <w:sz w:val="22"/>
                <w:szCs w:val="22"/>
              </w:rPr>
              <w:t>Établissement 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329B782C" w14:textId="77777777" w:rsidR="00B4688B" w:rsidRDefault="00B4688B" w:rsidP="00B4688B">
            <w:pPr>
              <w:pStyle w:val="Default"/>
              <w:ind w:left="34"/>
              <w:rPr>
                <w:rFonts w:cs="Calibri"/>
                <w:sz w:val="22"/>
                <w:szCs w:val="22"/>
              </w:rPr>
            </w:pPr>
          </w:p>
        </w:tc>
      </w:tr>
      <w:tr w:rsidR="00B4688B" w14:paraId="3A465749" w14:textId="77777777" w:rsidTr="00B4688B">
        <w:trPr>
          <w:trHeight w:val="354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BC82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Service assuré (nombre heures, établissements et nature des enseignements) :</w:t>
            </w:r>
          </w:p>
          <w:p w14:paraId="5400B5AC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B4688B" w14:paraId="1002D0B2" w14:textId="77777777" w:rsidTr="00B4688B">
        <w:trPr>
          <w:trHeight w:val="201"/>
        </w:trPr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F5028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B4688B" w14:paraId="28A16D04" w14:textId="77777777" w:rsidTr="00B4688B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FF0D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Nom et Prénom de l’Inspecteur :</w:t>
            </w:r>
          </w:p>
        </w:tc>
      </w:tr>
      <w:tr w:rsidR="00B4688B" w14:paraId="040A4286" w14:textId="77777777" w:rsidTr="00B4688B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FD61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Discipline de l’Inspecteur :</w:t>
            </w:r>
          </w:p>
          <w:p w14:paraId="530864A7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Statut :</w:t>
            </w:r>
          </w:p>
        </w:tc>
      </w:tr>
      <w:tr w:rsidR="00B4688B" w14:paraId="6086CCD5" w14:textId="77777777" w:rsidTr="00B4688B">
        <w:trPr>
          <w:trHeight w:val="327"/>
        </w:trPr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18A6B8B8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 et heure de la visite :</w:t>
            </w:r>
          </w:p>
        </w:tc>
        <w:tc>
          <w:tcPr>
            <w:tcW w:w="1748" w:type="dxa"/>
            <w:gridSpan w:val="2"/>
            <w:vAlign w:val="center"/>
          </w:tcPr>
          <w:p w14:paraId="4F091A7F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  <w:vAlign w:val="center"/>
          </w:tcPr>
          <w:p w14:paraId="2B4A680F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B4688B" w14:paraId="232E25D4" w14:textId="77777777" w:rsidTr="00B4688B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8DD" w14:textId="77777777" w:rsidR="00B4688B" w:rsidRDefault="00B4688B" w:rsidP="00B4688B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Classe :</w:t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  <w:t>Effectif :</w:t>
            </w:r>
            <w:r>
              <w:rPr>
                <w:rFonts w:cs="Calibri"/>
                <w:sz w:val="22"/>
                <w:szCs w:val="22"/>
              </w:rPr>
              <w:tab/>
            </w:r>
          </w:p>
        </w:tc>
      </w:tr>
    </w:tbl>
    <w:p w14:paraId="5A935E9F" w14:textId="06081EEB" w:rsidR="00E5617C" w:rsidRPr="00B4688B" w:rsidRDefault="00E5617C" w:rsidP="002A707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30FB613" w14:textId="01A60400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Descriptif de la séance observée</w:t>
      </w:r>
    </w:p>
    <w:p w14:paraId="0CC8975A" w14:textId="5BB23E0B" w:rsidR="001F1908" w:rsidRDefault="001F1908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3CCF9E29" w14:textId="362A583B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3F353F4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28E86EF0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51B24D85" w14:textId="77777777" w:rsidR="006041D4" w:rsidRPr="001F1908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662FDC4" w14:textId="71112D22" w:rsidR="001F1908" w:rsidRPr="006041D4" w:rsidRDefault="001F1908" w:rsidP="001F1908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Analyse de la séance et </w:t>
      </w:r>
      <w:r w:rsidR="00F05221" w:rsidRPr="001D270E">
        <w:rPr>
          <w:rFonts w:ascii="Century Gothic" w:hAnsi="Century Gothic" w:cs="Consolas"/>
          <w:b/>
          <w:color w:val="000000"/>
          <w:u w:val="single"/>
        </w:rPr>
        <w:t>des documents mis à disposition</w:t>
      </w:r>
    </w:p>
    <w:p w14:paraId="3DEC5C58" w14:textId="77777777" w:rsidR="005842B1" w:rsidRDefault="005842B1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4054D10A" w14:textId="77777777" w:rsidR="006041D4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77F4C8F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4CEE5DB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1054BD88" w14:textId="77777777" w:rsidR="008D5883" w:rsidRPr="001F1908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6B290FD4" w14:textId="3AFD5C80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Les pratiques d’évaluation</w:t>
      </w:r>
    </w:p>
    <w:p w14:paraId="10E451C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2226E1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F7BC03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43F47C0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546260E" w14:textId="77777777" w:rsidR="008D5883" w:rsidRPr="006041D4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1512E08" w14:textId="1CDB4CCE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Contribution du </w:t>
      </w:r>
      <w:r w:rsidR="00E340FD">
        <w:rPr>
          <w:rFonts w:ascii="Century Gothic" w:hAnsi="Century Gothic" w:cs="Consolas"/>
          <w:b/>
          <w:color w:val="000000"/>
          <w:u w:val="single"/>
        </w:rPr>
        <w:t>documentaliste</w:t>
      </w:r>
      <w:r w:rsidR="00C76A28" w:rsidRPr="001D270E">
        <w:rPr>
          <w:rFonts w:ascii="Century Gothic" w:hAnsi="Century Gothic" w:cs="Consolas"/>
          <w:b/>
          <w:color w:val="000000"/>
          <w:u w:val="single"/>
        </w:rPr>
        <w:t xml:space="preserve"> à des actions au sein </w:t>
      </w:r>
      <w:r w:rsidRPr="001D270E">
        <w:rPr>
          <w:rFonts w:ascii="Century Gothic" w:hAnsi="Century Gothic" w:cs="Consolas"/>
          <w:b/>
          <w:color w:val="000000"/>
          <w:u w:val="single"/>
        </w:rPr>
        <w:t>de la communauté éducative</w:t>
      </w:r>
    </w:p>
    <w:p w14:paraId="425F9FAE" w14:textId="77777777" w:rsidR="001F1908" w:rsidRDefault="001F1908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F2EABF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C8739FA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AC82E9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E6AC5F" w14:textId="77777777" w:rsidR="006041D4" w:rsidRP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97DA795" w14:textId="47DEC47C" w:rsidR="001F1908" w:rsidRPr="001D270E" w:rsidRDefault="001D270E" w:rsidP="006041D4">
      <w:pPr>
        <w:pStyle w:val="Sansinterligne"/>
        <w:rPr>
          <w:rFonts w:ascii="Century Gothic" w:hAnsi="Century Gothic" w:cs="Consolas"/>
          <w:b/>
          <w:color w:val="000000"/>
          <w:u w:val="single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Recommandations pédagogiques / </w:t>
      </w:r>
      <w:r w:rsidR="004E2959">
        <w:rPr>
          <w:rFonts w:ascii="Century Gothic" w:hAnsi="Century Gothic" w:cs="Consolas"/>
          <w:b/>
          <w:color w:val="000000"/>
          <w:u w:val="single"/>
        </w:rPr>
        <w:t xml:space="preserve">Préconisations en termes </w:t>
      </w:r>
      <w:r w:rsidRPr="001D270E">
        <w:rPr>
          <w:rFonts w:ascii="Century Gothic" w:hAnsi="Century Gothic" w:cs="Consolas"/>
          <w:b/>
          <w:color w:val="000000"/>
          <w:u w:val="single"/>
        </w:rPr>
        <w:t>d’accompagnement</w:t>
      </w:r>
    </w:p>
    <w:p w14:paraId="6C872E7F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CAF6F88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1567BD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DD8B860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90FA11F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492E303" w14:textId="4ABA5F58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Conclusion</w:t>
      </w:r>
    </w:p>
    <w:p w14:paraId="07A4D3CB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DE9261C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9A927C8" w14:textId="65FD1AE7" w:rsidR="001F1908" w:rsidRPr="006041D4" w:rsidRDefault="001F1908" w:rsidP="006041D4">
      <w:pPr>
        <w:keepNext/>
        <w:rPr>
          <w:rFonts w:ascii="Century Gothic" w:hAnsi="Century Gothic" w:cs="Consolas"/>
          <w:color w:val="000000"/>
        </w:rPr>
      </w:pPr>
      <w:r w:rsidRPr="0080597A">
        <w:rPr>
          <w:rFonts w:ascii="Century Gothic" w:hAnsi="Century Gothic" w:cs="Consolas"/>
          <w:i/>
          <w:color w:val="000000"/>
        </w:rPr>
        <w:t>L’observation de cette séance, des documents consultés et les échanges lors de l’entretien permettent de dresser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le bilan de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compétence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suivant </w:t>
      </w:r>
      <w:r w:rsidR="006041D4">
        <w:rPr>
          <w:rFonts w:ascii="Century Gothic" w:hAnsi="Century Gothic" w:cs="Consolas"/>
          <w:color w:val="000000"/>
        </w:rPr>
        <w:t>:</w:t>
      </w:r>
    </w:p>
    <w:tbl>
      <w:tblPr>
        <w:tblStyle w:val="Grilledutableau"/>
        <w:tblpPr w:leftFromText="141" w:rightFromText="141" w:vertAnchor="text" w:horzAnchor="page" w:tblpX="910" w:tblpY="77"/>
        <w:tblW w:w="10206" w:type="dxa"/>
        <w:tblLayout w:type="fixed"/>
        <w:tblLook w:val="04A0" w:firstRow="1" w:lastRow="0" w:firstColumn="1" w:lastColumn="0" w:noHBand="0" w:noVBand="1"/>
      </w:tblPr>
      <w:tblGrid>
        <w:gridCol w:w="4683"/>
        <w:gridCol w:w="1381"/>
        <w:gridCol w:w="1381"/>
        <w:gridCol w:w="1380"/>
        <w:gridCol w:w="1381"/>
      </w:tblGrid>
      <w:tr w:rsidR="006041D4" w14:paraId="47655F33" w14:textId="77777777" w:rsidTr="004A7AEE"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14:paraId="26A2A7CB" w14:textId="77777777" w:rsidR="006041D4" w:rsidRPr="00BA7056" w:rsidRDefault="006041D4" w:rsidP="00B837A2">
            <w:pPr>
              <w:rPr>
                <w:b/>
              </w:rPr>
            </w:pPr>
            <w:r w:rsidRPr="00BA7056">
              <w:rPr>
                <w:b/>
              </w:rPr>
              <w:t xml:space="preserve">Niveau d’expertise </w:t>
            </w:r>
          </w:p>
        </w:tc>
        <w:tc>
          <w:tcPr>
            <w:tcW w:w="1417" w:type="dxa"/>
            <w:vAlign w:val="center"/>
          </w:tcPr>
          <w:p w14:paraId="490BDA42" w14:textId="77777777" w:rsidR="006041D4" w:rsidRPr="00BA7056" w:rsidRDefault="006041D4" w:rsidP="004A7AEE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1418" w:type="dxa"/>
            <w:vAlign w:val="center"/>
          </w:tcPr>
          <w:p w14:paraId="66C0E2B3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1417" w:type="dxa"/>
            <w:vAlign w:val="center"/>
          </w:tcPr>
          <w:p w14:paraId="10C5ED3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1418" w:type="dxa"/>
            <w:vAlign w:val="center"/>
          </w:tcPr>
          <w:p w14:paraId="142AC21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6041D4" w14:paraId="19349E6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701F5C1" w14:textId="218E4E9D" w:rsidR="006041D4" w:rsidRPr="00407389" w:rsidRDefault="00E340FD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Maîtriser les connaissances et les compétences propres à la culture de l’information et des médias</w:t>
            </w:r>
          </w:p>
        </w:tc>
        <w:tc>
          <w:tcPr>
            <w:tcW w:w="1417" w:type="dxa"/>
            <w:vAlign w:val="center"/>
          </w:tcPr>
          <w:p w14:paraId="413DB8DE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eACocher1"/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14:paraId="77E9E89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638E230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5EE1D85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</w:tr>
      <w:tr w:rsidR="006041D4" w14:paraId="510DD0A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2AD9C61" w14:textId="6262DD8F" w:rsidR="006041D4" w:rsidRPr="00407389" w:rsidRDefault="00E340FD" w:rsidP="00E340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Concevoir, mettre en œuvre et animer des séquences pédagogiques prenant en compte la diversité des élèves</w:t>
            </w:r>
          </w:p>
        </w:tc>
        <w:tc>
          <w:tcPr>
            <w:tcW w:w="1417" w:type="dxa"/>
            <w:vAlign w:val="center"/>
          </w:tcPr>
          <w:p w14:paraId="2954E93D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984A53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30C444CB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48FF097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</w:tr>
      <w:tr w:rsidR="006041D4" w14:paraId="2BA5C3B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06324BAA" w14:textId="06F54465" w:rsidR="006041D4" w:rsidRDefault="00F96839" w:rsidP="00E340FD">
            <w:r>
              <w:rPr>
                <w:rFonts w:ascii="Calibri" w:hAnsi="Calibri" w:cs="Calibri"/>
              </w:rPr>
              <w:t xml:space="preserve">Utiliser un langage clair et adapté et intégrer, dans son activité, la maîtrise </w:t>
            </w:r>
            <w:r w:rsidR="00E340FD">
              <w:rPr>
                <w:rFonts w:ascii="Calibri" w:hAnsi="Calibri" w:cs="Calibri"/>
              </w:rPr>
              <w:t xml:space="preserve">de la langue écrite et orale </w:t>
            </w:r>
            <w:r>
              <w:rPr>
                <w:rFonts w:ascii="Calibri" w:hAnsi="Calibri" w:cs="Calibri"/>
              </w:rPr>
              <w:t>par les élèves</w:t>
            </w:r>
          </w:p>
        </w:tc>
        <w:tc>
          <w:tcPr>
            <w:tcW w:w="1417" w:type="dxa"/>
            <w:vAlign w:val="center"/>
          </w:tcPr>
          <w:p w14:paraId="528D708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1721E41A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0A3867C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0F11455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</w:tr>
      <w:tr w:rsidR="006041D4" w14:paraId="587074D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1521E39" w14:textId="1F1968CE" w:rsidR="006041D4" w:rsidRPr="00407389" w:rsidRDefault="00E340FD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Organiser et assurer un mode de fonctionnement du groupe favorisant l’apprentissage et la socialisation des élèves</w:t>
            </w:r>
          </w:p>
        </w:tc>
        <w:tc>
          <w:tcPr>
            <w:tcW w:w="1417" w:type="dxa"/>
            <w:vAlign w:val="center"/>
          </w:tcPr>
          <w:p w14:paraId="165E22E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46E12F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7DD9A0A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20F45513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</w:tr>
      <w:tr w:rsidR="006041D4" w14:paraId="5E78E65D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6D4066FA" w14:textId="77820063" w:rsidR="006041D4" w:rsidRPr="00443FDB" w:rsidRDefault="00E340FD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Assurer la gestion du centre de ressources, contribuer à la définition de la politique documentaire de l’établissement et la mettre en œuvre </w:t>
            </w:r>
            <w:r w:rsidR="006041D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ABB681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62957AD8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1B96A2A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CEB0056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0A2E2E">
              <w:fldChar w:fldCharType="separate"/>
            </w:r>
            <w:r w:rsidRPr="00473885">
              <w:fldChar w:fldCharType="end"/>
            </w:r>
          </w:p>
        </w:tc>
      </w:tr>
    </w:tbl>
    <w:p w14:paraId="4559F486" w14:textId="77777777" w:rsidR="00443FDB" w:rsidRPr="0080597A" w:rsidRDefault="00443FDB" w:rsidP="00BA70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1099"/>
        <w:gridCol w:w="4591"/>
      </w:tblGrid>
      <w:tr w:rsidR="008D5883" w:rsidRPr="008D5883" w14:paraId="2985759A" w14:textId="77777777" w:rsidTr="00C76A28">
        <w:trPr>
          <w:cantSplit/>
          <w:trHeight w:val="299"/>
          <w:jc w:val="center"/>
        </w:trPr>
        <w:tc>
          <w:tcPr>
            <w:tcW w:w="4680" w:type="dxa"/>
          </w:tcPr>
          <w:p w14:paraId="49772F14" w14:textId="025F4C29" w:rsidR="008D5883" w:rsidRPr="008D5883" w:rsidRDefault="005F6054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Date : </w:t>
            </w:r>
            <w:r w:rsidR="008D5883" w:rsidRPr="008D5883">
              <w:rPr>
                <w:rFonts w:ascii="Century Gothic" w:hAnsi="Century Gothic" w:cs="Calibri"/>
              </w:rPr>
              <w:t xml:space="preserve"> </w:t>
            </w:r>
            <w:r w:rsidR="008D5883">
              <w:rPr>
                <w:rFonts w:ascii="Century Gothic" w:hAnsi="Century Gothic" w:cs="Calibri"/>
              </w:rPr>
              <w:t>../../….</w:t>
            </w:r>
          </w:p>
        </w:tc>
        <w:tc>
          <w:tcPr>
            <w:tcW w:w="1134" w:type="dxa"/>
          </w:tcPr>
          <w:p w14:paraId="7C55E7AE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06A6011D" w14:textId="6DC0B65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8D5883">
              <w:rPr>
                <w:rFonts w:ascii="Century Gothic" w:hAnsi="Century Gothic" w:cs="Calibri"/>
              </w:rPr>
              <w:t>Pris connaissance le :</w:t>
            </w:r>
            <w:r>
              <w:rPr>
                <w:rFonts w:ascii="Century Gothic" w:hAnsi="Century Gothic" w:cs="Calibri"/>
              </w:rPr>
              <w:t xml:space="preserve"> ../../….</w:t>
            </w:r>
          </w:p>
        </w:tc>
      </w:tr>
      <w:tr w:rsidR="008D5883" w:rsidRPr="008D5883" w14:paraId="32B6E9F9" w14:textId="77777777" w:rsidTr="00C76A28">
        <w:trPr>
          <w:cantSplit/>
          <w:jc w:val="center"/>
        </w:trPr>
        <w:tc>
          <w:tcPr>
            <w:tcW w:w="4680" w:type="dxa"/>
          </w:tcPr>
          <w:p w14:paraId="7FFD5408" w14:textId="15201873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3B6042CD" w14:textId="1AF554DC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Signature de l</w:t>
            </w:r>
            <w:r w:rsidRPr="008D5883">
              <w:rPr>
                <w:rFonts w:ascii="Century Gothic" w:hAnsi="Century Gothic" w:cs="Calibri"/>
                <w:b/>
                <w:bCs/>
              </w:rPr>
              <w:t xml:space="preserve">'Inspecteur </w:t>
            </w:r>
          </w:p>
          <w:p w14:paraId="76EF7502" w14:textId="3A6CEE8F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14:paraId="5B68B2F4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6AE89B7E" w14:textId="2D9DCE29" w:rsidR="008D5883" w:rsidRDefault="00F96839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Signature de l’intéressé</w:t>
            </w:r>
            <w:r w:rsidR="008D5883" w:rsidRPr="008D5883">
              <w:rPr>
                <w:rFonts w:ascii="Century Gothic" w:hAnsi="Century Gothic" w:cs="Calibri"/>
              </w:rPr>
              <w:t>(e) :</w:t>
            </w:r>
          </w:p>
          <w:p w14:paraId="78A21985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7DBA011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63C9DB33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1EB24B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AA623C4" w14:textId="77777777" w:rsidR="001D270E" w:rsidRPr="008D5883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0F99F2C8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2003A6EB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31D9EB32" w14:textId="0008C19D" w:rsidR="00516CFA" w:rsidRPr="0080597A" w:rsidRDefault="00516CFA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sectPr w:rsidR="00516CFA" w:rsidRPr="0080597A" w:rsidSect="00B4688B">
      <w:footerReference w:type="default" r:id="rId8"/>
      <w:pgSz w:w="11906" w:h="16838"/>
      <w:pgMar w:top="28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EA7" w14:textId="77777777" w:rsidR="00693271" w:rsidRDefault="00693271" w:rsidP="00866679">
      <w:pPr>
        <w:spacing w:after="0" w:line="240" w:lineRule="auto"/>
      </w:pPr>
      <w:r>
        <w:separator/>
      </w:r>
    </w:p>
  </w:endnote>
  <w:endnote w:type="continuationSeparator" w:id="0">
    <w:p w14:paraId="61FECB40" w14:textId="77777777" w:rsidR="00693271" w:rsidRDefault="00693271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72A88577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0A2E2E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0A2E2E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BD3A" w14:textId="77777777" w:rsidR="00693271" w:rsidRDefault="00693271" w:rsidP="00866679">
      <w:pPr>
        <w:spacing w:after="0" w:line="240" w:lineRule="auto"/>
      </w:pPr>
      <w:r>
        <w:separator/>
      </w:r>
    </w:p>
  </w:footnote>
  <w:footnote w:type="continuationSeparator" w:id="0">
    <w:p w14:paraId="500C9E88" w14:textId="77777777" w:rsidR="00693271" w:rsidRDefault="00693271" w:rsidP="0086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20831"/>
    <w:rsid w:val="0003439C"/>
    <w:rsid w:val="000A1848"/>
    <w:rsid w:val="000A2E2E"/>
    <w:rsid w:val="000A51F8"/>
    <w:rsid w:val="000E31CD"/>
    <w:rsid w:val="00123F36"/>
    <w:rsid w:val="00150369"/>
    <w:rsid w:val="0016143A"/>
    <w:rsid w:val="001B13DF"/>
    <w:rsid w:val="001D270E"/>
    <w:rsid w:val="001F1456"/>
    <w:rsid w:val="001F1908"/>
    <w:rsid w:val="002419B5"/>
    <w:rsid w:val="00256DD5"/>
    <w:rsid w:val="00265822"/>
    <w:rsid w:val="00272266"/>
    <w:rsid w:val="00277436"/>
    <w:rsid w:val="002807CB"/>
    <w:rsid w:val="002A7073"/>
    <w:rsid w:val="002F24D6"/>
    <w:rsid w:val="00300D53"/>
    <w:rsid w:val="00407389"/>
    <w:rsid w:val="004169AA"/>
    <w:rsid w:val="00423794"/>
    <w:rsid w:val="00443FDB"/>
    <w:rsid w:val="00471F3F"/>
    <w:rsid w:val="004A011E"/>
    <w:rsid w:val="004A7AEE"/>
    <w:rsid w:val="004E2959"/>
    <w:rsid w:val="004F1EB0"/>
    <w:rsid w:val="00516CFA"/>
    <w:rsid w:val="005842B1"/>
    <w:rsid w:val="005E0A3C"/>
    <w:rsid w:val="005F6054"/>
    <w:rsid w:val="006041D4"/>
    <w:rsid w:val="0061363D"/>
    <w:rsid w:val="00672DAF"/>
    <w:rsid w:val="00693271"/>
    <w:rsid w:val="006A4300"/>
    <w:rsid w:val="006B2F48"/>
    <w:rsid w:val="006F4E9C"/>
    <w:rsid w:val="007336E6"/>
    <w:rsid w:val="007558B7"/>
    <w:rsid w:val="007C4FD1"/>
    <w:rsid w:val="007F07C8"/>
    <w:rsid w:val="007F28EC"/>
    <w:rsid w:val="0080597A"/>
    <w:rsid w:val="008316A2"/>
    <w:rsid w:val="00833B9E"/>
    <w:rsid w:val="00837255"/>
    <w:rsid w:val="00866679"/>
    <w:rsid w:val="0089167B"/>
    <w:rsid w:val="00895D5F"/>
    <w:rsid w:val="008D5883"/>
    <w:rsid w:val="008F690E"/>
    <w:rsid w:val="00903A0B"/>
    <w:rsid w:val="00A868DB"/>
    <w:rsid w:val="00AA34EF"/>
    <w:rsid w:val="00B00CA5"/>
    <w:rsid w:val="00B4688B"/>
    <w:rsid w:val="00B61EA9"/>
    <w:rsid w:val="00B837A2"/>
    <w:rsid w:val="00BA7056"/>
    <w:rsid w:val="00BA7620"/>
    <w:rsid w:val="00BC795C"/>
    <w:rsid w:val="00BF4F0F"/>
    <w:rsid w:val="00C31D38"/>
    <w:rsid w:val="00C442F9"/>
    <w:rsid w:val="00C66BBA"/>
    <w:rsid w:val="00C76A28"/>
    <w:rsid w:val="00CB2AB3"/>
    <w:rsid w:val="00D00B09"/>
    <w:rsid w:val="00E02224"/>
    <w:rsid w:val="00E052BE"/>
    <w:rsid w:val="00E340FD"/>
    <w:rsid w:val="00E5617C"/>
    <w:rsid w:val="00E9105F"/>
    <w:rsid w:val="00EB541F"/>
    <w:rsid w:val="00EC7F3A"/>
    <w:rsid w:val="00EE3F56"/>
    <w:rsid w:val="00F05221"/>
    <w:rsid w:val="00F71264"/>
    <w:rsid w:val="00F720A2"/>
    <w:rsid w:val="00F80640"/>
    <w:rsid w:val="00F96839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A3220FC8-BA45-4A57-952C-88638C3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Sansinterligne">
    <w:name w:val="No Spacing"/>
    <w:uiPriority w:val="1"/>
    <w:qFormat/>
    <w:rsid w:val="001F190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D5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DE97E-C294-4962-A38A-4D1CEFDD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3</cp:revision>
  <cp:lastPrinted>2018-02-12T15:51:00Z</cp:lastPrinted>
  <dcterms:created xsi:type="dcterms:W3CDTF">2021-03-29T12:29:00Z</dcterms:created>
  <dcterms:modified xsi:type="dcterms:W3CDTF">2021-03-29T12:52:00Z</dcterms:modified>
</cp:coreProperties>
</file>