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1C20F" w14:textId="5341FD1A" w:rsidR="00344F4A" w:rsidRPr="00344F4A" w:rsidRDefault="00344F4A" w:rsidP="00344F4A">
      <w:pPr>
        <w:pStyle w:val="En-tte"/>
        <w:jc w:val="center"/>
        <w:rPr>
          <w:rFonts w:ascii="Arial" w:hAnsi="Arial"/>
        </w:rPr>
      </w:pPr>
      <w:r w:rsidRPr="00344F4A"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 wp14:anchorId="78381086" wp14:editId="1A7D480E">
            <wp:simplePos x="0" y="0"/>
            <wp:positionH relativeFrom="column">
              <wp:posOffset>12065</wp:posOffset>
            </wp:positionH>
            <wp:positionV relativeFrom="paragraph">
              <wp:posOffset>47625</wp:posOffset>
            </wp:positionV>
            <wp:extent cx="1095375" cy="89535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E7B8A" w14:textId="77777777" w:rsidR="00344F4A" w:rsidRPr="00344F4A" w:rsidRDefault="00344F4A" w:rsidP="00344F4A">
      <w:pPr>
        <w:pStyle w:val="En-tte"/>
        <w:jc w:val="right"/>
        <w:rPr>
          <w:rFonts w:ascii="Arial" w:hAnsi="Arial"/>
          <w:b/>
          <w:sz w:val="28"/>
          <w:szCs w:val="28"/>
        </w:rPr>
      </w:pPr>
      <w:r w:rsidRPr="00344F4A">
        <w:rPr>
          <w:rFonts w:ascii="Arial" w:hAnsi="Arial"/>
          <w:b/>
          <w:sz w:val="28"/>
          <w:szCs w:val="28"/>
        </w:rPr>
        <w:t>Secrétariat général</w:t>
      </w:r>
    </w:p>
    <w:p w14:paraId="14B6188E" w14:textId="77777777" w:rsidR="00344F4A" w:rsidRPr="00344F4A" w:rsidRDefault="00344F4A" w:rsidP="00344F4A">
      <w:pPr>
        <w:pStyle w:val="En-tte"/>
        <w:tabs>
          <w:tab w:val="clear" w:pos="4536"/>
        </w:tabs>
        <w:jc w:val="right"/>
        <w:rPr>
          <w:rFonts w:ascii="Arial" w:hAnsi="Arial"/>
          <w:b/>
          <w:sz w:val="28"/>
          <w:szCs w:val="28"/>
        </w:rPr>
      </w:pPr>
      <w:r w:rsidRPr="00344F4A">
        <w:rPr>
          <w:rFonts w:ascii="Arial" w:hAnsi="Arial"/>
          <w:b/>
          <w:sz w:val="28"/>
          <w:szCs w:val="28"/>
        </w:rPr>
        <w:t>Direction des personnels</w:t>
      </w:r>
    </w:p>
    <w:p w14:paraId="28D8B4A3" w14:textId="77777777" w:rsidR="00344F4A" w:rsidRPr="00344F4A" w:rsidRDefault="00344F4A" w:rsidP="00344F4A">
      <w:pPr>
        <w:pStyle w:val="En-tte"/>
        <w:tabs>
          <w:tab w:val="clear" w:pos="4536"/>
        </w:tabs>
        <w:jc w:val="right"/>
        <w:rPr>
          <w:rFonts w:ascii="Arial" w:hAnsi="Arial"/>
          <w:b/>
          <w:sz w:val="28"/>
          <w:szCs w:val="28"/>
        </w:rPr>
      </w:pPr>
      <w:proofErr w:type="gramStart"/>
      <w:r w:rsidRPr="00344F4A">
        <w:rPr>
          <w:rFonts w:ascii="Arial" w:hAnsi="Arial"/>
          <w:b/>
          <w:sz w:val="28"/>
          <w:szCs w:val="28"/>
        </w:rPr>
        <w:t>enseignants</w:t>
      </w:r>
      <w:proofErr w:type="gramEnd"/>
    </w:p>
    <w:p w14:paraId="1C969BC5" w14:textId="77777777" w:rsidR="00344F4A" w:rsidRDefault="00344F4A" w:rsidP="00344F4A">
      <w:pPr>
        <w:pStyle w:val="En-tte"/>
        <w:tabs>
          <w:tab w:val="clear" w:pos="4536"/>
          <w:tab w:val="clear" w:pos="9072"/>
        </w:tabs>
      </w:pPr>
    </w:p>
    <w:p w14:paraId="58E2A424" w14:textId="400EA9AF" w:rsidR="00344F4A" w:rsidRDefault="00344F4A" w:rsidP="00344F4A">
      <w:pPr>
        <w:pStyle w:val="En-tte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B02B00" wp14:editId="065C07F1">
                <wp:simplePos x="0" y="0"/>
                <wp:positionH relativeFrom="column">
                  <wp:posOffset>615950</wp:posOffset>
                </wp:positionH>
                <wp:positionV relativeFrom="paragraph">
                  <wp:posOffset>10161</wp:posOffset>
                </wp:positionV>
                <wp:extent cx="5158105" cy="1238250"/>
                <wp:effectExtent l="0" t="0" r="4445" b="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10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34034" w14:textId="4EC8B478" w:rsidR="00F8740E" w:rsidRPr="00DB7550" w:rsidRDefault="00F8740E" w:rsidP="008374A4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Arial" w:eastAsiaTheme="minorHAnsi" w:hAnsi="Arial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DB7550">
                              <w:rPr>
                                <w:rFonts w:ascii="Arial" w:eastAsiaTheme="minorHAnsi" w:hAnsi="Arial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ANNE</w:t>
                            </w:r>
                            <w:bookmarkStart w:id="0" w:name="_GoBack"/>
                            <w:bookmarkEnd w:id="0"/>
                            <w:r w:rsidRPr="00DB7550">
                              <w:rPr>
                                <w:rFonts w:ascii="Arial" w:eastAsiaTheme="minorHAnsi" w:hAnsi="Arial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XE 1 CPE</w:t>
                            </w:r>
                          </w:p>
                          <w:p w14:paraId="0ACD3F94" w14:textId="77777777" w:rsidR="00BA4E15" w:rsidRPr="00DB7550" w:rsidRDefault="00BA4E15" w:rsidP="00F8740E">
                            <w:pPr>
                              <w:spacing w:after="120" w:line="276" w:lineRule="auto"/>
                              <w:contextualSpacing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7550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RAPPORT D’INSPECTION</w:t>
                            </w:r>
                          </w:p>
                          <w:p w14:paraId="7F0CCBBB" w14:textId="5F6ECAA0" w:rsidR="00BA4E15" w:rsidRPr="00DB7550" w:rsidRDefault="00BA4E15" w:rsidP="00344F4A">
                            <w:pPr>
                              <w:spacing w:after="120" w:line="276" w:lineRule="auto"/>
                              <w:contextualSpacing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7550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PERSONNELS CONTRACTUELS D’ENSEIGNEMENT, D’EDUCATION</w:t>
                            </w:r>
                          </w:p>
                          <w:p w14:paraId="28F0C344" w14:textId="77777777" w:rsidR="00BA4E15" w:rsidRPr="00DB7550" w:rsidRDefault="00BA4E15" w:rsidP="00F8740E">
                            <w:pPr>
                              <w:spacing w:after="120" w:line="276" w:lineRule="auto"/>
                              <w:contextualSpacing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7550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ET PSYCHOLOGUES DE L’EDUCATION NATIONALE </w:t>
                            </w:r>
                          </w:p>
                          <w:p w14:paraId="377FC4C5" w14:textId="0128E8F2" w:rsidR="00BA4E15" w:rsidRPr="00DB7550" w:rsidRDefault="00BA4E15" w:rsidP="00F8740E">
                            <w:pPr>
                              <w:spacing w:after="120" w:line="276" w:lineRule="auto"/>
                              <w:contextualSpacing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DB7550">
                              <w:rPr>
                                <w:rFonts w:ascii="Arial" w:hAnsi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 w:rsidR="00F8740E" w:rsidRPr="00DB7550">
                              <w:rPr>
                                <w:rFonts w:ascii="Arial" w:hAnsi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onseiller Principal d’Education</w:t>
                            </w:r>
                          </w:p>
                          <w:p w14:paraId="0EE7D8BA" w14:textId="77777777" w:rsidR="0056434F" w:rsidRPr="0056434F" w:rsidRDefault="00564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02B00" id="_x0000_t202" coordsize="21600,21600" o:spt="202" path="m,l,21600r21600,l21600,xe">
                <v:stroke joinstyle="miter"/>
                <v:path gradientshapeok="t" o:connecttype="rect"/>
              </v:shapetype>
              <v:shape id="Zone de texte 66" o:spid="_x0000_s1026" type="#_x0000_t202" style="position:absolute;margin-left:48.5pt;margin-top:.8pt;width:406.15pt;height:9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" fillcolor="white [3201]" stroked="f" strokeweight=".5pt">
                <v:textbox>
                  <w:txbxContent>
                    <w:p w14:paraId="23934034" w14:textId="4EC8B478" w:rsidR="00F8740E" w:rsidRPr="00DB7550" w:rsidRDefault="00F8740E" w:rsidP="008374A4">
                      <w:pPr>
                        <w:spacing w:after="120"/>
                        <w:contextualSpacing/>
                        <w:jc w:val="center"/>
                        <w:rPr>
                          <w:rFonts w:ascii="Arial" w:eastAsiaTheme="minorHAnsi" w:hAnsi="Arial"/>
                          <w:b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DB7550">
                        <w:rPr>
                          <w:rFonts w:ascii="Arial" w:eastAsiaTheme="minorHAnsi" w:hAnsi="Arial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ANNE</w:t>
                      </w:r>
                      <w:bookmarkStart w:id="1" w:name="_GoBack"/>
                      <w:bookmarkEnd w:id="1"/>
                      <w:r w:rsidRPr="00DB7550">
                        <w:rPr>
                          <w:rFonts w:ascii="Arial" w:eastAsiaTheme="minorHAnsi" w:hAnsi="Arial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XE 1 CPE</w:t>
                      </w:r>
                    </w:p>
                    <w:p w14:paraId="0ACD3F94" w14:textId="77777777" w:rsidR="00BA4E15" w:rsidRPr="00DB7550" w:rsidRDefault="00BA4E15" w:rsidP="00F8740E">
                      <w:pPr>
                        <w:spacing w:after="120" w:line="276" w:lineRule="auto"/>
                        <w:contextualSpacing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  <w:r w:rsidRPr="00DB7550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RAPPORT D’INSPECTION</w:t>
                      </w:r>
                    </w:p>
                    <w:p w14:paraId="7F0CCBBB" w14:textId="5F6ECAA0" w:rsidR="00BA4E15" w:rsidRPr="00DB7550" w:rsidRDefault="00BA4E15" w:rsidP="00344F4A">
                      <w:pPr>
                        <w:spacing w:after="120" w:line="276" w:lineRule="auto"/>
                        <w:contextualSpacing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  <w:r w:rsidRPr="00DB7550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PERSONNELS CONTRACTUELS D’ENSEIGNEMENT, D’EDUCATION</w:t>
                      </w:r>
                    </w:p>
                    <w:p w14:paraId="28F0C344" w14:textId="77777777" w:rsidR="00BA4E15" w:rsidRPr="00DB7550" w:rsidRDefault="00BA4E15" w:rsidP="00F8740E">
                      <w:pPr>
                        <w:spacing w:after="120" w:line="276" w:lineRule="auto"/>
                        <w:contextualSpacing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  <w:r w:rsidRPr="00DB7550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ET PSYCHOLOGUES DE L’EDUCATION NATIONALE </w:t>
                      </w:r>
                    </w:p>
                    <w:p w14:paraId="377FC4C5" w14:textId="0128E8F2" w:rsidR="00BA4E15" w:rsidRPr="00DB7550" w:rsidRDefault="00BA4E15" w:rsidP="00F8740E">
                      <w:pPr>
                        <w:spacing w:after="120" w:line="276" w:lineRule="auto"/>
                        <w:contextualSpacing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DB7550">
                        <w:rPr>
                          <w:rFonts w:ascii="Arial" w:hAnsi="Arial"/>
                          <w:b/>
                          <w:bCs/>
                          <w:i/>
                          <w:sz w:val="24"/>
                          <w:szCs w:val="24"/>
                        </w:rPr>
                        <w:t>C</w:t>
                      </w:r>
                      <w:r w:rsidR="00F8740E" w:rsidRPr="00DB7550">
                        <w:rPr>
                          <w:rFonts w:ascii="Arial" w:hAnsi="Arial"/>
                          <w:b/>
                          <w:bCs/>
                          <w:i/>
                          <w:sz w:val="24"/>
                          <w:szCs w:val="24"/>
                        </w:rPr>
                        <w:t>onseiller Principal d’Education</w:t>
                      </w:r>
                    </w:p>
                    <w:p w14:paraId="0EE7D8BA" w14:textId="77777777" w:rsidR="0056434F" w:rsidRPr="0056434F" w:rsidRDefault="0056434F"/>
                  </w:txbxContent>
                </v:textbox>
              </v:shape>
            </w:pict>
          </mc:Fallback>
        </mc:AlternateContent>
      </w:r>
    </w:p>
    <w:p w14:paraId="56630BF6" w14:textId="0A217192" w:rsidR="0056434F" w:rsidRDefault="0056434F" w:rsidP="007649D5">
      <w:pPr>
        <w:spacing w:line="36" w:lineRule="exact"/>
        <w:rPr>
          <w:rFonts w:ascii="Times New Roman" w:eastAsia="Times New Roman" w:hAnsi="Times New Roman"/>
          <w:sz w:val="24"/>
        </w:rPr>
      </w:pPr>
    </w:p>
    <w:p w14:paraId="27BEEE2A" w14:textId="75CD3441" w:rsidR="007649D5" w:rsidRDefault="007649D5" w:rsidP="007649D5">
      <w:pPr>
        <w:spacing w:line="36" w:lineRule="exact"/>
        <w:rPr>
          <w:rFonts w:ascii="Times New Roman" w:eastAsia="Times New Roman" w:hAnsi="Times New Roman"/>
          <w:sz w:val="24"/>
        </w:rPr>
      </w:pPr>
      <w:bookmarkStart w:id="2" w:name="page1"/>
      <w:bookmarkEnd w:id="2"/>
    </w:p>
    <w:p w14:paraId="25B57FCA" w14:textId="77777777" w:rsidR="00344F4A" w:rsidRDefault="00344F4A" w:rsidP="0056434F">
      <w:pPr>
        <w:spacing w:line="0" w:lineRule="atLeast"/>
        <w:rPr>
          <w:rFonts w:ascii="Century Gothic" w:eastAsia="Century Gothic" w:hAnsi="Century Gothic"/>
          <w:b/>
          <w:sz w:val="28"/>
        </w:rPr>
      </w:pPr>
    </w:p>
    <w:p w14:paraId="481AC9EA" w14:textId="7D89DA8E" w:rsidR="007649D5" w:rsidRDefault="007649D5" w:rsidP="00344F4A">
      <w:pPr>
        <w:spacing w:line="0" w:lineRule="atLeast"/>
        <w:jc w:val="center"/>
        <w:rPr>
          <w:rFonts w:ascii="Century Gothic" w:eastAsia="Century Gothic" w:hAnsi="Century Gothic"/>
          <w:b/>
          <w:sz w:val="28"/>
        </w:rPr>
      </w:pPr>
    </w:p>
    <w:p w14:paraId="2C926CE7" w14:textId="0868A261" w:rsidR="00344F4A" w:rsidRDefault="00344F4A" w:rsidP="00344F4A">
      <w:pPr>
        <w:spacing w:line="0" w:lineRule="atLeast"/>
        <w:jc w:val="center"/>
        <w:rPr>
          <w:rFonts w:ascii="Century Gothic" w:eastAsia="Century Gothic" w:hAnsi="Century Gothic"/>
          <w:b/>
          <w:sz w:val="28"/>
        </w:rPr>
      </w:pPr>
    </w:p>
    <w:p w14:paraId="312A0927" w14:textId="77777777" w:rsidR="00344F4A" w:rsidRDefault="00344F4A" w:rsidP="00344F4A">
      <w:pPr>
        <w:spacing w:line="0" w:lineRule="atLeast"/>
        <w:jc w:val="center"/>
        <w:rPr>
          <w:rFonts w:ascii="Century Gothic" w:eastAsia="Century Gothic" w:hAnsi="Century Gothic"/>
          <w:b/>
          <w:sz w:val="26"/>
        </w:rPr>
      </w:pPr>
    </w:p>
    <w:p w14:paraId="46C0FA43" w14:textId="4AE40A33" w:rsidR="007649D5" w:rsidRDefault="007649D5" w:rsidP="007649D5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99DFF07" w14:textId="77777777" w:rsidR="007649D5" w:rsidRDefault="007649D5" w:rsidP="007649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6F8E05" w14:textId="1BEAFA9D" w:rsidR="002469C0" w:rsidRDefault="002469C0" w:rsidP="007649D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9D0E9C" wp14:editId="132A0FBE">
                <wp:simplePos x="0" y="0"/>
                <wp:positionH relativeFrom="column">
                  <wp:posOffset>-190</wp:posOffset>
                </wp:positionH>
                <wp:positionV relativeFrom="paragraph">
                  <wp:posOffset>31267</wp:posOffset>
                </wp:positionV>
                <wp:extent cx="6469039" cy="907576"/>
                <wp:effectExtent l="0" t="0" r="27305" b="260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039" cy="907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9D053" w14:textId="0BCEAC02" w:rsidR="002469C0" w:rsidRPr="00F8740E" w:rsidRDefault="002469C0" w:rsidP="002469C0">
                            <w:pPr>
                              <w:tabs>
                                <w:tab w:val="left" w:pos="4760"/>
                              </w:tabs>
                              <w:spacing w:line="0" w:lineRule="atLeast"/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Nom, Prénom :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ab/>
                            </w:r>
                            <w:r>
                              <w:rPr>
                                <w:sz w:val="23"/>
                              </w:rPr>
                              <w:t>Date de naissance :</w:t>
                            </w:r>
                          </w:p>
                          <w:p w14:paraId="1479C6AA" w14:textId="77777777" w:rsidR="002469C0" w:rsidRDefault="002469C0" w:rsidP="002469C0">
                            <w:pPr>
                              <w:spacing w:line="0" w:lineRule="atLeas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Spécialité :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Conseiller Principal d’Education</w:t>
                            </w:r>
                          </w:p>
                          <w:p w14:paraId="1EC71850" w14:textId="77777777" w:rsidR="002469C0" w:rsidRDefault="002469C0" w:rsidP="002469C0">
                            <w:pPr>
                              <w:spacing w:line="0" w:lineRule="atLeast"/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Etablissement : </w:t>
                            </w:r>
                          </w:p>
                          <w:p w14:paraId="7B5697D5" w14:textId="77777777" w:rsidR="002469C0" w:rsidRDefault="002469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D0E9C" id="Zone de texte 1" o:spid="_x0000_s1027" type="#_x0000_t202" style="position:absolute;margin-left:0;margin-top:2.45pt;width:509.35pt;height:71.4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" fillcolor="white [3201]" strokeweight=".5pt">
                <v:textbox>
                  <w:txbxContent>
                    <w:p w14:paraId="15B9D053" w14:textId="0BCEAC02" w:rsidR="002469C0" w:rsidRPr="00F8740E" w:rsidRDefault="002469C0" w:rsidP="002469C0">
                      <w:pPr>
                        <w:tabs>
                          <w:tab w:val="left" w:pos="4760"/>
                        </w:tabs>
                        <w:spacing w:line="0" w:lineRule="atLeast"/>
                        <w:ind w:left="10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Nom, Prénom :</w:t>
                      </w:r>
                      <w:r>
                        <w:rPr>
                          <w:rFonts w:ascii="Times New Roman" w:eastAsia="Times New Roman" w:hAnsi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</w:rPr>
                        <w:tab/>
                      </w:r>
                      <w:r>
                        <w:rPr>
                          <w:sz w:val="23"/>
                        </w:rPr>
                        <w:t>Date de naissance :</w:t>
                      </w:r>
                    </w:p>
                    <w:p w14:paraId="1479C6AA" w14:textId="77777777" w:rsidR="002469C0" w:rsidRDefault="002469C0" w:rsidP="002469C0">
                      <w:pPr>
                        <w:spacing w:line="0" w:lineRule="atLeast"/>
                        <w:ind w:left="100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Spécialité : </w:t>
                      </w:r>
                      <w:r>
                        <w:rPr>
                          <w:b/>
                          <w:sz w:val="24"/>
                        </w:rPr>
                        <w:t>Conseiller Principal d’Education</w:t>
                      </w:r>
                    </w:p>
                    <w:p w14:paraId="1EC71850" w14:textId="77777777" w:rsidR="002469C0" w:rsidRDefault="002469C0" w:rsidP="002469C0">
                      <w:pPr>
                        <w:spacing w:line="0" w:lineRule="atLeast"/>
                        <w:ind w:left="10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Etablissement : </w:t>
                      </w:r>
                    </w:p>
                    <w:p w14:paraId="7B5697D5" w14:textId="77777777" w:rsidR="002469C0" w:rsidRDefault="002469C0"/>
                  </w:txbxContent>
                </v:textbox>
              </v:shape>
            </w:pict>
          </mc:Fallback>
        </mc:AlternateContent>
      </w:r>
    </w:p>
    <w:p w14:paraId="4FA8108F" w14:textId="77777777" w:rsidR="002469C0" w:rsidRDefault="002469C0" w:rsidP="007649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90275F" w14:textId="77777777" w:rsidR="002469C0" w:rsidRDefault="002469C0" w:rsidP="007649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E435728" w14:textId="7A61F6EB" w:rsidR="002469C0" w:rsidRDefault="002469C0" w:rsidP="007649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0CEDEFC" w14:textId="7675E621" w:rsidR="00E43530" w:rsidRDefault="00E43530" w:rsidP="007649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D4D5E26" w14:textId="77777777" w:rsidR="007649D5" w:rsidRDefault="007649D5" w:rsidP="007649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21B0E4" w14:textId="77777777" w:rsidR="007649D5" w:rsidRDefault="007649D5" w:rsidP="007649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8C19E8" w14:textId="77777777" w:rsidR="007649D5" w:rsidRDefault="007649D5" w:rsidP="007649D5">
      <w:pPr>
        <w:spacing w:line="214" w:lineRule="exact"/>
        <w:rPr>
          <w:rFonts w:ascii="Times New Roman" w:eastAsia="Times New Roman" w:hAnsi="Times New Roman"/>
          <w:sz w:val="24"/>
        </w:rPr>
      </w:pPr>
    </w:p>
    <w:p w14:paraId="623ED0B7" w14:textId="5488AAA4" w:rsidR="002469C0" w:rsidRDefault="002469C0" w:rsidP="007649D5">
      <w:pPr>
        <w:spacing w:line="216" w:lineRule="auto"/>
        <w:ind w:left="100" w:right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0739FC" wp14:editId="460107FF">
                <wp:simplePos x="0" y="0"/>
                <wp:positionH relativeFrom="column">
                  <wp:posOffset>-190</wp:posOffset>
                </wp:positionH>
                <wp:positionV relativeFrom="paragraph">
                  <wp:posOffset>57254</wp:posOffset>
                </wp:positionV>
                <wp:extent cx="6468565" cy="1958454"/>
                <wp:effectExtent l="0" t="0" r="27940" b="228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8565" cy="1958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030E9" w14:textId="77777777" w:rsidR="002469C0" w:rsidRDefault="002469C0" w:rsidP="002469C0">
                            <w:pPr>
                              <w:spacing w:line="216" w:lineRule="auto"/>
                              <w:ind w:left="100" w:right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Service assuré : (remplacement CPE titulaire) /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co-responsabilité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du Service vie Scolaire CPE CT</w:t>
                            </w:r>
                          </w:p>
                          <w:p w14:paraId="4CC15933" w14:textId="77777777" w:rsidR="002469C0" w:rsidRDefault="002469C0" w:rsidP="002469C0">
                            <w:pPr>
                              <w:spacing w:line="231" w:lineRule="exact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</w:p>
                          <w:p w14:paraId="3087CB6D" w14:textId="77777777" w:rsidR="002469C0" w:rsidRDefault="002469C0" w:rsidP="002469C0">
                            <w:pPr>
                              <w:spacing w:line="0" w:lineRule="atLeast"/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Nom et prénom de l’inspecteur : </w:t>
                            </w:r>
                          </w:p>
                          <w:p w14:paraId="6493DC87" w14:textId="77777777" w:rsidR="002469C0" w:rsidRDefault="002469C0" w:rsidP="002469C0">
                            <w:pPr>
                              <w:spacing w:line="0" w:lineRule="atLeas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7800F45" w14:textId="77777777" w:rsidR="002469C0" w:rsidRDefault="002469C0" w:rsidP="002469C0">
                            <w:pPr>
                              <w:spacing w:line="0" w:lineRule="atLeas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Spécialité de l’inspecteur :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Etablissements et vie scolaire</w:t>
                            </w:r>
                          </w:p>
                          <w:p w14:paraId="26D696F2" w14:textId="77777777" w:rsidR="002469C0" w:rsidRDefault="002469C0" w:rsidP="002469C0">
                            <w:pPr>
                              <w:spacing w:line="0" w:lineRule="atLeas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Statut </w:t>
                            </w:r>
                            <w:r>
                              <w:rPr>
                                <w:b/>
                                <w:sz w:val="24"/>
                              </w:rPr>
                              <w:t>: IA IPR</w:t>
                            </w:r>
                          </w:p>
                          <w:p w14:paraId="6DB26975" w14:textId="3E4AF154" w:rsidR="002469C0" w:rsidRDefault="002469C0" w:rsidP="002469C0">
                            <w:pPr>
                              <w:spacing w:line="235" w:lineRule="auto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Personnel Visiteur 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708493EE" w14:textId="77777777" w:rsidR="002469C0" w:rsidRDefault="002469C0" w:rsidP="002469C0">
                            <w:pPr>
                              <w:spacing w:line="3" w:lineRule="exact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</w:p>
                          <w:p w14:paraId="292BF6FE" w14:textId="77777777" w:rsidR="002469C0" w:rsidRDefault="002469C0" w:rsidP="002469C0">
                            <w:pPr>
                              <w:spacing w:line="0" w:lineRule="atLeast"/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Date et heure de la visite : </w:t>
                            </w:r>
                          </w:p>
                          <w:p w14:paraId="16AF268C" w14:textId="77777777" w:rsidR="002469C0" w:rsidRDefault="002469C0" w:rsidP="002469C0">
                            <w:pPr>
                              <w:spacing w:line="0" w:lineRule="atLeas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Lieu :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Service Vie Scolaire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du collège d’exercice</w:t>
                            </w:r>
                          </w:p>
                          <w:p w14:paraId="4457EDC4" w14:textId="77777777" w:rsidR="002469C0" w:rsidRDefault="002469C0" w:rsidP="002469C0">
                            <w:pPr>
                              <w:spacing w:line="232" w:lineRule="auto"/>
                              <w:ind w:right="54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Principaux textes de Référence : Référentiel de compétences, BOEN n°30 du 25 juillet 2013 ; Missions des Conseillers Principaux d’Education, BOEN n°31 du 27 août 2015, C.2015-139 du 10.08.2015</w:t>
                            </w:r>
                          </w:p>
                          <w:p w14:paraId="5F95ED47" w14:textId="05AD8ACC" w:rsidR="002469C0" w:rsidRDefault="002469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739FC" id="Zone de texte 2" o:spid="_x0000_s1028" type="#_x0000_t202" style="position:absolute;left:0;text-align:left;margin-left:0;margin-top:4.5pt;width:509.35pt;height:154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" fillcolor="white [3201]" strokeweight=".5pt">
                <v:textbox>
                  <w:txbxContent>
                    <w:p w14:paraId="6DE030E9" w14:textId="77777777" w:rsidR="002469C0" w:rsidRDefault="002469C0" w:rsidP="002469C0">
                      <w:pPr>
                        <w:spacing w:line="216" w:lineRule="auto"/>
                        <w:ind w:left="100" w:right="24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Service assuré : (remplacement CPE titulaire) /co-responsabilité du Service vie Scolaire CPE CT</w:t>
                      </w:r>
                    </w:p>
                    <w:p w14:paraId="4CC15933" w14:textId="77777777" w:rsidR="002469C0" w:rsidRDefault="002469C0" w:rsidP="002469C0">
                      <w:pPr>
                        <w:spacing w:line="231" w:lineRule="exact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</w:p>
                    <w:p w14:paraId="3087CB6D" w14:textId="77777777" w:rsidR="002469C0" w:rsidRDefault="002469C0" w:rsidP="002469C0">
                      <w:pPr>
                        <w:spacing w:line="0" w:lineRule="atLeast"/>
                        <w:ind w:left="10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Nom et prénom de l’inspecteur : </w:t>
                      </w:r>
                    </w:p>
                    <w:p w14:paraId="6493DC87" w14:textId="77777777" w:rsidR="002469C0" w:rsidRDefault="002469C0" w:rsidP="002469C0">
                      <w:pPr>
                        <w:spacing w:line="0" w:lineRule="atLeast"/>
                        <w:ind w:left="100"/>
                        <w:rPr>
                          <w:b/>
                          <w:sz w:val="24"/>
                        </w:rPr>
                      </w:pPr>
                    </w:p>
                    <w:p w14:paraId="17800F45" w14:textId="77777777" w:rsidR="002469C0" w:rsidRDefault="002469C0" w:rsidP="002469C0">
                      <w:pPr>
                        <w:spacing w:line="0" w:lineRule="atLeast"/>
                        <w:ind w:left="100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Spécialité de l’inspecteur : </w:t>
                      </w:r>
                      <w:r>
                        <w:rPr>
                          <w:b/>
                          <w:sz w:val="24"/>
                        </w:rPr>
                        <w:t>Etablissements et vie scolaire</w:t>
                      </w:r>
                    </w:p>
                    <w:p w14:paraId="26D696F2" w14:textId="77777777" w:rsidR="002469C0" w:rsidRDefault="002469C0" w:rsidP="002469C0">
                      <w:pPr>
                        <w:spacing w:line="0" w:lineRule="atLeast"/>
                        <w:ind w:left="100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Statut </w:t>
                      </w:r>
                      <w:r>
                        <w:rPr>
                          <w:b/>
                          <w:sz w:val="24"/>
                        </w:rPr>
                        <w:t>: IA IPR</w:t>
                      </w:r>
                    </w:p>
                    <w:p w14:paraId="6DB26975" w14:textId="3E4AF154" w:rsidR="002469C0" w:rsidRDefault="002469C0" w:rsidP="002469C0">
                      <w:pPr>
                        <w:spacing w:line="235" w:lineRule="auto"/>
                        <w:ind w:left="100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Personnel Visiteur 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708493EE" w14:textId="77777777" w:rsidR="002469C0" w:rsidRDefault="002469C0" w:rsidP="002469C0">
                      <w:pPr>
                        <w:spacing w:line="3" w:lineRule="exact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</w:p>
                    <w:p w14:paraId="292BF6FE" w14:textId="77777777" w:rsidR="002469C0" w:rsidRDefault="002469C0" w:rsidP="002469C0">
                      <w:pPr>
                        <w:spacing w:line="0" w:lineRule="atLeast"/>
                        <w:ind w:left="10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Date et heure de la visite : </w:t>
                      </w:r>
                    </w:p>
                    <w:p w14:paraId="16AF268C" w14:textId="77777777" w:rsidR="002469C0" w:rsidRDefault="002469C0" w:rsidP="002469C0">
                      <w:pPr>
                        <w:spacing w:line="0" w:lineRule="atLeast"/>
                        <w:ind w:left="100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Lieu : </w:t>
                      </w:r>
                      <w:r>
                        <w:rPr>
                          <w:b/>
                          <w:sz w:val="24"/>
                        </w:rPr>
                        <w:t>Service Vie Scolaire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du collège d’exercice</w:t>
                      </w:r>
                    </w:p>
                    <w:p w14:paraId="4457EDC4" w14:textId="77777777" w:rsidR="002469C0" w:rsidRDefault="002469C0" w:rsidP="002469C0">
                      <w:pPr>
                        <w:spacing w:line="232" w:lineRule="auto"/>
                        <w:ind w:right="54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Principaux textes de Référence : Référentiel de compétences, BOEN n°30 du 25 juillet 2013 ; Missions des Conseillers Principaux d’Education, BOEN n°31 du 27 août 2015, C.2015-139 du 10.08.2015</w:t>
                      </w:r>
                    </w:p>
                    <w:p w14:paraId="5F95ED47" w14:textId="05AD8ACC" w:rsidR="002469C0" w:rsidRDefault="002469C0"/>
                  </w:txbxContent>
                </v:textbox>
              </v:shape>
            </w:pict>
          </mc:Fallback>
        </mc:AlternateContent>
      </w:r>
    </w:p>
    <w:p w14:paraId="1ED9E036" w14:textId="77777777" w:rsidR="002469C0" w:rsidRDefault="002469C0" w:rsidP="007649D5">
      <w:pPr>
        <w:spacing w:line="216" w:lineRule="auto"/>
        <w:ind w:left="100" w:right="240"/>
        <w:rPr>
          <w:sz w:val="24"/>
        </w:rPr>
      </w:pPr>
    </w:p>
    <w:p w14:paraId="277B4864" w14:textId="77777777" w:rsidR="002469C0" w:rsidRDefault="002469C0" w:rsidP="007649D5">
      <w:pPr>
        <w:spacing w:line="216" w:lineRule="auto"/>
        <w:ind w:left="100" w:right="240"/>
        <w:rPr>
          <w:sz w:val="24"/>
        </w:rPr>
      </w:pPr>
    </w:p>
    <w:p w14:paraId="3F94F6D3" w14:textId="77777777" w:rsidR="002469C0" w:rsidRDefault="002469C0" w:rsidP="007649D5">
      <w:pPr>
        <w:spacing w:line="216" w:lineRule="auto"/>
        <w:ind w:left="100" w:right="240"/>
        <w:rPr>
          <w:sz w:val="24"/>
        </w:rPr>
      </w:pPr>
    </w:p>
    <w:p w14:paraId="50CDD5F7" w14:textId="77777777" w:rsidR="002469C0" w:rsidRDefault="002469C0" w:rsidP="007649D5">
      <w:pPr>
        <w:spacing w:line="216" w:lineRule="auto"/>
        <w:ind w:left="100" w:right="240"/>
        <w:rPr>
          <w:sz w:val="24"/>
        </w:rPr>
      </w:pPr>
    </w:p>
    <w:p w14:paraId="0396525B" w14:textId="77777777" w:rsidR="002469C0" w:rsidRDefault="002469C0" w:rsidP="007649D5">
      <w:pPr>
        <w:spacing w:line="216" w:lineRule="auto"/>
        <w:ind w:left="100" w:right="240"/>
        <w:rPr>
          <w:sz w:val="24"/>
        </w:rPr>
      </w:pPr>
    </w:p>
    <w:p w14:paraId="11698354" w14:textId="77777777" w:rsidR="002469C0" w:rsidRDefault="002469C0" w:rsidP="007649D5">
      <w:pPr>
        <w:spacing w:line="235" w:lineRule="auto"/>
        <w:ind w:left="100"/>
        <w:rPr>
          <w:sz w:val="24"/>
        </w:rPr>
      </w:pPr>
    </w:p>
    <w:p w14:paraId="17DFF6F3" w14:textId="77777777" w:rsidR="002469C0" w:rsidRDefault="002469C0" w:rsidP="007649D5">
      <w:pPr>
        <w:spacing w:line="235" w:lineRule="auto"/>
        <w:ind w:left="100"/>
        <w:rPr>
          <w:sz w:val="24"/>
        </w:rPr>
      </w:pPr>
    </w:p>
    <w:p w14:paraId="06117C0F" w14:textId="77777777" w:rsidR="002469C0" w:rsidRDefault="002469C0" w:rsidP="007649D5">
      <w:pPr>
        <w:spacing w:line="235" w:lineRule="auto"/>
        <w:ind w:left="100"/>
        <w:rPr>
          <w:sz w:val="24"/>
        </w:rPr>
      </w:pPr>
    </w:p>
    <w:p w14:paraId="67D0EC44" w14:textId="77777777" w:rsidR="002469C0" w:rsidRDefault="002469C0" w:rsidP="007649D5">
      <w:pPr>
        <w:spacing w:line="235" w:lineRule="auto"/>
        <w:ind w:left="100"/>
        <w:rPr>
          <w:sz w:val="24"/>
        </w:rPr>
      </w:pPr>
    </w:p>
    <w:p w14:paraId="5504DBF8" w14:textId="77777777" w:rsidR="002469C0" w:rsidRDefault="002469C0" w:rsidP="007649D5">
      <w:pPr>
        <w:spacing w:line="235" w:lineRule="auto"/>
        <w:ind w:left="100"/>
        <w:rPr>
          <w:sz w:val="24"/>
        </w:rPr>
      </w:pPr>
    </w:p>
    <w:p w14:paraId="3677AF2F" w14:textId="77777777" w:rsidR="002469C0" w:rsidRDefault="002469C0" w:rsidP="007649D5">
      <w:pPr>
        <w:spacing w:line="235" w:lineRule="auto"/>
        <w:ind w:left="100"/>
        <w:rPr>
          <w:sz w:val="24"/>
        </w:rPr>
      </w:pPr>
    </w:p>
    <w:p w14:paraId="49ADD017" w14:textId="5CBA127C" w:rsidR="007649D5" w:rsidRDefault="007649D5" w:rsidP="007649D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01A9D7" wp14:editId="51203C67">
                <wp:simplePos x="0" y="0"/>
                <wp:positionH relativeFrom="column">
                  <wp:posOffset>-9525</wp:posOffset>
                </wp:positionH>
                <wp:positionV relativeFrom="paragraph">
                  <wp:posOffset>257175</wp:posOffset>
                </wp:positionV>
                <wp:extent cx="6398895" cy="0"/>
                <wp:effectExtent l="9525" t="9525" r="11430" b="9525"/>
                <wp:wrapNone/>
                <wp:docPr id="56" name="Connecteur droi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F5D7C" id="Connecteur droit 5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0.25pt" to="50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DD827C" wp14:editId="7130A01D">
                <wp:simplePos x="0" y="0"/>
                <wp:positionH relativeFrom="column">
                  <wp:posOffset>-6350</wp:posOffset>
                </wp:positionH>
                <wp:positionV relativeFrom="paragraph">
                  <wp:posOffset>254000</wp:posOffset>
                </wp:positionV>
                <wp:extent cx="0" cy="4409440"/>
                <wp:effectExtent l="12700" t="6350" r="6350" b="13335"/>
                <wp:wrapNone/>
                <wp:docPr id="55" name="Connecteur droi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94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AA379" id="Connecteur droit 5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20pt" to="-.5pt,3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E39FAC" wp14:editId="59BCCCC2">
                <wp:simplePos x="0" y="0"/>
                <wp:positionH relativeFrom="column">
                  <wp:posOffset>6386195</wp:posOffset>
                </wp:positionH>
                <wp:positionV relativeFrom="paragraph">
                  <wp:posOffset>254000</wp:posOffset>
                </wp:positionV>
                <wp:extent cx="0" cy="4409440"/>
                <wp:effectExtent l="13970" t="6350" r="5080" b="13335"/>
                <wp:wrapNone/>
                <wp:docPr id="54" name="Connecteur droi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94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4907A" id="Connecteur droit 5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85pt,20pt" to="502.85pt,3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" strokeweight=".16931mm"/>
            </w:pict>
          </mc:Fallback>
        </mc:AlternateContent>
      </w:r>
    </w:p>
    <w:p w14:paraId="25A36D3D" w14:textId="54DD48A3" w:rsidR="002469C0" w:rsidRDefault="002469C0" w:rsidP="00344F4A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48387C3E" w14:textId="77777777" w:rsidR="00344F4A" w:rsidRDefault="00344F4A" w:rsidP="00344F4A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3578D10C" w14:textId="77777777" w:rsidR="007649D5" w:rsidRDefault="007649D5" w:rsidP="007649D5">
      <w:pPr>
        <w:spacing w:line="0" w:lineRule="atLeast"/>
        <w:ind w:left="100"/>
        <w:rPr>
          <w:b/>
          <w:sz w:val="22"/>
        </w:rPr>
      </w:pPr>
      <w:r>
        <w:rPr>
          <w:b/>
          <w:sz w:val="22"/>
        </w:rPr>
        <w:t>Rappel : Compétences professionnelles évaluées</w:t>
      </w:r>
    </w:p>
    <w:p w14:paraId="76F8840F" w14:textId="39FEBD71" w:rsidR="007649D5" w:rsidRDefault="007649D5" w:rsidP="007649D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714E0B" wp14:editId="61A2B4CB">
                <wp:simplePos x="0" y="0"/>
                <wp:positionH relativeFrom="column">
                  <wp:posOffset>-9525</wp:posOffset>
                </wp:positionH>
                <wp:positionV relativeFrom="paragraph">
                  <wp:posOffset>34290</wp:posOffset>
                </wp:positionV>
                <wp:extent cx="6398895" cy="0"/>
                <wp:effectExtent l="9525" t="5715" r="11430" b="13335"/>
                <wp:wrapNone/>
                <wp:docPr id="53" name="Connecteur droi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D85FA" id="Connecteur droit 5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7pt" to="503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" strokeweight=".16931mm"/>
            </w:pict>
          </mc:Fallback>
        </mc:AlternateContent>
      </w:r>
    </w:p>
    <w:p w14:paraId="36EF3753" w14:textId="77777777" w:rsidR="007649D5" w:rsidRDefault="007649D5" w:rsidP="007649D5">
      <w:pPr>
        <w:spacing w:line="31" w:lineRule="exact"/>
        <w:rPr>
          <w:rFonts w:ascii="Times New Roman" w:eastAsia="Times New Roman" w:hAnsi="Times New Roman"/>
          <w:sz w:val="24"/>
        </w:rPr>
      </w:pPr>
    </w:p>
    <w:p w14:paraId="122A3902" w14:textId="77777777" w:rsidR="007649D5" w:rsidRDefault="007649D5" w:rsidP="007649D5">
      <w:pPr>
        <w:spacing w:line="0" w:lineRule="atLeast"/>
        <w:ind w:left="100"/>
        <w:rPr>
          <w:b/>
          <w:sz w:val="22"/>
        </w:rPr>
      </w:pPr>
      <w:r>
        <w:rPr>
          <w:b/>
          <w:sz w:val="22"/>
        </w:rPr>
        <w:t>Compétences communes aux personnels enseignants et d’éducation</w:t>
      </w:r>
    </w:p>
    <w:p w14:paraId="78D9AAA2" w14:textId="527B0CF4" w:rsidR="007649D5" w:rsidRDefault="007649D5" w:rsidP="007649D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CBDD8D" wp14:editId="2DA5F37F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6398895" cy="0"/>
                <wp:effectExtent l="9525" t="5080" r="11430" b="13970"/>
                <wp:wrapNone/>
                <wp:docPr id="52" name="Connecteur droi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2C6BA" id="Connecteur droit 5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65pt" to="503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" strokeweight=".16931mm"/>
            </w:pict>
          </mc:Fallback>
        </mc:AlternateContent>
      </w:r>
    </w:p>
    <w:p w14:paraId="51740FCC" w14:textId="77777777" w:rsidR="007649D5" w:rsidRDefault="007649D5" w:rsidP="007649D5">
      <w:pPr>
        <w:spacing w:line="33" w:lineRule="exact"/>
        <w:rPr>
          <w:rFonts w:ascii="Times New Roman" w:eastAsia="Times New Roman" w:hAnsi="Times New Roman"/>
          <w:sz w:val="24"/>
        </w:rPr>
      </w:pPr>
    </w:p>
    <w:p w14:paraId="6C8EE431" w14:textId="77777777" w:rsidR="007649D5" w:rsidRDefault="007649D5" w:rsidP="007649D5">
      <w:pPr>
        <w:spacing w:line="0" w:lineRule="atLeast"/>
        <w:ind w:left="100"/>
        <w:rPr>
          <w:sz w:val="18"/>
        </w:rPr>
      </w:pPr>
      <w:r>
        <w:rPr>
          <w:sz w:val="18"/>
        </w:rPr>
        <w:t>CC1 - Faire partager les valeurs de la République</w:t>
      </w:r>
    </w:p>
    <w:p w14:paraId="40D518E6" w14:textId="16DABB09" w:rsidR="007649D5" w:rsidRDefault="007649D5" w:rsidP="007649D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FF5719" wp14:editId="486647BB">
                <wp:simplePos x="0" y="0"/>
                <wp:positionH relativeFrom="column">
                  <wp:posOffset>-9525</wp:posOffset>
                </wp:positionH>
                <wp:positionV relativeFrom="paragraph">
                  <wp:posOffset>26670</wp:posOffset>
                </wp:positionV>
                <wp:extent cx="6398895" cy="0"/>
                <wp:effectExtent l="9525" t="7620" r="11430" b="11430"/>
                <wp:wrapNone/>
                <wp:docPr id="51" name="Connecteur droi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92A38" id="Connecteur droit 5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1pt" to="503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" strokeweight=".48pt"/>
            </w:pict>
          </mc:Fallback>
        </mc:AlternateContent>
      </w:r>
    </w:p>
    <w:p w14:paraId="4A28F503" w14:textId="77777777" w:rsidR="007649D5" w:rsidRDefault="007649D5" w:rsidP="007649D5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204C5C8B" w14:textId="77777777" w:rsidR="007649D5" w:rsidRDefault="007649D5" w:rsidP="007649D5">
      <w:pPr>
        <w:spacing w:line="0" w:lineRule="atLeast"/>
        <w:ind w:left="100"/>
        <w:rPr>
          <w:sz w:val="18"/>
        </w:rPr>
      </w:pPr>
      <w:r>
        <w:rPr>
          <w:sz w:val="18"/>
        </w:rPr>
        <w:t>CC2 - Inscrire son action dans le cadre des principes fondamentaux du système éducatif et dans le cadre réglementaire de l'école</w:t>
      </w:r>
    </w:p>
    <w:p w14:paraId="2C86FBEA" w14:textId="301FCD48" w:rsidR="007649D5" w:rsidRDefault="007649D5" w:rsidP="007649D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BD0AB7" wp14:editId="0A606C1A">
                <wp:simplePos x="0" y="0"/>
                <wp:positionH relativeFrom="column">
                  <wp:posOffset>-9525</wp:posOffset>
                </wp:positionH>
                <wp:positionV relativeFrom="paragraph">
                  <wp:posOffset>27940</wp:posOffset>
                </wp:positionV>
                <wp:extent cx="6398895" cy="0"/>
                <wp:effectExtent l="9525" t="8890" r="11430" b="10160"/>
                <wp:wrapNone/>
                <wp:docPr id="50" name="Connecteur droi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3571A" id="Connecteur droit 5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2pt" to="503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" strokeweight=".48pt"/>
            </w:pict>
          </mc:Fallback>
        </mc:AlternateContent>
      </w:r>
    </w:p>
    <w:p w14:paraId="517B1B6B" w14:textId="77777777" w:rsidR="007649D5" w:rsidRDefault="007649D5" w:rsidP="007649D5">
      <w:pPr>
        <w:spacing w:line="24" w:lineRule="exact"/>
        <w:rPr>
          <w:rFonts w:ascii="Times New Roman" w:eastAsia="Times New Roman" w:hAnsi="Times New Roman"/>
          <w:sz w:val="24"/>
        </w:rPr>
      </w:pPr>
    </w:p>
    <w:p w14:paraId="7AD7C8C9" w14:textId="77777777" w:rsidR="007649D5" w:rsidRDefault="007649D5" w:rsidP="007649D5">
      <w:pPr>
        <w:spacing w:line="0" w:lineRule="atLeast"/>
        <w:ind w:left="100"/>
        <w:rPr>
          <w:sz w:val="18"/>
        </w:rPr>
      </w:pPr>
      <w:r>
        <w:rPr>
          <w:sz w:val="18"/>
        </w:rPr>
        <w:t>CC3 - Connaître les élèves et les processus d'apprentissage</w:t>
      </w:r>
    </w:p>
    <w:p w14:paraId="433EBCF5" w14:textId="0D7AF030" w:rsidR="007649D5" w:rsidRDefault="007649D5" w:rsidP="007649D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50BD89" wp14:editId="662DFE20">
                <wp:simplePos x="0" y="0"/>
                <wp:positionH relativeFrom="column">
                  <wp:posOffset>-9525</wp:posOffset>
                </wp:positionH>
                <wp:positionV relativeFrom="paragraph">
                  <wp:posOffset>26670</wp:posOffset>
                </wp:positionV>
                <wp:extent cx="6398895" cy="0"/>
                <wp:effectExtent l="9525" t="7620" r="11430" b="11430"/>
                <wp:wrapNone/>
                <wp:docPr id="49" name="Connecteur droi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0D6CF" id="Connecteur droit 4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1pt" to="503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" strokeweight=".16931mm"/>
            </w:pict>
          </mc:Fallback>
        </mc:AlternateContent>
      </w:r>
    </w:p>
    <w:p w14:paraId="58E3D93F" w14:textId="77777777" w:rsidR="007649D5" w:rsidRDefault="007649D5" w:rsidP="007649D5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38122259" w14:textId="77777777" w:rsidR="007649D5" w:rsidRDefault="007649D5" w:rsidP="007649D5">
      <w:pPr>
        <w:spacing w:line="0" w:lineRule="atLeast"/>
        <w:ind w:left="100"/>
        <w:rPr>
          <w:sz w:val="18"/>
        </w:rPr>
      </w:pPr>
      <w:r>
        <w:rPr>
          <w:sz w:val="18"/>
        </w:rPr>
        <w:t>CC4 - Prendre en compte la diversité des élèves</w:t>
      </w:r>
    </w:p>
    <w:p w14:paraId="2ABC8FB8" w14:textId="56F0AC30" w:rsidR="007649D5" w:rsidRDefault="007649D5" w:rsidP="007649D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840D4E" wp14:editId="5E72032D">
                <wp:simplePos x="0" y="0"/>
                <wp:positionH relativeFrom="column">
                  <wp:posOffset>-9525</wp:posOffset>
                </wp:positionH>
                <wp:positionV relativeFrom="paragraph">
                  <wp:posOffset>27940</wp:posOffset>
                </wp:positionV>
                <wp:extent cx="6398895" cy="0"/>
                <wp:effectExtent l="9525" t="8890" r="11430" b="10160"/>
                <wp:wrapNone/>
                <wp:docPr id="48" name="Connecteur droi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BDD75" id="Connecteur droit 4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2pt" to="503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" strokeweight=".48pt"/>
            </w:pict>
          </mc:Fallback>
        </mc:AlternateContent>
      </w:r>
    </w:p>
    <w:p w14:paraId="1EE24217" w14:textId="77777777" w:rsidR="007649D5" w:rsidRDefault="007649D5" w:rsidP="007649D5">
      <w:pPr>
        <w:spacing w:line="24" w:lineRule="exact"/>
        <w:rPr>
          <w:rFonts w:ascii="Times New Roman" w:eastAsia="Times New Roman" w:hAnsi="Times New Roman"/>
          <w:sz w:val="24"/>
        </w:rPr>
      </w:pPr>
    </w:p>
    <w:p w14:paraId="690E2154" w14:textId="77777777" w:rsidR="007649D5" w:rsidRDefault="007649D5" w:rsidP="007649D5">
      <w:pPr>
        <w:spacing w:line="0" w:lineRule="atLeast"/>
        <w:ind w:left="100"/>
        <w:rPr>
          <w:sz w:val="18"/>
        </w:rPr>
      </w:pPr>
      <w:r>
        <w:rPr>
          <w:sz w:val="18"/>
        </w:rPr>
        <w:t>CC5 - Accompagner les élèves dans leur parcours de formation</w:t>
      </w:r>
    </w:p>
    <w:p w14:paraId="5E217D76" w14:textId="3D9E0862" w:rsidR="007649D5" w:rsidRDefault="007649D5" w:rsidP="007649D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FF4FB1" wp14:editId="47164D3D">
                <wp:simplePos x="0" y="0"/>
                <wp:positionH relativeFrom="column">
                  <wp:posOffset>-9525</wp:posOffset>
                </wp:positionH>
                <wp:positionV relativeFrom="paragraph">
                  <wp:posOffset>26670</wp:posOffset>
                </wp:positionV>
                <wp:extent cx="6398895" cy="0"/>
                <wp:effectExtent l="9525" t="7620" r="11430" b="11430"/>
                <wp:wrapNone/>
                <wp:docPr id="47" name="Connecteur droi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382E3" id="Connecteur droit 4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1pt" to="503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" strokeweight=".16931mm"/>
            </w:pict>
          </mc:Fallback>
        </mc:AlternateContent>
      </w:r>
    </w:p>
    <w:p w14:paraId="45D711ED" w14:textId="77777777" w:rsidR="007649D5" w:rsidRDefault="007649D5" w:rsidP="007649D5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66D786D0" w14:textId="77777777" w:rsidR="007649D5" w:rsidRDefault="007649D5" w:rsidP="007649D5">
      <w:pPr>
        <w:spacing w:line="0" w:lineRule="atLeast"/>
        <w:ind w:left="100"/>
        <w:rPr>
          <w:sz w:val="18"/>
        </w:rPr>
      </w:pPr>
      <w:r>
        <w:rPr>
          <w:sz w:val="18"/>
        </w:rPr>
        <w:t>CC6 - Agir en éducateur responsable et selon des principes éthiques</w:t>
      </w:r>
    </w:p>
    <w:p w14:paraId="755BD1F8" w14:textId="0F9C960B" w:rsidR="007649D5" w:rsidRDefault="007649D5" w:rsidP="007649D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A0F192" wp14:editId="4A17D6E9">
                <wp:simplePos x="0" y="0"/>
                <wp:positionH relativeFrom="column">
                  <wp:posOffset>-9525</wp:posOffset>
                </wp:positionH>
                <wp:positionV relativeFrom="paragraph">
                  <wp:posOffset>26670</wp:posOffset>
                </wp:positionV>
                <wp:extent cx="6398895" cy="0"/>
                <wp:effectExtent l="9525" t="7620" r="11430" b="11430"/>
                <wp:wrapNone/>
                <wp:docPr id="46" name="Connecteur droi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23BF0" id="Connecteur droit 4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1pt" to="503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" strokeweight=".16931mm"/>
            </w:pict>
          </mc:Fallback>
        </mc:AlternateContent>
      </w:r>
    </w:p>
    <w:p w14:paraId="5E931353" w14:textId="77777777" w:rsidR="007649D5" w:rsidRDefault="007649D5" w:rsidP="007649D5">
      <w:pPr>
        <w:spacing w:line="24" w:lineRule="exact"/>
        <w:rPr>
          <w:rFonts w:ascii="Times New Roman" w:eastAsia="Times New Roman" w:hAnsi="Times New Roman"/>
          <w:sz w:val="24"/>
        </w:rPr>
      </w:pPr>
    </w:p>
    <w:p w14:paraId="4B593749" w14:textId="77777777" w:rsidR="007649D5" w:rsidRDefault="007649D5" w:rsidP="007649D5">
      <w:pPr>
        <w:spacing w:line="0" w:lineRule="atLeast"/>
        <w:ind w:left="100"/>
        <w:rPr>
          <w:sz w:val="18"/>
        </w:rPr>
      </w:pPr>
      <w:r>
        <w:rPr>
          <w:sz w:val="18"/>
        </w:rPr>
        <w:t>CC7 - Maîtriser la langue française à des fins de communication</w:t>
      </w:r>
    </w:p>
    <w:p w14:paraId="38AAC715" w14:textId="6CB62A31" w:rsidR="007649D5" w:rsidRDefault="007649D5" w:rsidP="007649D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6057B0" wp14:editId="3773B366">
                <wp:simplePos x="0" y="0"/>
                <wp:positionH relativeFrom="column">
                  <wp:posOffset>-9525</wp:posOffset>
                </wp:positionH>
                <wp:positionV relativeFrom="paragraph">
                  <wp:posOffset>26670</wp:posOffset>
                </wp:positionV>
                <wp:extent cx="6398895" cy="0"/>
                <wp:effectExtent l="9525" t="7620" r="11430" b="11430"/>
                <wp:wrapNone/>
                <wp:docPr id="45" name="Connecteur droi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FA122" id="Connecteur droit 4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1pt" to="503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" strokeweight=".48pt"/>
            </w:pict>
          </mc:Fallback>
        </mc:AlternateContent>
      </w:r>
    </w:p>
    <w:p w14:paraId="0AA4491F" w14:textId="77777777" w:rsidR="007649D5" w:rsidRDefault="007649D5" w:rsidP="007649D5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5B95F198" w14:textId="77777777" w:rsidR="007649D5" w:rsidRDefault="007649D5" w:rsidP="007649D5">
      <w:pPr>
        <w:spacing w:line="0" w:lineRule="atLeast"/>
        <w:ind w:left="100"/>
        <w:rPr>
          <w:sz w:val="18"/>
        </w:rPr>
      </w:pPr>
      <w:r>
        <w:rPr>
          <w:sz w:val="18"/>
        </w:rPr>
        <w:t>CC8 - Utiliser une langue vivante étrangère dans les situations exigées par son métier</w:t>
      </w:r>
    </w:p>
    <w:p w14:paraId="22622B10" w14:textId="57D7A2BB" w:rsidR="007649D5" w:rsidRDefault="007649D5" w:rsidP="007649D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10D946" wp14:editId="6F096E41">
                <wp:simplePos x="0" y="0"/>
                <wp:positionH relativeFrom="column">
                  <wp:posOffset>-9525</wp:posOffset>
                </wp:positionH>
                <wp:positionV relativeFrom="paragraph">
                  <wp:posOffset>26670</wp:posOffset>
                </wp:positionV>
                <wp:extent cx="6398895" cy="0"/>
                <wp:effectExtent l="9525" t="7620" r="11430" b="11430"/>
                <wp:wrapNone/>
                <wp:docPr id="44" name="Connecteur droi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2B5EF" id="Connecteur droit 4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1pt" to="503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" strokeweight=".16931mm"/>
            </w:pict>
          </mc:Fallback>
        </mc:AlternateContent>
      </w:r>
    </w:p>
    <w:p w14:paraId="2B1ACC4C" w14:textId="77777777" w:rsidR="007649D5" w:rsidRDefault="007649D5" w:rsidP="007649D5">
      <w:pPr>
        <w:spacing w:line="24" w:lineRule="exact"/>
        <w:rPr>
          <w:rFonts w:ascii="Times New Roman" w:eastAsia="Times New Roman" w:hAnsi="Times New Roman"/>
          <w:sz w:val="24"/>
        </w:rPr>
      </w:pPr>
    </w:p>
    <w:p w14:paraId="3E1C3E06" w14:textId="77777777" w:rsidR="007649D5" w:rsidRDefault="007649D5" w:rsidP="007649D5">
      <w:pPr>
        <w:spacing w:line="0" w:lineRule="atLeast"/>
        <w:ind w:left="100"/>
        <w:rPr>
          <w:sz w:val="18"/>
        </w:rPr>
      </w:pPr>
      <w:r>
        <w:rPr>
          <w:sz w:val="18"/>
        </w:rPr>
        <w:t>CC9 - Intégrer les éléments de la culture numérique nécessaires à l'exercice de son métier</w:t>
      </w:r>
    </w:p>
    <w:p w14:paraId="5C8451C8" w14:textId="1BE6415C" w:rsidR="007649D5" w:rsidRDefault="007649D5" w:rsidP="007649D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6C2034" wp14:editId="0060C806">
                <wp:simplePos x="0" y="0"/>
                <wp:positionH relativeFrom="column">
                  <wp:posOffset>-9525</wp:posOffset>
                </wp:positionH>
                <wp:positionV relativeFrom="paragraph">
                  <wp:posOffset>26670</wp:posOffset>
                </wp:positionV>
                <wp:extent cx="6398895" cy="0"/>
                <wp:effectExtent l="9525" t="7620" r="11430" b="11430"/>
                <wp:wrapNone/>
                <wp:docPr id="43" name="Connecteur droi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72659" id="Connecteur droit 4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1pt" to="503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" strokeweight=".16931mm"/>
            </w:pict>
          </mc:Fallback>
        </mc:AlternateContent>
      </w:r>
    </w:p>
    <w:p w14:paraId="5B424B2F" w14:textId="77777777" w:rsidR="007649D5" w:rsidRDefault="007649D5" w:rsidP="007649D5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194B28A3" w14:textId="77777777" w:rsidR="007649D5" w:rsidRDefault="007649D5" w:rsidP="007649D5">
      <w:pPr>
        <w:spacing w:line="0" w:lineRule="atLeast"/>
        <w:ind w:left="100"/>
        <w:rPr>
          <w:sz w:val="18"/>
        </w:rPr>
      </w:pPr>
      <w:r>
        <w:rPr>
          <w:sz w:val="18"/>
        </w:rPr>
        <w:t>CC10 - Coopérer au sein d'une équipe</w:t>
      </w:r>
    </w:p>
    <w:p w14:paraId="7362B188" w14:textId="4997D6E6" w:rsidR="007649D5" w:rsidRDefault="007649D5" w:rsidP="007649D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1C598F" wp14:editId="4EC07D68">
                <wp:simplePos x="0" y="0"/>
                <wp:positionH relativeFrom="column">
                  <wp:posOffset>-9525</wp:posOffset>
                </wp:positionH>
                <wp:positionV relativeFrom="paragraph">
                  <wp:posOffset>26670</wp:posOffset>
                </wp:positionV>
                <wp:extent cx="6398895" cy="0"/>
                <wp:effectExtent l="9525" t="7620" r="11430" b="11430"/>
                <wp:wrapNone/>
                <wp:docPr id="42" name="Connecteur droi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0BA30" id="Connecteur droit 4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1pt" to="503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" strokeweight=".16931mm"/>
            </w:pict>
          </mc:Fallback>
        </mc:AlternateContent>
      </w:r>
    </w:p>
    <w:p w14:paraId="2C4190B7" w14:textId="77777777" w:rsidR="007649D5" w:rsidRDefault="007649D5" w:rsidP="007649D5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6A597BF1" w14:textId="77777777" w:rsidR="007649D5" w:rsidRDefault="007649D5" w:rsidP="007649D5">
      <w:pPr>
        <w:spacing w:line="0" w:lineRule="atLeast"/>
        <w:ind w:left="100"/>
        <w:rPr>
          <w:sz w:val="18"/>
        </w:rPr>
      </w:pPr>
      <w:r>
        <w:rPr>
          <w:sz w:val="18"/>
        </w:rPr>
        <w:t>CC11 - Contribuer à l'action de la communauté éducative</w:t>
      </w:r>
    </w:p>
    <w:p w14:paraId="05F4C6FD" w14:textId="07ED4256" w:rsidR="007649D5" w:rsidRDefault="007649D5" w:rsidP="007649D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A4A7A8" wp14:editId="0DFB976F">
                <wp:simplePos x="0" y="0"/>
                <wp:positionH relativeFrom="column">
                  <wp:posOffset>-9525</wp:posOffset>
                </wp:positionH>
                <wp:positionV relativeFrom="paragraph">
                  <wp:posOffset>27940</wp:posOffset>
                </wp:positionV>
                <wp:extent cx="6398895" cy="0"/>
                <wp:effectExtent l="9525" t="8890" r="11430" b="10160"/>
                <wp:wrapNone/>
                <wp:docPr id="41" name="Connecteur droi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9BBF1" id="Connecteur droit 4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2pt" to="503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" strokeweight=".48pt"/>
            </w:pict>
          </mc:Fallback>
        </mc:AlternateContent>
      </w:r>
    </w:p>
    <w:p w14:paraId="1A8283BF" w14:textId="77777777" w:rsidR="007649D5" w:rsidRDefault="007649D5" w:rsidP="007649D5">
      <w:pPr>
        <w:spacing w:line="24" w:lineRule="exact"/>
        <w:rPr>
          <w:rFonts w:ascii="Times New Roman" w:eastAsia="Times New Roman" w:hAnsi="Times New Roman"/>
          <w:sz w:val="24"/>
        </w:rPr>
      </w:pPr>
    </w:p>
    <w:p w14:paraId="1C04F3D5" w14:textId="77777777" w:rsidR="007649D5" w:rsidRDefault="007649D5" w:rsidP="007649D5">
      <w:pPr>
        <w:spacing w:line="0" w:lineRule="atLeast"/>
        <w:ind w:left="100"/>
        <w:rPr>
          <w:sz w:val="18"/>
        </w:rPr>
      </w:pPr>
      <w:r>
        <w:rPr>
          <w:sz w:val="18"/>
        </w:rPr>
        <w:t>CC12 - Coopérer avec les parents d'élèves</w:t>
      </w:r>
    </w:p>
    <w:p w14:paraId="050AE3C3" w14:textId="65C632CF" w:rsidR="007649D5" w:rsidRDefault="007649D5" w:rsidP="007649D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C0904E" wp14:editId="60B047FA">
                <wp:simplePos x="0" y="0"/>
                <wp:positionH relativeFrom="column">
                  <wp:posOffset>-9525</wp:posOffset>
                </wp:positionH>
                <wp:positionV relativeFrom="paragraph">
                  <wp:posOffset>26670</wp:posOffset>
                </wp:positionV>
                <wp:extent cx="6398895" cy="0"/>
                <wp:effectExtent l="9525" t="7620" r="11430" b="11430"/>
                <wp:wrapNone/>
                <wp:docPr id="40" name="Connecteur droi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E7450" id="Connecteur droit 4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1pt" to="503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" strokeweight=".16931mm"/>
            </w:pict>
          </mc:Fallback>
        </mc:AlternateContent>
      </w:r>
    </w:p>
    <w:p w14:paraId="0DD057DB" w14:textId="77777777" w:rsidR="007649D5" w:rsidRDefault="007649D5" w:rsidP="007649D5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0CC71FE3" w14:textId="77777777" w:rsidR="007649D5" w:rsidRDefault="007649D5" w:rsidP="007649D5">
      <w:pPr>
        <w:spacing w:line="0" w:lineRule="atLeast"/>
        <w:ind w:left="100"/>
        <w:rPr>
          <w:sz w:val="18"/>
        </w:rPr>
      </w:pPr>
      <w:r>
        <w:rPr>
          <w:sz w:val="18"/>
        </w:rPr>
        <w:t>CC13 - Coopérer avec les partenaires de l'école</w:t>
      </w:r>
    </w:p>
    <w:p w14:paraId="4E1F0B33" w14:textId="6CB46875" w:rsidR="007649D5" w:rsidRDefault="007649D5" w:rsidP="007649D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6CC39F" wp14:editId="354D2C97">
                <wp:simplePos x="0" y="0"/>
                <wp:positionH relativeFrom="column">
                  <wp:posOffset>-9525</wp:posOffset>
                </wp:positionH>
                <wp:positionV relativeFrom="paragraph">
                  <wp:posOffset>27940</wp:posOffset>
                </wp:positionV>
                <wp:extent cx="6398895" cy="0"/>
                <wp:effectExtent l="9525" t="8890" r="11430" b="10160"/>
                <wp:wrapNone/>
                <wp:docPr id="39" name="Connecteur droi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BD260" id="Connecteur droit 3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2pt" to="503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" strokeweight=".16931mm"/>
            </w:pict>
          </mc:Fallback>
        </mc:AlternateContent>
      </w:r>
    </w:p>
    <w:p w14:paraId="17FD8529" w14:textId="77777777" w:rsidR="007649D5" w:rsidRDefault="007649D5" w:rsidP="007649D5">
      <w:pPr>
        <w:spacing w:line="24" w:lineRule="exact"/>
        <w:rPr>
          <w:rFonts w:ascii="Times New Roman" w:eastAsia="Times New Roman" w:hAnsi="Times New Roman"/>
          <w:sz w:val="24"/>
        </w:rPr>
      </w:pPr>
    </w:p>
    <w:p w14:paraId="73EA435E" w14:textId="77777777" w:rsidR="007649D5" w:rsidRDefault="007649D5" w:rsidP="007649D5">
      <w:pPr>
        <w:spacing w:line="0" w:lineRule="atLeast"/>
        <w:ind w:left="100"/>
        <w:rPr>
          <w:sz w:val="18"/>
        </w:rPr>
      </w:pPr>
      <w:r>
        <w:rPr>
          <w:sz w:val="18"/>
        </w:rPr>
        <w:t>CC14 - S'engager dans une démarche individuelle et collective de développement professionnel</w:t>
      </w:r>
    </w:p>
    <w:p w14:paraId="7D27664E" w14:textId="7945B3E8" w:rsidR="007649D5" w:rsidRDefault="007649D5" w:rsidP="007649D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999FF3" wp14:editId="67CE8809">
                <wp:simplePos x="0" y="0"/>
                <wp:positionH relativeFrom="column">
                  <wp:posOffset>-9525</wp:posOffset>
                </wp:positionH>
                <wp:positionV relativeFrom="paragraph">
                  <wp:posOffset>26670</wp:posOffset>
                </wp:positionV>
                <wp:extent cx="6398895" cy="0"/>
                <wp:effectExtent l="9525" t="7620" r="11430" b="11430"/>
                <wp:wrapNone/>
                <wp:docPr id="38" name="Connecteur droi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1080D" id="Connecteur droit 3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1pt" to="503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" strokeweight=".16931mm"/>
            </w:pict>
          </mc:Fallback>
        </mc:AlternateContent>
      </w:r>
    </w:p>
    <w:p w14:paraId="6B8CB399" w14:textId="77777777" w:rsidR="007649D5" w:rsidRDefault="007649D5" w:rsidP="007649D5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0FD2D8C4" w14:textId="77777777" w:rsidR="007649D5" w:rsidRDefault="007649D5" w:rsidP="007649D5">
      <w:pPr>
        <w:spacing w:line="0" w:lineRule="atLeast"/>
        <w:ind w:left="100"/>
        <w:rPr>
          <w:b/>
          <w:sz w:val="18"/>
        </w:rPr>
      </w:pPr>
      <w:r>
        <w:rPr>
          <w:b/>
          <w:sz w:val="18"/>
        </w:rPr>
        <w:t>Compétences spécifiques des CPE :</w:t>
      </w:r>
    </w:p>
    <w:p w14:paraId="26D28523" w14:textId="793ED8F0" w:rsidR="007649D5" w:rsidRDefault="007649D5" w:rsidP="007649D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99DC68" wp14:editId="17A03C88">
                <wp:simplePos x="0" y="0"/>
                <wp:positionH relativeFrom="column">
                  <wp:posOffset>-9525</wp:posOffset>
                </wp:positionH>
                <wp:positionV relativeFrom="paragraph">
                  <wp:posOffset>27940</wp:posOffset>
                </wp:positionV>
                <wp:extent cx="6398895" cy="0"/>
                <wp:effectExtent l="9525" t="8890" r="11430" b="10160"/>
                <wp:wrapNone/>
                <wp:docPr id="37" name="Connecteur droi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15A3C" id="Connecteur droit 3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2pt" to="503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" strokeweight=".16931mm"/>
            </w:pict>
          </mc:Fallback>
        </mc:AlternateContent>
      </w:r>
    </w:p>
    <w:p w14:paraId="754A5073" w14:textId="77777777" w:rsidR="007649D5" w:rsidRDefault="007649D5" w:rsidP="007649D5">
      <w:pPr>
        <w:spacing w:line="66" w:lineRule="exact"/>
        <w:rPr>
          <w:rFonts w:ascii="Times New Roman" w:eastAsia="Times New Roman" w:hAnsi="Times New Roman"/>
          <w:sz w:val="24"/>
        </w:rPr>
      </w:pPr>
    </w:p>
    <w:p w14:paraId="3EFD4995" w14:textId="77777777" w:rsidR="007649D5" w:rsidRDefault="007649D5" w:rsidP="007649D5">
      <w:pPr>
        <w:spacing w:line="232" w:lineRule="auto"/>
        <w:ind w:left="100" w:right="340"/>
        <w:rPr>
          <w:sz w:val="18"/>
        </w:rPr>
      </w:pPr>
      <w:r>
        <w:rPr>
          <w:sz w:val="18"/>
        </w:rPr>
        <w:t>C 1. Organiser les conditions de vie des élèves dans l'établissement, leur sécurité, la qualité de l'organisation matérielle et la gestion du temps</w:t>
      </w:r>
    </w:p>
    <w:p w14:paraId="15FCB212" w14:textId="442581AE" w:rsidR="007649D5" w:rsidRDefault="007649D5" w:rsidP="007649D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A96549" wp14:editId="2EC484C0">
                <wp:simplePos x="0" y="0"/>
                <wp:positionH relativeFrom="column">
                  <wp:posOffset>-9525</wp:posOffset>
                </wp:positionH>
                <wp:positionV relativeFrom="paragraph">
                  <wp:posOffset>27305</wp:posOffset>
                </wp:positionV>
                <wp:extent cx="6398895" cy="0"/>
                <wp:effectExtent l="9525" t="8255" r="11430" b="10795"/>
                <wp:wrapNone/>
                <wp:docPr id="36" name="Connecteur droi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BCC84" id="Connecteur droit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15pt" to="503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" strokeweight=".16931mm"/>
            </w:pict>
          </mc:Fallback>
        </mc:AlternateContent>
      </w:r>
    </w:p>
    <w:p w14:paraId="1A482752" w14:textId="77777777" w:rsidR="007649D5" w:rsidRDefault="007649D5" w:rsidP="007649D5">
      <w:pPr>
        <w:spacing w:line="23" w:lineRule="exact"/>
        <w:rPr>
          <w:rFonts w:ascii="Times New Roman" w:eastAsia="Times New Roman" w:hAnsi="Times New Roman"/>
          <w:sz w:val="24"/>
        </w:rPr>
      </w:pPr>
    </w:p>
    <w:p w14:paraId="5D1932E7" w14:textId="77777777" w:rsidR="007649D5" w:rsidRDefault="007649D5" w:rsidP="007649D5">
      <w:pPr>
        <w:spacing w:line="0" w:lineRule="atLeast"/>
        <w:ind w:left="100"/>
        <w:rPr>
          <w:sz w:val="18"/>
        </w:rPr>
      </w:pPr>
      <w:r>
        <w:rPr>
          <w:sz w:val="18"/>
        </w:rPr>
        <w:t>C 2. Garantir, en lien avec les autres personnels, le respect des règles de vie et de droit dans l'établissement</w:t>
      </w:r>
    </w:p>
    <w:p w14:paraId="2AC2B803" w14:textId="12B1FB0B" w:rsidR="007649D5" w:rsidRDefault="007649D5" w:rsidP="007649D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9F83C0" wp14:editId="7D8FDA2D">
                <wp:simplePos x="0" y="0"/>
                <wp:positionH relativeFrom="column">
                  <wp:posOffset>-9525</wp:posOffset>
                </wp:positionH>
                <wp:positionV relativeFrom="paragraph">
                  <wp:posOffset>27940</wp:posOffset>
                </wp:positionV>
                <wp:extent cx="6398895" cy="0"/>
                <wp:effectExtent l="9525" t="8890" r="11430" b="10160"/>
                <wp:wrapNone/>
                <wp:docPr id="35" name="Connecteur droi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8D775" id="Connecteur droit 3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2pt" to="503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" strokeweight=".16931mm"/>
            </w:pict>
          </mc:Fallback>
        </mc:AlternateContent>
      </w:r>
    </w:p>
    <w:p w14:paraId="0B1A1ABE" w14:textId="77777777" w:rsidR="007649D5" w:rsidRDefault="007649D5" w:rsidP="007649D5">
      <w:pPr>
        <w:spacing w:line="24" w:lineRule="exact"/>
        <w:rPr>
          <w:rFonts w:ascii="Times New Roman" w:eastAsia="Times New Roman" w:hAnsi="Times New Roman"/>
          <w:sz w:val="24"/>
        </w:rPr>
      </w:pPr>
    </w:p>
    <w:p w14:paraId="0380A1BA" w14:textId="77777777" w:rsidR="007649D5" w:rsidRDefault="007649D5" w:rsidP="007649D5">
      <w:pPr>
        <w:spacing w:line="0" w:lineRule="atLeast"/>
        <w:ind w:left="100"/>
        <w:rPr>
          <w:sz w:val="18"/>
        </w:rPr>
      </w:pPr>
      <w:r>
        <w:rPr>
          <w:sz w:val="18"/>
        </w:rPr>
        <w:t>C 3. Impulser et coordonner le volet éducatif du projet d'établissement</w:t>
      </w:r>
    </w:p>
    <w:p w14:paraId="78C9009C" w14:textId="1F9CB6EC" w:rsidR="007649D5" w:rsidRDefault="007649D5" w:rsidP="007649D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8E3B9C" wp14:editId="3AA679D5">
                <wp:simplePos x="0" y="0"/>
                <wp:positionH relativeFrom="column">
                  <wp:posOffset>-9525</wp:posOffset>
                </wp:positionH>
                <wp:positionV relativeFrom="paragraph">
                  <wp:posOffset>26670</wp:posOffset>
                </wp:positionV>
                <wp:extent cx="6398895" cy="0"/>
                <wp:effectExtent l="9525" t="7620" r="11430" b="11430"/>
                <wp:wrapNone/>
                <wp:docPr id="34" name="Connecteur droi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55DB9" id="Connecteur droit 3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1pt" to="503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" strokeweight=".48pt"/>
            </w:pict>
          </mc:Fallback>
        </mc:AlternateContent>
      </w:r>
    </w:p>
    <w:p w14:paraId="522948AC" w14:textId="77777777" w:rsidR="007649D5" w:rsidRDefault="007649D5" w:rsidP="007649D5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14D5CCD2" w14:textId="77777777" w:rsidR="007649D5" w:rsidRDefault="007649D5" w:rsidP="007649D5">
      <w:pPr>
        <w:spacing w:line="0" w:lineRule="atLeast"/>
        <w:ind w:left="100"/>
        <w:rPr>
          <w:sz w:val="18"/>
        </w:rPr>
      </w:pPr>
      <w:r>
        <w:rPr>
          <w:sz w:val="18"/>
        </w:rPr>
        <w:t>C 4. Assurer la responsabilité de l'organisation et de l'animation de l'équipe de vie scolaire</w:t>
      </w:r>
    </w:p>
    <w:p w14:paraId="691F6210" w14:textId="776B0A6B" w:rsidR="007649D5" w:rsidRDefault="007649D5" w:rsidP="007649D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91A7DD" wp14:editId="572311B4">
                <wp:simplePos x="0" y="0"/>
                <wp:positionH relativeFrom="column">
                  <wp:posOffset>-9525</wp:posOffset>
                </wp:positionH>
                <wp:positionV relativeFrom="paragraph">
                  <wp:posOffset>27940</wp:posOffset>
                </wp:positionV>
                <wp:extent cx="6398895" cy="0"/>
                <wp:effectExtent l="9525" t="8890" r="11430" b="10160"/>
                <wp:wrapNone/>
                <wp:docPr id="33" name="Connecteur droi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5F670" id="Connecteur droit 3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2pt" to="503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" strokeweight=".16931mm"/>
            </w:pict>
          </mc:Fallback>
        </mc:AlternateContent>
      </w:r>
    </w:p>
    <w:p w14:paraId="7401EE7B" w14:textId="77777777" w:rsidR="007649D5" w:rsidRDefault="007649D5" w:rsidP="007649D5">
      <w:pPr>
        <w:spacing w:line="24" w:lineRule="exact"/>
        <w:rPr>
          <w:rFonts w:ascii="Times New Roman" w:eastAsia="Times New Roman" w:hAnsi="Times New Roman"/>
          <w:sz w:val="24"/>
        </w:rPr>
      </w:pPr>
    </w:p>
    <w:p w14:paraId="0926C964" w14:textId="77777777" w:rsidR="007649D5" w:rsidRDefault="007649D5" w:rsidP="007649D5">
      <w:pPr>
        <w:spacing w:line="0" w:lineRule="atLeast"/>
        <w:ind w:left="100"/>
        <w:rPr>
          <w:sz w:val="18"/>
        </w:rPr>
      </w:pPr>
      <w:r>
        <w:rPr>
          <w:sz w:val="18"/>
        </w:rPr>
        <w:t>C 5. Accompagner le parcours de l'élève sur les plans pédagogique et éducatif</w:t>
      </w:r>
    </w:p>
    <w:p w14:paraId="3008B99A" w14:textId="53EBB6EF" w:rsidR="007649D5" w:rsidRDefault="007649D5" w:rsidP="007649D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E19B1B" wp14:editId="60AC7AB1">
                <wp:simplePos x="0" y="0"/>
                <wp:positionH relativeFrom="column">
                  <wp:posOffset>-9525</wp:posOffset>
                </wp:positionH>
                <wp:positionV relativeFrom="paragraph">
                  <wp:posOffset>26670</wp:posOffset>
                </wp:positionV>
                <wp:extent cx="6398895" cy="0"/>
                <wp:effectExtent l="9525" t="7620" r="11430" b="11430"/>
                <wp:wrapNone/>
                <wp:docPr id="32" name="Connecteur droi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A8022" id="Connecteur droit 3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1pt" to="503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" strokeweight=".16931mm"/>
            </w:pict>
          </mc:Fallback>
        </mc:AlternateContent>
      </w:r>
    </w:p>
    <w:p w14:paraId="59C50C3B" w14:textId="77777777" w:rsidR="007649D5" w:rsidRDefault="007649D5" w:rsidP="007649D5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7773119E" w14:textId="77777777" w:rsidR="007649D5" w:rsidRDefault="007649D5" w:rsidP="007649D5">
      <w:pPr>
        <w:spacing w:line="0" w:lineRule="atLeast"/>
        <w:ind w:left="100"/>
        <w:rPr>
          <w:sz w:val="18"/>
        </w:rPr>
      </w:pPr>
      <w:r>
        <w:rPr>
          <w:sz w:val="18"/>
        </w:rPr>
        <w:t>C 6. Accompagner les élèves, notamment dans leur formation à une citoyenneté participative</w:t>
      </w:r>
    </w:p>
    <w:p w14:paraId="1477C09B" w14:textId="026141D1" w:rsidR="007649D5" w:rsidRDefault="007649D5" w:rsidP="007649D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084223" wp14:editId="474A2459">
                <wp:simplePos x="0" y="0"/>
                <wp:positionH relativeFrom="column">
                  <wp:posOffset>-9525</wp:posOffset>
                </wp:positionH>
                <wp:positionV relativeFrom="paragraph">
                  <wp:posOffset>27940</wp:posOffset>
                </wp:positionV>
                <wp:extent cx="6398895" cy="0"/>
                <wp:effectExtent l="9525" t="8890" r="11430" b="10160"/>
                <wp:wrapNone/>
                <wp:docPr id="31" name="Connecteur droi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D3E13" id="Connecteur droit 3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2pt" to="503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" strokeweight=".16931mm"/>
            </w:pict>
          </mc:Fallback>
        </mc:AlternateContent>
      </w:r>
    </w:p>
    <w:p w14:paraId="5124A47E" w14:textId="77777777" w:rsidR="007649D5" w:rsidRDefault="007649D5" w:rsidP="007649D5">
      <w:pPr>
        <w:spacing w:line="24" w:lineRule="exact"/>
        <w:rPr>
          <w:rFonts w:ascii="Times New Roman" w:eastAsia="Times New Roman" w:hAnsi="Times New Roman"/>
          <w:sz w:val="24"/>
        </w:rPr>
      </w:pPr>
    </w:p>
    <w:p w14:paraId="05C759BB" w14:textId="77777777" w:rsidR="007649D5" w:rsidRDefault="007649D5" w:rsidP="007649D5">
      <w:pPr>
        <w:spacing w:line="0" w:lineRule="atLeast"/>
        <w:ind w:left="100"/>
        <w:rPr>
          <w:sz w:val="18"/>
        </w:rPr>
      </w:pPr>
      <w:r>
        <w:rPr>
          <w:sz w:val="18"/>
        </w:rPr>
        <w:t>C 7. Participer à la construction des parcours des élèves</w:t>
      </w:r>
    </w:p>
    <w:p w14:paraId="4BCA1A3F" w14:textId="31436DC4" w:rsidR="007649D5" w:rsidRDefault="007649D5" w:rsidP="007649D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DDFEB3" wp14:editId="3F8D780D">
                <wp:simplePos x="0" y="0"/>
                <wp:positionH relativeFrom="column">
                  <wp:posOffset>-9525</wp:posOffset>
                </wp:positionH>
                <wp:positionV relativeFrom="paragraph">
                  <wp:posOffset>26670</wp:posOffset>
                </wp:positionV>
                <wp:extent cx="6398895" cy="0"/>
                <wp:effectExtent l="9525" t="7620" r="11430" b="11430"/>
                <wp:wrapNone/>
                <wp:docPr id="30" name="Connecteur droi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5354C" id="Connecteur droit 3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1pt" to="503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" strokeweight=".48pt"/>
            </w:pict>
          </mc:Fallback>
        </mc:AlternateContent>
      </w:r>
    </w:p>
    <w:p w14:paraId="235DCF63" w14:textId="77777777" w:rsidR="007649D5" w:rsidRDefault="007649D5" w:rsidP="007649D5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60E9BD0A" w14:textId="77777777" w:rsidR="007649D5" w:rsidRDefault="007649D5" w:rsidP="007649D5">
      <w:pPr>
        <w:spacing w:line="0" w:lineRule="atLeast"/>
        <w:ind w:left="100"/>
        <w:rPr>
          <w:sz w:val="18"/>
        </w:rPr>
      </w:pPr>
      <w:r>
        <w:rPr>
          <w:sz w:val="18"/>
        </w:rPr>
        <w:t>C 8. Travailler dans une équipe pédagogique</w:t>
      </w:r>
    </w:p>
    <w:p w14:paraId="02060BB1" w14:textId="6D2533AF" w:rsidR="007649D5" w:rsidRDefault="007649D5" w:rsidP="007649D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80E588" wp14:editId="10E99C7D">
                <wp:simplePos x="0" y="0"/>
                <wp:positionH relativeFrom="column">
                  <wp:posOffset>-9525</wp:posOffset>
                </wp:positionH>
                <wp:positionV relativeFrom="paragraph">
                  <wp:posOffset>27940</wp:posOffset>
                </wp:positionV>
                <wp:extent cx="6398895" cy="0"/>
                <wp:effectExtent l="9525" t="8890" r="11430" b="10160"/>
                <wp:wrapNone/>
                <wp:docPr id="29" name="Connecteur droi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782AC" id="Connecteur droit 2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2pt" to="503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" strokeweight=".48pt"/>
            </w:pict>
          </mc:Fallback>
        </mc:AlternateContent>
      </w:r>
    </w:p>
    <w:p w14:paraId="3CFB3DB9" w14:textId="77777777" w:rsidR="007649D5" w:rsidRDefault="007649D5" w:rsidP="007649D5">
      <w:pPr>
        <w:spacing w:line="25" w:lineRule="exact"/>
        <w:rPr>
          <w:rFonts w:ascii="Times New Roman" w:eastAsia="Times New Roman" w:hAnsi="Times New Roman"/>
          <w:sz w:val="24"/>
        </w:rPr>
      </w:pPr>
    </w:p>
    <w:p w14:paraId="0D7BB36F" w14:textId="77777777" w:rsidR="007649D5" w:rsidRDefault="007649D5" w:rsidP="007649D5">
      <w:pPr>
        <w:rPr>
          <w:b/>
          <w:i/>
          <w:sz w:val="24"/>
        </w:rPr>
        <w:sectPr w:rsidR="007649D5" w:rsidSect="00344F4A">
          <w:pgSz w:w="11900" w:h="16838"/>
          <w:pgMar w:top="284" w:right="986" w:bottom="149" w:left="860" w:header="0" w:footer="0" w:gutter="0"/>
          <w:cols w:space="720"/>
        </w:sectPr>
      </w:pPr>
    </w:p>
    <w:p w14:paraId="5D9F6FE8" w14:textId="77777777" w:rsidR="007649D5" w:rsidRDefault="007649D5" w:rsidP="007649D5">
      <w:pPr>
        <w:spacing w:line="274" w:lineRule="exact"/>
        <w:rPr>
          <w:rFonts w:ascii="Times New Roman" w:eastAsia="Times New Roman" w:hAnsi="Times New Roman"/>
          <w:sz w:val="24"/>
        </w:rPr>
      </w:pPr>
    </w:p>
    <w:p w14:paraId="4894F52B" w14:textId="77777777" w:rsidR="007649D5" w:rsidRDefault="007649D5" w:rsidP="007649D5">
      <w:pPr>
        <w:spacing w:line="0" w:lineRule="atLeast"/>
        <w:ind w:left="9680"/>
      </w:pPr>
      <w:r>
        <w:t>1 / 3</w:t>
      </w:r>
    </w:p>
    <w:p w14:paraId="158E3CF4" w14:textId="77777777" w:rsidR="007649D5" w:rsidRDefault="007649D5" w:rsidP="007649D5">
      <w:pPr>
        <w:sectPr w:rsidR="007649D5" w:rsidSect="0056434F">
          <w:type w:val="continuous"/>
          <w:pgSz w:w="11900" w:h="16838"/>
          <w:pgMar w:top="678" w:right="986" w:bottom="149" w:left="860" w:header="0" w:footer="0" w:gutter="0"/>
          <w:cols w:space="720"/>
        </w:sectPr>
      </w:pPr>
    </w:p>
    <w:p w14:paraId="0CC51750" w14:textId="77777777" w:rsidR="007649D5" w:rsidRDefault="007649D5" w:rsidP="007649D5">
      <w:pPr>
        <w:numPr>
          <w:ilvl w:val="0"/>
          <w:numId w:val="1"/>
        </w:numPr>
        <w:tabs>
          <w:tab w:val="left" w:pos="228"/>
        </w:tabs>
        <w:spacing w:line="0" w:lineRule="atLeast"/>
        <w:ind w:left="228" w:hanging="228"/>
        <w:rPr>
          <w:b/>
          <w:sz w:val="22"/>
        </w:rPr>
      </w:pPr>
      <w:bookmarkStart w:id="3" w:name="page2"/>
      <w:bookmarkEnd w:id="3"/>
      <w:r>
        <w:rPr>
          <w:b/>
          <w:sz w:val="22"/>
        </w:rPr>
        <w:lastRenderedPageBreak/>
        <w:t>CONTEXTE D’EXERCICE</w:t>
      </w:r>
    </w:p>
    <w:p w14:paraId="001C1429" w14:textId="77777777" w:rsidR="007649D5" w:rsidRDefault="007649D5" w:rsidP="007649D5">
      <w:pPr>
        <w:spacing w:line="0" w:lineRule="atLeast"/>
        <w:ind w:left="8"/>
        <w:jc w:val="both"/>
        <w:rPr>
          <w:sz w:val="22"/>
        </w:rPr>
      </w:pPr>
    </w:p>
    <w:p w14:paraId="503E0FEE" w14:textId="77777777" w:rsidR="007649D5" w:rsidRDefault="007649D5" w:rsidP="007649D5">
      <w:pPr>
        <w:spacing w:line="0" w:lineRule="atLeast"/>
        <w:ind w:left="8"/>
        <w:jc w:val="both"/>
        <w:rPr>
          <w:sz w:val="22"/>
        </w:rPr>
      </w:pPr>
    </w:p>
    <w:p w14:paraId="35C35B00" w14:textId="75BDCD4F" w:rsidR="007649D5" w:rsidRPr="007649D5" w:rsidRDefault="007649D5" w:rsidP="007649D5">
      <w:pPr>
        <w:spacing w:line="0" w:lineRule="atLeast"/>
        <w:ind w:left="8"/>
        <w:jc w:val="both"/>
        <w:rPr>
          <w:sz w:val="22"/>
        </w:rPr>
      </w:pPr>
    </w:p>
    <w:p w14:paraId="2286E70B" w14:textId="0D7A4C4F" w:rsidR="007649D5" w:rsidRDefault="007649D5" w:rsidP="007649D5">
      <w:pPr>
        <w:tabs>
          <w:tab w:val="left" w:pos="228"/>
        </w:tabs>
        <w:spacing w:line="237" w:lineRule="auto"/>
        <w:rPr>
          <w:b/>
          <w:sz w:val="22"/>
        </w:rPr>
      </w:pPr>
      <w:r>
        <w:rPr>
          <w:b/>
          <w:sz w:val="22"/>
        </w:rPr>
        <w:t>2) SITUATION PROFESSIONNELLE OBSERVEE</w:t>
      </w:r>
    </w:p>
    <w:p w14:paraId="2C5A54E2" w14:textId="77777777" w:rsidR="007649D5" w:rsidRDefault="007649D5" w:rsidP="007649D5">
      <w:pPr>
        <w:tabs>
          <w:tab w:val="left" w:pos="228"/>
        </w:tabs>
        <w:spacing w:line="237" w:lineRule="auto"/>
        <w:jc w:val="both"/>
        <w:rPr>
          <w:sz w:val="22"/>
        </w:rPr>
      </w:pPr>
    </w:p>
    <w:p w14:paraId="20772B4F" w14:textId="77777777" w:rsidR="007649D5" w:rsidRDefault="007649D5" w:rsidP="007649D5">
      <w:pPr>
        <w:tabs>
          <w:tab w:val="left" w:pos="228"/>
        </w:tabs>
        <w:spacing w:line="237" w:lineRule="auto"/>
        <w:rPr>
          <w:b/>
          <w:sz w:val="22"/>
        </w:rPr>
      </w:pPr>
    </w:p>
    <w:p w14:paraId="16C53AF0" w14:textId="77777777" w:rsidR="007649D5" w:rsidRDefault="007649D5" w:rsidP="007649D5">
      <w:pPr>
        <w:tabs>
          <w:tab w:val="left" w:pos="228"/>
        </w:tabs>
        <w:spacing w:line="237" w:lineRule="auto"/>
        <w:rPr>
          <w:b/>
          <w:sz w:val="22"/>
        </w:rPr>
      </w:pPr>
    </w:p>
    <w:p w14:paraId="2772B65F" w14:textId="77777777" w:rsidR="007649D5" w:rsidRDefault="007649D5" w:rsidP="007649D5">
      <w:pPr>
        <w:spacing w:line="49" w:lineRule="exact"/>
        <w:rPr>
          <w:b/>
          <w:sz w:val="22"/>
        </w:rPr>
      </w:pPr>
    </w:p>
    <w:p w14:paraId="76CB224A" w14:textId="77777777" w:rsidR="007649D5" w:rsidRDefault="007649D5" w:rsidP="007649D5">
      <w:pPr>
        <w:numPr>
          <w:ilvl w:val="0"/>
          <w:numId w:val="1"/>
        </w:numPr>
        <w:tabs>
          <w:tab w:val="left" w:pos="240"/>
        </w:tabs>
        <w:spacing w:line="216" w:lineRule="auto"/>
        <w:ind w:left="8" w:right="740" w:hanging="8"/>
        <w:rPr>
          <w:b/>
          <w:sz w:val="22"/>
        </w:rPr>
      </w:pPr>
      <w:r>
        <w:rPr>
          <w:b/>
          <w:sz w:val="22"/>
        </w:rPr>
        <w:t>LES MISSIONS DU CPE :</w:t>
      </w:r>
    </w:p>
    <w:p w14:paraId="69EF7188" w14:textId="77777777" w:rsidR="007649D5" w:rsidRDefault="007649D5" w:rsidP="007649D5">
      <w:pPr>
        <w:tabs>
          <w:tab w:val="left" w:pos="240"/>
        </w:tabs>
        <w:spacing w:line="216" w:lineRule="auto"/>
        <w:ind w:right="740"/>
        <w:rPr>
          <w:b/>
          <w:sz w:val="22"/>
        </w:rPr>
      </w:pPr>
    </w:p>
    <w:p w14:paraId="21E369F7" w14:textId="77777777" w:rsidR="007649D5" w:rsidRPr="007649D5" w:rsidRDefault="007649D5" w:rsidP="007649D5">
      <w:pPr>
        <w:tabs>
          <w:tab w:val="left" w:pos="240"/>
        </w:tabs>
        <w:spacing w:line="216" w:lineRule="auto"/>
        <w:ind w:left="8" w:right="740"/>
        <w:rPr>
          <w:b/>
          <w:sz w:val="22"/>
          <w:u w:val="single"/>
        </w:rPr>
      </w:pPr>
      <w:r w:rsidRPr="007649D5">
        <w:rPr>
          <w:b/>
          <w:sz w:val="22"/>
          <w:u w:val="single"/>
        </w:rPr>
        <w:t>Le suivi des élèves</w:t>
      </w:r>
    </w:p>
    <w:p w14:paraId="2C64F05D" w14:textId="77777777" w:rsidR="007649D5" w:rsidRDefault="007649D5" w:rsidP="007649D5">
      <w:pPr>
        <w:tabs>
          <w:tab w:val="left" w:pos="240"/>
        </w:tabs>
        <w:spacing w:line="216" w:lineRule="auto"/>
        <w:ind w:right="740"/>
        <w:rPr>
          <w:b/>
          <w:sz w:val="22"/>
        </w:rPr>
      </w:pPr>
    </w:p>
    <w:p w14:paraId="3765EC23" w14:textId="77777777" w:rsidR="007649D5" w:rsidRDefault="007649D5" w:rsidP="007649D5">
      <w:pPr>
        <w:tabs>
          <w:tab w:val="left" w:pos="240"/>
        </w:tabs>
        <w:spacing w:line="216" w:lineRule="auto"/>
        <w:ind w:right="740"/>
        <w:rPr>
          <w:b/>
          <w:sz w:val="22"/>
        </w:rPr>
      </w:pPr>
    </w:p>
    <w:p w14:paraId="5C20D813" w14:textId="77777777" w:rsidR="007649D5" w:rsidRDefault="007649D5" w:rsidP="007649D5">
      <w:pPr>
        <w:tabs>
          <w:tab w:val="left" w:pos="240"/>
        </w:tabs>
        <w:spacing w:line="216" w:lineRule="auto"/>
        <w:ind w:right="740"/>
        <w:rPr>
          <w:b/>
          <w:sz w:val="22"/>
        </w:rPr>
      </w:pPr>
    </w:p>
    <w:p w14:paraId="730E372D" w14:textId="77777777" w:rsidR="007649D5" w:rsidRDefault="007649D5" w:rsidP="007649D5">
      <w:pPr>
        <w:tabs>
          <w:tab w:val="left" w:pos="240"/>
        </w:tabs>
        <w:spacing w:line="216" w:lineRule="auto"/>
        <w:ind w:right="740"/>
        <w:rPr>
          <w:b/>
          <w:sz w:val="22"/>
        </w:rPr>
      </w:pPr>
    </w:p>
    <w:p w14:paraId="0367B73B" w14:textId="77777777" w:rsidR="007649D5" w:rsidRDefault="007649D5" w:rsidP="007649D5">
      <w:pPr>
        <w:tabs>
          <w:tab w:val="left" w:pos="240"/>
        </w:tabs>
        <w:spacing w:line="216" w:lineRule="auto"/>
        <w:ind w:right="740"/>
        <w:rPr>
          <w:b/>
          <w:sz w:val="22"/>
        </w:rPr>
      </w:pPr>
    </w:p>
    <w:p w14:paraId="3CED0BE7" w14:textId="77777777" w:rsidR="007649D5" w:rsidRDefault="007649D5" w:rsidP="007649D5">
      <w:pPr>
        <w:tabs>
          <w:tab w:val="left" w:pos="240"/>
        </w:tabs>
        <w:spacing w:line="216" w:lineRule="auto"/>
        <w:ind w:right="740"/>
        <w:rPr>
          <w:b/>
          <w:sz w:val="22"/>
        </w:rPr>
      </w:pPr>
    </w:p>
    <w:p w14:paraId="6CEE82F8" w14:textId="77777777" w:rsidR="007649D5" w:rsidRDefault="007649D5" w:rsidP="007649D5">
      <w:pPr>
        <w:tabs>
          <w:tab w:val="left" w:pos="240"/>
        </w:tabs>
        <w:spacing w:line="216" w:lineRule="auto"/>
        <w:ind w:right="740"/>
        <w:rPr>
          <w:b/>
          <w:sz w:val="22"/>
        </w:rPr>
      </w:pPr>
    </w:p>
    <w:p w14:paraId="15234D12" w14:textId="77777777" w:rsidR="007649D5" w:rsidRDefault="007649D5" w:rsidP="007649D5">
      <w:pPr>
        <w:tabs>
          <w:tab w:val="left" w:pos="240"/>
        </w:tabs>
        <w:spacing w:line="216" w:lineRule="auto"/>
        <w:ind w:right="740"/>
        <w:rPr>
          <w:b/>
          <w:sz w:val="22"/>
        </w:rPr>
      </w:pPr>
    </w:p>
    <w:p w14:paraId="06507173" w14:textId="77777777" w:rsidR="007649D5" w:rsidRDefault="007649D5" w:rsidP="007649D5">
      <w:pPr>
        <w:tabs>
          <w:tab w:val="left" w:pos="240"/>
        </w:tabs>
        <w:spacing w:line="216" w:lineRule="auto"/>
        <w:ind w:right="740"/>
        <w:rPr>
          <w:b/>
          <w:sz w:val="22"/>
        </w:rPr>
      </w:pPr>
    </w:p>
    <w:p w14:paraId="571D0E4F" w14:textId="77777777" w:rsidR="007649D5" w:rsidRDefault="007649D5" w:rsidP="007649D5">
      <w:pPr>
        <w:tabs>
          <w:tab w:val="left" w:pos="240"/>
        </w:tabs>
        <w:spacing w:line="216" w:lineRule="auto"/>
        <w:ind w:right="740"/>
        <w:rPr>
          <w:b/>
          <w:sz w:val="22"/>
        </w:rPr>
      </w:pPr>
    </w:p>
    <w:p w14:paraId="10BADC1F" w14:textId="77777777" w:rsidR="007649D5" w:rsidRDefault="007649D5" w:rsidP="007649D5">
      <w:pPr>
        <w:tabs>
          <w:tab w:val="left" w:pos="240"/>
        </w:tabs>
        <w:spacing w:line="216" w:lineRule="auto"/>
        <w:ind w:right="740"/>
        <w:rPr>
          <w:b/>
          <w:sz w:val="22"/>
        </w:rPr>
      </w:pPr>
    </w:p>
    <w:p w14:paraId="6B9B488E" w14:textId="77777777" w:rsidR="007649D5" w:rsidRDefault="007649D5" w:rsidP="007649D5">
      <w:pPr>
        <w:tabs>
          <w:tab w:val="left" w:pos="240"/>
        </w:tabs>
        <w:spacing w:line="216" w:lineRule="auto"/>
        <w:ind w:right="740"/>
        <w:rPr>
          <w:b/>
          <w:sz w:val="22"/>
        </w:rPr>
      </w:pPr>
    </w:p>
    <w:p w14:paraId="3F3B71BD" w14:textId="77777777" w:rsidR="007649D5" w:rsidRPr="007649D5" w:rsidRDefault="007649D5" w:rsidP="007649D5">
      <w:pPr>
        <w:tabs>
          <w:tab w:val="left" w:pos="240"/>
        </w:tabs>
        <w:spacing w:line="216" w:lineRule="auto"/>
        <w:ind w:left="8" w:right="740"/>
        <w:rPr>
          <w:b/>
          <w:sz w:val="22"/>
          <w:u w:val="single"/>
        </w:rPr>
      </w:pPr>
      <w:r w:rsidRPr="007649D5">
        <w:rPr>
          <w:b/>
          <w:sz w:val="22"/>
          <w:u w:val="single"/>
        </w:rPr>
        <w:t>L’organisation de la vie scolaire</w:t>
      </w:r>
    </w:p>
    <w:p w14:paraId="668726C4" w14:textId="0A671062" w:rsidR="007649D5" w:rsidRDefault="007649D5" w:rsidP="007649D5">
      <w:pPr>
        <w:tabs>
          <w:tab w:val="left" w:pos="240"/>
        </w:tabs>
        <w:spacing w:line="216" w:lineRule="auto"/>
        <w:ind w:left="8" w:right="-3"/>
        <w:jc w:val="both"/>
        <w:rPr>
          <w:sz w:val="22"/>
        </w:rPr>
      </w:pPr>
    </w:p>
    <w:p w14:paraId="69E71580" w14:textId="77777777" w:rsidR="007649D5" w:rsidRDefault="007649D5" w:rsidP="007649D5">
      <w:pPr>
        <w:tabs>
          <w:tab w:val="left" w:pos="240"/>
        </w:tabs>
        <w:spacing w:line="216" w:lineRule="auto"/>
        <w:ind w:right="740"/>
        <w:rPr>
          <w:b/>
          <w:sz w:val="22"/>
        </w:rPr>
      </w:pPr>
    </w:p>
    <w:p w14:paraId="6130C9B5" w14:textId="77777777" w:rsidR="007649D5" w:rsidRDefault="007649D5" w:rsidP="007649D5">
      <w:pPr>
        <w:tabs>
          <w:tab w:val="left" w:pos="240"/>
        </w:tabs>
        <w:spacing w:line="216" w:lineRule="auto"/>
        <w:ind w:right="740"/>
        <w:rPr>
          <w:b/>
          <w:sz w:val="22"/>
        </w:rPr>
      </w:pPr>
    </w:p>
    <w:p w14:paraId="27B70869" w14:textId="77777777" w:rsidR="007649D5" w:rsidRDefault="007649D5" w:rsidP="007649D5">
      <w:pPr>
        <w:tabs>
          <w:tab w:val="left" w:pos="240"/>
        </w:tabs>
        <w:spacing w:line="216" w:lineRule="auto"/>
        <w:ind w:right="740"/>
        <w:rPr>
          <w:b/>
          <w:sz w:val="22"/>
        </w:rPr>
      </w:pPr>
    </w:p>
    <w:p w14:paraId="33CA6DF3" w14:textId="77777777" w:rsidR="007649D5" w:rsidRDefault="007649D5" w:rsidP="007649D5">
      <w:pPr>
        <w:tabs>
          <w:tab w:val="left" w:pos="240"/>
        </w:tabs>
        <w:spacing w:line="216" w:lineRule="auto"/>
        <w:ind w:right="740"/>
        <w:rPr>
          <w:b/>
          <w:sz w:val="22"/>
        </w:rPr>
      </w:pPr>
    </w:p>
    <w:p w14:paraId="77E8D9E4" w14:textId="77777777" w:rsidR="007649D5" w:rsidRDefault="007649D5" w:rsidP="007649D5">
      <w:pPr>
        <w:tabs>
          <w:tab w:val="left" w:pos="240"/>
        </w:tabs>
        <w:spacing w:line="216" w:lineRule="auto"/>
        <w:ind w:right="740"/>
        <w:rPr>
          <w:b/>
          <w:sz w:val="22"/>
        </w:rPr>
      </w:pPr>
    </w:p>
    <w:p w14:paraId="3AFBFF22" w14:textId="77777777" w:rsidR="007649D5" w:rsidRDefault="007649D5" w:rsidP="007649D5">
      <w:pPr>
        <w:tabs>
          <w:tab w:val="left" w:pos="240"/>
        </w:tabs>
        <w:spacing w:line="216" w:lineRule="auto"/>
        <w:ind w:right="740"/>
        <w:rPr>
          <w:b/>
          <w:sz w:val="22"/>
        </w:rPr>
      </w:pPr>
    </w:p>
    <w:p w14:paraId="70778634" w14:textId="77777777" w:rsidR="007649D5" w:rsidRDefault="007649D5" w:rsidP="007649D5">
      <w:pPr>
        <w:tabs>
          <w:tab w:val="left" w:pos="240"/>
        </w:tabs>
        <w:spacing w:line="216" w:lineRule="auto"/>
        <w:ind w:right="740"/>
        <w:rPr>
          <w:b/>
          <w:sz w:val="22"/>
        </w:rPr>
      </w:pPr>
    </w:p>
    <w:p w14:paraId="34646457" w14:textId="77777777" w:rsidR="007649D5" w:rsidRDefault="007649D5" w:rsidP="007649D5">
      <w:pPr>
        <w:tabs>
          <w:tab w:val="left" w:pos="240"/>
        </w:tabs>
        <w:spacing w:line="216" w:lineRule="auto"/>
        <w:ind w:right="740"/>
        <w:rPr>
          <w:b/>
          <w:sz w:val="22"/>
        </w:rPr>
      </w:pPr>
    </w:p>
    <w:p w14:paraId="0A6A235E" w14:textId="77777777" w:rsidR="007649D5" w:rsidRDefault="007649D5" w:rsidP="007649D5">
      <w:pPr>
        <w:tabs>
          <w:tab w:val="left" w:pos="240"/>
        </w:tabs>
        <w:spacing w:line="216" w:lineRule="auto"/>
        <w:ind w:right="740"/>
        <w:rPr>
          <w:b/>
          <w:sz w:val="22"/>
        </w:rPr>
      </w:pPr>
    </w:p>
    <w:p w14:paraId="24DB84BF" w14:textId="77777777" w:rsidR="007649D5" w:rsidRDefault="007649D5" w:rsidP="007649D5">
      <w:pPr>
        <w:tabs>
          <w:tab w:val="left" w:pos="240"/>
        </w:tabs>
        <w:spacing w:line="216" w:lineRule="auto"/>
        <w:ind w:right="740"/>
        <w:rPr>
          <w:b/>
          <w:sz w:val="22"/>
        </w:rPr>
      </w:pPr>
    </w:p>
    <w:p w14:paraId="148064B0" w14:textId="77777777" w:rsidR="007649D5" w:rsidRDefault="007649D5" w:rsidP="007649D5">
      <w:pPr>
        <w:tabs>
          <w:tab w:val="left" w:pos="240"/>
        </w:tabs>
        <w:spacing w:line="216" w:lineRule="auto"/>
        <w:ind w:right="740"/>
        <w:rPr>
          <w:b/>
          <w:sz w:val="22"/>
        </w:rPr>
      </w:pPr>
    </w:p>
    <w:p w14:paraId="1CA36A7D" w14:textId="77777777" w:rsidR="007649D5" w:rsidRDefault="007649D5" w:rsidP="007649D5">
      <w:pPr>
        <w:tabs>
          <w:tab w:val="left" w:pos="240"/>
        </w:tabs>
        <w:spacing w:line="216" w:lineRule="auto"/>
        <w:ind w:right="740"/>
        <w:rPr>
          <w:b/>
          <w:sz w:val="22"/>
        </w:rPr>
      </w:pPr>
    </w:p>
    <w:p w14:paraId="4438F9E1" w14:textId="77777777" w:rsidR="007649D5" w:rsidRDefault="007649D5" w:rsidP="007649D5">
      <w:pPr>
        <w:tabs>
          <w:tab w:val="left" w:pos="240"/>
        </w:tabs>
        <w:spacing w:line="216" w:lineRule="auto"/>
        <w:ind w:right="740"/>
        <w:rPr>
          <w:b/>
          <w:sz w:val="22"/>
        </w:rPr>
      </w:pPr>
    </w:p>
    <w:p w14:paraId="58D6F69E" w14:textId="77777777" w:rsidR="007649D5" w:rsidRDefault="007649D5" w:rsidP="007649D5">
      <w:pPr>
        <w:tabs>
          <w:tab w:val="left" w:pos="240"/>
        </w:tabs>
        <w:spacing w:line="216" w:lineRule="auto"/>
        <w:ind w:right="740"/>
        <w:rPr>
          <w:b/>
          <w:sz w:val="22"/>
        </w:rPr>
      </w:pPr>
    </w:p>
    <w:p w14:paraId="49BFE8FC" w14:textId="77777777" w:rsidR="007649D5" w:rsidRPr="007649D5" w:rsidRDefault="007649D5" w:rsidP="007649D5">
      <w:pPr>
        <w:tabs>
          <w:tab w:val="left" w:pos="240"/>
        </w:tabs>
        <w:spacing w:line="216" w:lineRule="auto"/>
        <w:ind w:left="8" w:right="740"/>
        <w:rPr>
          <w:b/>
          <w:sz w:val="22"/>
          <w:u w:val="single"/>
        </w:rPr>
      </w:pPr>
      <w:r w:rsidRPr="007649D5">
        <w:rPr>
          <w:b/>
          <w:sz w:val="22"/>
          <w:u w:val="single"/>
        </w:rPr>
        <w:t>La politique éducative de l’établissement</w:t>
      </w:r>
    </w:p>
    <w:p w14:paraId="6259E05D" w14:textId="2EEC321B" w:rsidR="007649D5" w:rsidRDefault="007649D5" w:rsidP="007649D5">
      <w:pPr>
        <w:tabs>
          <w:tab w:val="left" w:pos="240"/>
        </w:tabs>
        <w:spacing w:line="216" w:lineRule="auto"/>
        <w:ind w:left="8" w:right="-3"/>
        <w:jc w:val="both"/>
        <w:rPr>
          <w:b/>
          <w:sz w:val="22"/>
        </w:rPr>
      </w:pPr>
    </w:p>
    <w:p w14:paraId="2D01414E" w14:textId="77777777" w:rsidR="007649D5" w:rsidRDefault="007649D5" w:rsidP="007649D5">
      <w:pPr>
        <w:tabs>
          <w:tab w:val="left" w:pos="240"/>
        </w:tabs>
        <w:spacing w:line="216" w:lineRule="auto"/>
        <w:ind w:left="8" w:right="-3"/>
        <w:jc w:val="both"/>
        <w:rPr>
          <w:b/>
          <w:sz w:val="22"/>
        </w:rPr>
      </w:pPr>
    </w:p>
    <w:p w14:paraId="243307EF" w14:textId="77777777" w:rsidR="007649D5" w:rsidRDefault="007649D5" w:rsidP="007649D5">
      <w:pPr>
        <w:tabs>
          <w:tab w:val="left" w:pos="240"/>
        </w:tabs>
        <w:spacing w:line="216" w:lineRule="auto"/>
        <w:ind w:left="8" w:right="740"/>
        <w:rPr>
          <w:b/>
          <w:sz w:val="22"/>
        </w:rPr>
      </w:pPr>
    </w:p>
    <w:p w14:paraId="54C410F3" w14:textId="77777777" w:rsidR="007649D5" w:rsidRDefault="007649D5" w:rsidP="007649D5">
      <w:pPr>
        <w:tabs>
          <w:tab w:val="left" w:pos="240"/>
        </w:tabs>
        <w:spacing w:line="216" w:lineRule="auto"/>
        <w:ind w:left="8" w:right="740"/>
        <w:rPr>
          <w:b/>
          <w:sz w:val="22"/>
        </w:rPr>
      </w:pPr>
    </w:p>
    <w:p w14:paraId="00CB0BCE" w14:textId="77777777" w:rsidR="007649D5" w:rsidRDefault="007649D5" w:rsidP="007649D5">
      <w:pPr>
        <w:tabs>
          <w:tab w:val="left" w:pos="240"/>
        </w:tabs>
        <w:spacing w:line="216" w:lineRule="auto"/>
        <w:ind w:left="8" w:right="740"/>
        <w:rPr>
          <w:b/>
          <w:sz w:val="22"/>
        </w:rPr>
      </w:pPr>
    </w:p>
    <w:p w14:paraId="089082EE" w14:textId="77777777" w:rsidR="007649D5" w:rsidRDefault="007649D5" w:rsidP="007649D5">
      <w:pPr>
        <w:tabs>
          <w:tab w:val="left" w:pos="240"/>
        </w:tabs>
        <w:spacing w:line="216" w:lineRule="auto"/>
        <w:ind w:left="8" w:right="740"/>
        <w:rPr>
          <w:b/>
          <w:sz w:val="22"/>
        </w:rPr>
      </w:pPr>
    </w:p>
    <w:p w14:paraId="2AFB9491" w14:textId="77777777" w:rsidR="007649D5" w:rsidRDefault="007649D5" w:rsidP="007649D5">
      <w:pPr>
        <w:tabs>
          <w:tab w:val="left" w:pos="240"/>
        </w:tabs>
        <w:spacing w:line="216" w:lineRule="auto"/>
        <w:ind w:left="8" w:right="740"/>
        <w:rPr>
          <w:b/>
          <w:sz w:val="22"/>
        </w:rPr>
      </w:pPr>
    </w:p>
    <w:p w14:paraId="107F552F" w14:textId="77777777" w:rsidR="007649D5" w:rsidRDefault="007649D5" w:rsidP="007649D5">
      <w:pPr>
        <w:tabs>
          <w:tab w:val="left" w:pos="240"/>
        </w:tabs>
        <w:spacing w:line="216" w:lineRule="auto"/>
        <w:ind w:left="8" w:right="740"/>
        <w:rPr>
          <w:b/>
          <w:sz w:val="22"/>
        </w:rPr>
      </w:pPr>
    </w:p>
    <w:p w14:paraId="7FF3A760" w14:textId="77777777" w:rsidR="007649D5" w:rsidRDefault="007649D5" w:rsidP="007649D5">
      <w:pPr>
        <w:tabs>
          <w:tab w:val="left" w:pos="240"/>
        </w:tabs>
        <w:spacing w:line="216" w:lineRule="auto"/>
        <w:ind w:left="8" w:right="740"/>
        <w:rPr>
          <w:b/>
          <w:sz w:val="22"/>
        </w:rPr>
      </w:pPr>
    </w:p>
    <w:p w14:paraId="41691861" w14:textId="77777777" w:rsidR="007649D5" w:rsidRDefault="007649D5" w:rsidP="007649D5">
      <w:pPr>
        <w:tabs>
          <w:tab w:val="left" w:pos="240"/>
        </w:tabs>
        <w:spacing w:line="216" w:lineRule="auto"/>
        <w:ind w:left="8" w:right="740"/>
        <w:rPr>
          <w:b/>
          <w:sz w:val="22"/>
        </w:rPr>
      </w:pPr>
    </w:p>
    <w:p w14:paraId="77D92544" w14:textId="77777777" w:rsidR="007649D5" w:rsidRDefault="007649D5" w:rsidP="007649D5">
      <w:pPr>
        <w:tabs>
          <w:tab w:val="left" w:pos="240"/>
        </w:tabs>
        <w:spacing w:line="216" w:lineRule="auto"/>
        <w:ind w:left="8" w:right="740"/>
        <w:rPr>
          <w:b/>
          <w:sz w:val="22"/>
        </w:rPr>
      </w:pPr>
    </w:p>
    <w:p w14:paraId="60778E59" w14:textId="77777777" w:rsidR="007649D5" w:rsidRDefault="007649D5" w:rsidP="007649D5">
      <w:pPr>
        <w:tabs>
          <w:tab w:val="left" w:pos="240"/>
        </w:tabs>
        <w:spacing w:line="216" w:lineRule="auto"/>
        <w:ind w:right="740"/>
        <w:rPr>
          <w:b/>
          <w:sz w:val="22"/>
        </w:rPr>
      </w:pPr>
    </w:p>
    <w:p w14:paraId="659CD4DB" w14:textId="77777777" w:rsidR="007649D5" w:rsidRDefault="007649D5" w:rsidP="007649D5">
      <w:pPr>
        <w:tabs>
          <w:tab w:val="left" w:pos="240"/>
        </w:tabs>
        <w:spacing w:line="216" w:lineRule="auto"/>
        <w:ind w:left="8" w:right="740"/>
        <w:rPr>
          <w:b/>
          <w:sz w:val="22"/>
        </w:rPr>
      </w:pPr>
    </w:p>
    <w:p w14:paraId="4C9EBE4F" w14:textId="77777777" w:rsidR="007649D5" w:rsidRDefault="007649D5" w:rsidP="007649D5">
      <w:pPr>
        <w:spacing w:line="1" w:lineRule="exact"/>
        <w:rPr>
          <w:b/>
          <w:sz w:val="22"/>
        </w:rPr>
      </w:pPr>
    </w:p>
    <w:p w14:paraId="00F7B3FF" w14:textId="77777777" w:rsidR="007649D5" w:rsidRDefault="007649D5" w:rsidP="007649D5">
      <w:pPr>
        <w:numPr>
          <w:ilvl w:val="0"/>
          <w:numId w:val="1"/>
        </w:numPr>
        <w:tabs>
          <w:tab w:val="left" w:pos="228"/>
        </w:tabs>
        <w:spacing w:line="0" w:lineRule="atLeast"/>
        <w:ind w:left="228" w:hanging="228"/>
        <w:rPr>
          <w:b/>
          <w:sz w:val="22"/>
        </w:rPr>
      </w:pPr>
      <w:r>
        <w:rPr>
          <w:b/>
          <w:sz w:val="22"/>
        </w:rPr>
        <w:t>Recommandations / Principaux conseils donnés</w:t>
      </w:r>
    </w:p>
    <w:p w14:paraId="39C0E234" w14:textId="77777777" w:rsidR="007649D5" w:rsidRDefault="007649D5" w:rsidP="007649D5">
      <w:pPr>
        <w:tabs>
          <w:tab w:val="left" w:pos="228"/>
        </w:tabs>
        <w:spacing w:line="0" w:lineRule="atLeast"/>
        <w:rPr>
          <w:b/>
          <w:sz w:val="22"/>
        </w:rPr>
      </w:pPr>
    </w:p>
    <w:p w14:paraId="37B2B0F2" w14:textId="77777777" w:rsidR="007649D5" w:rsidRDefault="007649D5" w:rsidP="007649D5">
      <w:pPr>
        <w:tabs>
          <w:tab w:val="left" w:pos="228"/>
        </w:tabs>
        <w:spacing w:line="0" w:lineRule="atLeast"/>
        <w:rPr>
          <w:b/>
          <w:sz w:val="22"/>
        </w:rPr>
      </w:pPr>
    </w:p>
    <w:p w14:paraId="5D3B00DD" w14:textId="77777777" w:rsidR="007649D5" w:rsidRDefault="007649D5" w:rsidP="007649D5">
      <w:pPr>
        <w:tabs>
          <w:tab w:val="left" w:pos="228"/>
        </w:tabs>
        <w:spacing w:line="0" w:lineRule="atLeast"/>
        <w:rPr>
          <w:b/>
          <w:sz w:val="22"/>
        </w:rPr>
      </w:pPr>
    </w:p>
    <w:p w14:paraId="3B9D0D08" w14:textId="77777777" w:rsidR="007649D5" w:rsidRDefault="007649D5" w:rsidP="007649D5">
      <w:pPr>
        <w:spacing w:line="20" w:lineRule="exact"/>
        <w:rPr>
          <w:rFonts w:ascii="Times New Roman" w:eastAsia="Times New Roman" w:hAnsi="Times New Roman"/>
        </w:rPr>
      </w:pPr>
    </w:p>
    <w:p w14:paraId="1309B138" w14:textId="77777777" w:rsidR="007649D5" w:rsidRDefault="007649D5" w:rsidP="007649D5">
      <w:pPr>
        <w:rPr>
          <w:b/>
          <w:i/>
          <w:sz w:val="22"/>
        </w:rPr>
        <w:sectPr w:rsidR="007649D5">
          <w:pgSz w:w="11900" w:h="16838"/>
          <w:pgMar w:top="843" w:right="986" w:bottom="149" w:left="852" w:header="0" w:footer="0" w:gutter="0"/>
          <w:cols w:space="720"/>
        </w:sectPr>
      </w:pPr>
    </w:p>
    <w:p w14:paraId="75E0657E" w14:textId="77777777" w:rsidR="007649D5" w:rsidRDefault="007649D5" w:rsidP="007649D5">
      <w:pPr>
        <w:spacing w:line="313" w:lineRule="exact"/>
        <w:rPr>
          <w:rFonts w:ascii="Times New Roman" w:eastAsia="Times New Roman" w:hAnsi="Times New Roman"/>
        </w:rPr>
      </w:pPr>
    </w:p>
    <w:p w14:paraId="409A78D9" w14:textId="7A9B23D9" w:rsidR="007649D5" w:rsidRDefault="007649D5" w:rsidP="007649D5">
      <w:pPr>
        <w:spacing w:line="0" w:lineRule="atLeast"/>
        <w:ind w:left="9688"/>
        <w:sectPr w:rsidR="007649D5">
          <w:type w:val="continuous"/>
          <w:pgSz w:w="11900" w:h="16838"/>
          <w:pgMar w:top="843" w:right="986" w:bottom="149" w:left="852" w:header="0" w:footer="0" w:gutter="0"/>
          <w:cols w:space="720"/>
        </w:sectPr>
      </w:pPr>
      <w:r>
        <w:t xml:space="preserve">2 / </w:t>
      </w:r>
    </w:p>
    <w:p w14:paraId="011AF567" w14:textId="77777777" w:rsidR="007649D5" w:rsidRDefault="007649D5" w:rsidP="007649D5">
      <w:pPr>
        <w:spacing w:line="235" w:lineRule="auto"/>
        <w:ind w:right="220"/>
        <w:rPr>
          <w:i/>
          <w:sz w:val="22"/>
        </w:rPr>
      </w:pPr>
      <w:bookmarkStart w:id="4" w:name="page3"/>
      <w:bookmarkEnd w:id="4"/>
    </w:p>
    <w:p w14:paraId="0245185C" w14:textId="77777777" w:rsidR="007649D5" w:rsidRDefault="007649D5" w:rsidP="007649D5">
      <w:pPr>
        <w:spacing w:line="235" w:lineRule="auto"/>
        <w:ind w:right="220"/>
        <w:rPr>
          <w:i/>
          <w:sz w:val="22"/>
        </w:rPr>
      </w:pPr>
    </w:p>
    <w:p w14:paraId="2FC42DC8" w14:textId="0D7729F2" w:rsidR="007649D5" w:rsidRDefault="007649D5" w:rsidP="007649D5">
      <w:pPr>
        <w:spacing w:line="235" w:lineRule="auto"/>
        <w:ind w:right="220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6F25757" wp14:editId="789529F2">
                <wp:simplePos x="0" y="0"/>
                <wp:positionH relativeFrom="column">
                  <wp:posOffset>34925</wp:posOffset>
                </wp:positionH>
                <wp:positionV relativeFrom="paragraph">
                  <wp:posOffset>33655</wp:posOffset>
                </wp:positionV>
                <wp:extent cx="6443980" cy="415290"/>
                <wp:effectExtent l="6350" t="5080" r="7620" b="8255"/>
                <wp:wrapSquare wrapText="bothSides"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F43FD" w14:textId="77777777" w:rsidR="007649D5" w:rsidRDefault="007649D5" w:rsidP="007649D5">
                            <w:pPr>
                              <w:spacing w:line="0" w:lineRule="atLeast"/>
                              <w:ind w:right="12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CONCLUSION</w:t>
                            </w:r>
                          </w:p>
                          <w:p w14:paraId="6CE02816" w14:textId="77777777" w:rsidR="007649D5" w:rsidRDefault="007649D5" w:rsidP="007649D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F25757" id="Zone de texte 28" o:spid="_x0000_s1029" type="#_x0000_t202" style="position:absolute;margin-left:2.75pt;margin-top:2.65pt;width:507.4pt;height:32.7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">
                <v:textbox style="mso-fit-shape-to-text:t">
                  <w:txbxContent>
                    <w:p w14:paraId="45FF43FD" w14:textId="77777777" w:rsidR="007649D5" w:rsidRDefault="007649D5" w:rsidP="007649D5">
                      <w:pPr>
                        <w:spacing w:line="0" w:lineRule="atLeast"/>
                        <w:ind w:right="12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CONCLUSION</w:t>
                      </w:r>
                    </w:p>
                    <w:p w14:paraId="6CE02816" w14:textId="77777777" w:rsidR="007649D5" w:rsidRDefault="007649D5" w:rsidP="007649D5"/>
                  </w:txbxContent>
                </v:textbox>
                <w10:wrap type="square"/>
              </v:shape>
            </w:pict>
          </mc:Fallback>
        </mc:AlternateContent>
      </w:r>
    </w:p>
    <w:p w14:paraId="141D2504" w14:textId="77777777" w:rsidR="007649D5" w:rsidRDefault="007649D5" w:rsidP="007649D5">
      <w:r>
        <w:rPr>
          <w:i/>
          <w:sz w:val="22"/>
        </w:rPr>
        <w:t xml:space="preserve">L’observation en situation professionnelle, les documents consultés et les échanges lors de l’entretien permettent de dresser le bilan de compétences suivant </w:t>
      </w:r>
      <w:r>
        <w:rPr>
          <w:sz w:val="22"/>
        </w:rPr>
        <w:t>:</w:t>
      </w:r>
    </w:p>
    <w:p w14:paraId="3D21BCFE" w14:textId="77777777" w:rsidR="007649D5" w:rsidRDefault="007649D5" w:rsidP="007649D5">
      <w:pPr>
        <w:spacing w:line="304" w:lineRule="exact"/>
        <w:rPr>
          <w:rFonts w:ascii="Times New Roman" w:eastAsia="Times New Roman" w:hAnsi="Times New Roman"/>
        </w:rPr>
      </w:pPr>
    </w:p>
    <w:tbl>
      <w:tblPr>
        <w:tblW w:w="10240" w:type="dxa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600"/>
        <w:gridCol w:w="1380"/>
        <w:gridCol w:w="1380"/>
        <w:gridCol w:w="1380"/>
        <w:gridCol w:w="1380"/>
      </w:tblGrid>
      <w:tr w:rsidR="007649D5" w14:paraId="4DDA20F0" w14:textId="77777777" w:rsidTr="00443F3E">
        <w:trPr>
          <w:trHeight w:val="27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525C36C0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6AD3712" w14:textId="77777777" w:rsidR="007649D5" w:rsidRDefault="007649D5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Niveau d’expertise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2686C8" w14:textId="77777777" w:rsidR="007649D5" w:rsidRDefault="007649D5">
            <w:pPr>
              <w:spacing w:line="0" w:lineRule="atLeast"/>
              <w:ind w:left="180"/>
              <w:rPr>
                <w:b/>
                <w:sz w:val="22"/>
              </w:rPr>
            </w:pPr>
            <w:r>
              <w:rPr>
                <w:b/>
                <w:sz w:val="22"/>
              </w:rPr>
              <w:t>Insuffisant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70D66F3" w14:textId="77777777" w:rsidR="007649D5" w:rsidRDefault="007649D5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À consolider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3325E8" w14:textId="77777777" w:rsidR="007649D5" w:rsidRDefault="007649D5">
            <w:pPr>
              <w:spacing w:line="0" w:lineRule="atLeast"/>
              <w:ind w:left="140"/>
              <w:rPr>
                <w:b/>
                <w:sz w:val="22"/>
              </w:rPr>
            </w:pPr>
            <w:r>
              <w:rPr>
                <w:b/>
                <w:sz w:val="22"/>
              </w:rPr>
              <w:t>Satisfaisant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D4226DF" w14:textId="77777777" w:rsidR="007649D5" w:rsidRDefault="007649D5">
            <w:pPr>
              <w:spacing w:line="0" w:lineRule="atLeas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Très</w:t>
            </w:r>
          </w:p>
        </w:tc>
      </w:tr>
      <w:tr w:rsidR="007649D5" w14:paraId="7F2813D5" w14:textId="77777777" w:rsidTr="00443F3E">
        <w:trPr>
          <w:trHeight w:val="15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42E6E8E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540F7C" w14:textId="77777777" w:rsidR="007649D5" w:rsidRDefault="007649D5">
            <w:pPr>
              <w:rPr>
                <w:b/>
                <w:sz w:val="22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7E2CFFA" w14:textId="77777777" w:rsidR="007649D5" w:rsidRDefault="007649D5">
            <w:pPr>
              <w:rPr>
                <w:b/>
                <w:sz w:val="22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351920D" w14:textId="77777777" w:rsidR="007649D5" w:rsidRDefault="007649D5">
            <w:pPr>
              <w:rPr>
                <w:b/>
                <w:sz w:val="22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B5CA33C" w14:textId="77777777" w:rsidR="007649D5" w:rsidRDefault="007649D5">
            <w:pPr>
              <w:rPr>
                <w:b/>
                <w:sz w:val="22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BEF1C93" w14:textId="77777777" w:rsidR="007649D5" w:rsidRDefault="007649D5">
            <w:pPr>
              <w:spacing w:line="0" w:lineRule="atLeas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satisfaisant</w:t>
            </w:r>
          </w:p>
        </w:tc>
      </w:tr>
      <w:tr w:rsidR="007649D5" w14:paraId="0F7F5C8B" w14:textId="77777777" w:rsidTr="00443F3E">
        <w:trPr>
          <w:trHeight w:val="1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F8DC9D1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841F15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A93F66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F1EC91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0D5F94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7186FA1" w14:textId="77777777" w:rsidR="007649D5" w:rsidRDefault="007649D5">
            <w:pPr>
              <w:rPr>
                <w:b/>
                <w:w w:val="98"/>
                <w:sz w:val="22"/>
              </w:rPr>
            </w:pPr>
          </w:p>
        </w:tc>
      </w:tr>
      <w:tr w:rsidR="007649D5" w14:paraId="0BAF70A3" w14:textId="77777777" w:rsidTr="00443F3E">
        <w:trPr>
          <w:trHeight w:val="24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40DE6F0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613FA2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D2F767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6A042E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2F49C6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2E34E1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649D5" w14:paraId="1892E9A0" w14:textId="77777777" w:rsidTr="00443F3E">
        <w:trPr>
          <w:trHeight w:val="25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14:paraId="6480C8F9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  <w:hideMark/>
          </w:tcPr>
          <w:p w14:paraId="3BAAD54B" w14:textId="77777777" w:rsidR="007649D5" w:rsidRDefault="007649D5">
            <w:pPr>
              <w:spacing w:line="250" w:lineRule="exact"/>
              <w:rPr>
                <w:sz w:val="22"/>
              </w:rPr>
            </w:pPr>
            <w:r>
              <w:rPr>
                <w:sz w:val="22"/>
              </w:rPr>
              <w:t>Assurer le suivi pédagogique et éducatif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C57A1C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EA522C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5F3F32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083982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649D5" w14:paraId="4888C088" w14:textId="77777777" w:rsidTr="00443F3E">
        <w:trPr>
          <w:trHeight w:val="31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14:paraId="571957D8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  <w:hideMark/>
          </w:tcPr>
          <w:p w14:paraId="024BE692" w14:textId="77777777" w:rsidR="007649D5" w:rsidRDefault="007649D5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individuel et collectif des élèves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D90E23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0016CF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77AF42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8B4953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49D5" w14:paraId="1B382C16" w14:textId="77777777" w:rsidTr="00443F3E">
        <w:trPr>
          <w:trHeight w:val="24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14:paraId="414EF0E8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14:paraId="0C7CC369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613F6E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CB1FDA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91AD37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AEC13E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649D5" w14:paraId="3FD566E0" w14:textId="77777777" w:rsidTr="00443F3E">
        <w:trPr>
          <w:trHeight w:val="25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14:paraId="5500032F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  <w:hideMark/>
          </w:tcPr>
          <w:p w14:paraId="7C870EF1" w14:textId="77777777" w:rsidR="007649D5" w:rsidRDefault="007649D5">
            <w:pPr>
              <w:spacing w:line="250" w:lineRule="exact"/>
              <w:rPr>
                <w:sz w:val="22"/>
                <w:shd w:val="clear" w:color="auto" w:fill="8DB3E2"/>
              </w:rPr>
            </w:pPr>
            <w:r>
              <w:rPr>
                <w:sz w:val="22"/>
                <w:shd w:val="clear" w:color="auto" w:fill="8DB3E2"/>
              </w:rPr>
              <w:t>Participer à l’élaboration de la politique éducative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5530D4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3F29D4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348AAD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B8CE77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649D5" w14:paraId="49191C9C" w14:textId="77777777" w:rsidTr="00443F3E">
        <w:trPr>
          <w:trHeight w:val="31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14:paraId="78D86953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  <w:hideMark/>
          </w:tcPr>
          <w:p w14:paraId="214DA012" w14:textId="77777777" w:rsidR="007649D5" w:rsidRDefault="007649D5">
            <w:pPr>
              <w:spacing w:line="0" w:lineRule="atLeast"/>
              <w:rPr>
                <w:sz w:val="22"/>
                <w:shd w:val="clear" w:color="auto" w:fill="8DB3E2"/>
              </w:rPr>
            </w:pPr>
            <w:r>
              <w:rPr>
                <w:sz w:val="22"/>
                <w:shd w:val="clear" w:color="auto" w:fill="8DB3E2"/>
              </w:rPr>
              <w:t>de l’établissement, coordonner la mise en œuvre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02A363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42E66F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8EDF28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13C92A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49D5" w14:paraId="51C20C0F" w14:textId="77777777" w:rsidTr="00443F3E">
        <w:trPr>
          <w:trHeight w:val="31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14:paraId="636B6A08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  <w:hideMark/>
          </w:tcPr>
          <w:p w14:paraId="2ACF9B2F" w14:textId="77777777" w:rsidR="007649D5" w:rsidRDefault="007649D5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et assurer le suivi du volet éducatif du projet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813196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584DB0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A93F11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E538D6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49D5" w14:paraId="377D67E3" w14:textId="77777777" w:rsidTr="00443F3E">
        <w:trPr>
          <w:trHeight w:val="31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14:paraId="1C557CA3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  <w:hideMark/>
          </w:tcPr>
          <w:p w14:paraId="169B33E3" w14:textId="77777777" w:rsidR="007649D5" w:rsidRDefault="007649D5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d’établissement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22478E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20065A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A07685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EFC5A1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49D5" w14:paraId="169156E0" w14:textId="77777777" w:rsidTr="00443F3E">
        <w:trPr>
          <w:trHeight w:val="24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14:paraId="6107445B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14:paraId="6ED64F8A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B66455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33ECD1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10E2E5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DD4447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649D5" w14:paraId="7E98F479" w14:textId="77777777" w:rsidTr="00443F3E">
        <w:trPr>
          <w:trHeight w:val="25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14:paraId="60BE853F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  <w:hideMark/>
          </w:tcPr>
          <w:p w14:paraId="080AB2BC" w14:textId="77777777" w:rsidR="007649D5" w:rsidRDefault="007649D5">
            <w:pPr>
              <w:spacing w:line="250" w:lineRule="exact"/>
              <w:rPr>
                <w:sz w:val="22"/>
              </w:rPr>
            </w:pPr>
            <w:r>
              <w:rPr>
                <w:sz w:val="22"/>
              </w:rPr>
              <w:t>Utiliser un langage clair et adapté aux situations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77788B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58205A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DDC47B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C78DD5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649D5" w14:paraId="6F932066" w14:textId="77777777" w:rsidTr="00443F3E">
        <w:trPr>
          <w:trHeight w:val="31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14:paraId="4CE7CCD4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  <w:hideMark/>
          </w:tcPr>
          <w:p w14:paraId="73A9B90E" w14:textId="77777777" w:rsidR="007649D5" w:rsidRDefault="007649D5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éducatives rencontrées et intégrer, dans 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2D3855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D70499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D834C1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6C9B6A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49D5" w14:paraId="023C7C61" w14:textId="77777777" w:rsidTr="00443F3E">
        <w:trPr>
          <w:trHeight w:val="31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14:paraId="7A4EE2A9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  <w:hideMark/>
          </w:tcPr>
          <w:p w14:paraId="3F5A661B" w14:textId="77777777" w:rsidR="007649D5" w:rsidRDefault="007649D5">
            <w:pPr>
              <w:spacing w:line="0" w:lineRule="atLeast"/>
              <w:rPr>
                <w:sz w:val="22"/>
                <w:shd w:val="clear" w:color="auto" w:fill="8DB3E2"/>
              </w:rPr>
            </w:pPr>
            <w:r>
              <w:rPr>
                <w:sz w:val="22"/>
                <w:shd w:val="clear" w:color="auto" w:fill="8DB3E2"/>
              </w:rPr>
              <w:t>activité, la maîtrise des codes de communication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0BE544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6711D0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22FD33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5886E8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49D5" w14:paraId="6C4605DC" w14:textId="77777777" w:rsidTr="00443F3E">
        <w:trPr>
          <w:trHeight w:val="31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14:paraId="657C3FB8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  <w:hideMark/>
          </w:tcPr>
          <w:p w14:paraId="6AA575AC" w14:textId="77777777" w:rsidR="007649D5" w:rsidRDefault="007649D5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par les élèves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A033AE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EB7F23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795541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C87BE5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49D5" w14:paraId="652BF2FB" w14:textId="77777777" w:rsidTr="00443F3E">
        <w:trPr>
          <w:trHeight w:val="24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14:paraId="555BCAEC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14:paraId="3D849F45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DEE43F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E717FC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8FE2E2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FFC4C0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43F3E" w14:paraId="7B71F915" w14:textId="77777777" w:rsidTr="00443F3E">
        <w:trPr>
          <w:trHeight w:val="25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14:paraId="6215837D" w14:textId="77777777" w:rsidR="00443F3E" w:rsidRDefault="00443F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8DB3E2"/>
            <w:vAlign w:val="bottom"/>
            <w:hideMark/>
          </w:tcPr>
          <w:p w14:paraId="395001E7" w14:textId="77777777" w:rsidR="00443F3E" w:rsidRDefault="00443F3E">
            <w:pPr>
              <w:spacing w:line="250" w:lineRule="exact"/>
              <w:rPr>
                <w:sz w:val="22"/>
                <w:shd w:val="clear" w:color="auto" w:fill="8DB3E2"/>
              </w:rPr>
            </w:pPr>
            <w:r>
              <w:rPr>
                <w:sz w:val="22"/>
                <w:shd w:val="clear" w:color="auto" w:fill="8DB3E2"/>
              </w:rPr>
              <w:t>Appréhender, construire et mettre en œuvre des</w:t>
            </w:r>
          </w:p>
          <w:p w14:paraId="4D65D727" w14:textId="77777777" w:rsidR="00443F3E" w:rsidRDefault="00443F3E">
            <w:pPr>
              <w:spacing w:line="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>situations</w:t>
            </w:r>
            <w:proofErr w:type="gramEnd"/>
            <w:r>
              <w:rPr>
                <w:sz w:val="22"/>
              </w:rPr>
              <w:t xml:space="preserve"> éducatives prenant en compte la</w:t>
            </w:r>
          </w:p>
          <w:p w14:paraId="6E62395C" w14:textId="56FBE402" w:rsidR="00443F3E" w:rsidRDefault="00443F3E" w:rsidP="00CF64FD">
            <w:pPr>
              <w:spacing w:line="0" w:lineRule="atLeast"/>
              <w:rPr>
                <w:sz w:val="22"/>
                <w:shd w:val="clear" w:color="auto" w:fill="8DB3E2"/>
              </w:rPr>
            </w:pPr>
            <w:r>
              <w:rPr>
                <w:sz w:val="22"/>
              </w:rPr>
              <w:t>diversité des élèves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3F6E4A" w14:textId="77777777" w:rsidR="00443F3E" w:rsidRDefault="00443F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76EE11" w14:textId="77777777" w:rsidR="00443F3E" w:rsidRDefault="00443F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97CC34" w14:textId="77777777" w:rsidR="00443F3E" w:rsidRDefault="00443F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81D269" w14:textId="77777777" w:rsidR="00443F3E" w:rsidRDefault="00443F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43F3E" w14:paraId="689926FC" w14:textId="77777777" w:rsidTr="00443F3E">
        <w:trPr>
          <w:trHeight w:val="30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14:paraId="5E6D8CE5" w14:textId="77777777" w:rsidR="00443F3E" w:rsidRDefault="00443F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vMerge/>
            <w:tcBorders>
              <w:left w:val="nil"/>
              <w:right w:val="single" w:sz="8" w:space="0" w:color="auto"/>
            </w:tcBorders>
            <w:shd w:val="clear" w:color="auto" w:fill="8DB3E2"/>
            <w:vAlign w:val="bottom"/>
            <w:hideMark/>
          </w:tcPr>
          <w:p w14:paraId="2BC3072F" w14:textId="6DB0F911" w:rsidR="00443F3E" w:rsidRDefault="00443F3E" w:rsidP="00CF64FD">
            <w:pPr>
              <w:spacing w:line="0" w:lineRule="atLeast"/>
              <w:rPr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F74F51" w14:textId="77777777" w:rsidR="00443F3E" w:rsidRDefault="00443F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AACDEF" w14:textId="77777777" w:rsidR="00443F3E" w:rsidRDefault="00443F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AB3F3D" w14:textId="77777777" w:rsidR="00443F3E" w:rsidRDefault="00443F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A5D2EB" w14:textId="77777777" w:rsidR="00443F3E" w:rsidRDefault="00443F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3F3E" w14:paraId="01895738" w14:textId="77777777" w:rsidTr="00443F3E">
        <w:trPr>
          <w:trHeight w:val="31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14:paraId="5679726E" w14:textId="77777777" w:rsidR="00443F3E" w:rsidRDefault="00443F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  <w:hideMark/>
          </w:tcPr>
          <w:p w14:paraId="0C27BA7C" w14:textId="6E750135" w:rsidR="00443F3E" w:rsidRDefault="00443F3E">
            <w:pPr>
              <w:spacing w:line="0" w:lineRule="atLeast"/>
              <w:rPr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29D653" w14:textId="77777777" w:rsidR="00443F3E" w:rsidRDefault="00443F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101F98" w14:textId="77777777" w:rsidR="00443F3E" w:rsidRDefault="00443F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98E45B" w14:textId="77777777" w:rsidR="00443F3E" w:rsidRDefault="00443F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7D649A" w14:textId="77777777" w:rsidR="00443F3E" w:rsidRDefault="00443F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49D5" w14:paraId="65606BBF" w14:textId="77777777" w:rsidTr="00443F3E">
        <w:trPr>
          <w:trHeight w:val="24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14:paraId="0CE3A8B5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14:paraId="14CBE56D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2D3204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E4BA79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D2B5A8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8FD80D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649D5" w14:paraId="072E0450" w14:textId="77777777" w:rsidTr="00443F3E">
        <w:trPr>
          <w:trHeight w:val="25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14:paraId="3F12767F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  <w:hideMark/>
          </w:tcPr>
          <w:p w14:paraId="4258C67F" w14:textId="77777777" w:rsidR="007649D5" w:rsidRDefault="007649D5">
            <w:pPr>
              <w:spacing w:line="250" w:lineRule="exact"/>
              <w:rPr>
                <w:sz w:val="22"/>
              </w:rPr>
            </w:pPr>
            <w:r>
              <w:rPr>
                <w:sz w:val="22"/>
              </w:rPr>
              <w:t>Contribuer à la formation à une citoyenneté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C3C03D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B2D6A7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E18D21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EFD0E7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649D5" w14:paraId="1B4A9BDC" w14:textId="77777777" w:rsidTr="00443F3E">
        <w:trPr>
          <w:trHeight w:val="31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14:paraId="0B68351A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  <w:hideMark/>
          </w:tcPr>
          <w:p w14:paraId="37C9D739" w14:textId="77777777" w:rsidR="007649D5" w:rsidRDefault="007649D5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participative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528910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60FF1B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2795E9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AEE316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49D5" w14:paraId="58754E28" w14:textId="77777777" w:rsidTr="00443F3E">
        <w:trPr>
          <w:trHeight w:val="24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14:paraId="184A0ABC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14:paraId="6B8A9088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D7A120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4D1BE0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330C48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6B10EE" w14:textId="77777777" w:rsidR="007649D5" w:rsidRDefault="007649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27442A40" w14:textId="05C69245" w:rsidR="007649D5" w:rsidRDefault="007649D5" w:rsidP="007649D5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6BE14F2E" wp14:editId="6F69C1C2">
            <wp:simplePos x="0" y="0"/>
            <wp:positionH relativeFrom="column">
              <wp:posOffset>3377565</wp:posOffset>
            </wp:positionH>
            <wp:positionV relativeFrom="paragraph">
              <wp:posOffset>-3491230</wp:posOffset>
            </wp:positionV>
            <wp:extent cx="135890" cy="13589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3DA7846F" wp14:editId="405A4531">
            <wp:simplePos x="0" y="0"/>
            <wp:positionH relativeFrom="column">
              <wp:posOffset>4253865</wp:posOffset>
            </wp:positionH>
            <wp:positionV relativeFrom="paragraph">
              <wp:posOffset>-3491230</wp:posOffset>
            </wp:positionV>
            <wp:extent cx="135890" cy="13589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5E905F61" wp14:editId="133DFCE9">
            <wp:simplePos x="0" y="0"/>
            <wp:positionH relativeFrom="column">
              <wp:posOffset>5132070</wp:posOffset>
            </wp:positionH>
            <wp:positionV relativeFrom="paragraph">
              <wp:posOffset>-3491230</wp:posOffset>
            </wp:positionV>
            <wp:extent cx="135890" cy="13589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63A7E9E6" wp14:editId="0F88901B">
            <wp:simplePos x="0" y="0"/>
            <wp:positionH relativeFrom="column">
              <wp:posOffset>6008370</wp:posOffset>
            </wp:positionH>
            <wp:positionV relativeFrom="paragraph">
              <wp:posOffset>-3491230</wp:posOffset>
            </wp:positionV>
            <wp:extent cx="135890" cy="13589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3BC4F858" wp14:editId="16784286">
            <wp:simplePos x="0" y="0"/>
            <wp:positionH relativeFrom="column">
              <wp:posOffset>3377565</wp:posOffset>
            </wp:positionH>
            <wp:positionV relativeFrom="paragraph">
              <wp:posOffset>-2770505</wp:posOffset>
            </wp:positionV>
            <wp:extent cx="135890" cy="13589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0E780F01" wp14:editId="6C364016">
            <wp:simplePos x="0" y="0"/>
            <wp:positionH relativeFrom="column">
              <wp:posOffset>4253865</wp:posOffset>
            </wp:positionH>
            <wp:positionV relativeFrom="paragraph">
              <wp:posOffset>-2770505</wp:posOffset>
            </wp:positionV>
            <wp:extent cx="135890" cy="13589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2EE45455" wp14:editId="7C1A51B7">
            <wp:simplePos x="0" y="0"/>
            <wp:positionH relativeFrom="column">
              <wp:posOffset>5132070</wp:posOffset>
            </wp:positionH>
            <wp:positionV relativeFrom="paragraph">
              <wp:posOffset>-2770505</wp:posOffset>
            </wp:positionV>
            <wp:extent cx="135890" cy="13589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088418D9" wp14:editId="4142EFBF">
            <wp:simplePos x="0" y="0"/>
            <wp:positionH relativeFrom="column">
              <wp:posOffset>6008370</wp:posOffset>
            </wp:positionH>
            <wp:positionV relativeFrom="paragraph">
              <wp:posOffset>-2770505</wp:posOffset>
            </wp:positionV>
            <wp:extent cx="135890" cy="13589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4EB9F9C0" wp14:editId="7E8828E0">
            <wp:simplePos x="0" y="0"/>
            <wp:positionH relativeFrom="column">
              <wp:posOffset>3377565</wp:posOffset>
            </wp:positionH>
            <wp:positionV relativeFrom="paragraph">
              <wp:posOffset>-1852930</wp:posOffset>
            </wp:positionV>
            <wp:extent cx="135890" cy="13589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4FAF0813" wp14:editId="540B35F2">
            <wp:simplePos x="0" y="0"/>
            <wp:positionH relativeFrom="column">
              <wp:posOffset>4253865</wp:posOffset>
            </wp:positionH>
            <wp:positionV relativeFrom="paragraph">
              <wp:posOffset>-1852930</wp:posOffset>
            </wp:positionV>
            <wp:extent cx="135890" cy="13589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08D5AC21" wp14:editId="19BCF3D1">
            <wp:simplePos x="0" y="0"/>
            <wp:positionH relativeFrom="column">
              <wp:posOffset>5132070</wp:posOffset>
            </wp:positionH>
            <wp:positionV relativeFrom="paragraph">
              <wp:posOffset>-1852930</wp:posOffset>
            </wp:positionV>
            <wp:extent cx="135890" cy="13589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08391EB2" wp14:editId="09B6DA70">
            <wp:simplePos x="0" y="0"/>
            <wp:positionH relativeFrom="column">
              <wp:posOffset>6008370</wp:posOffset>
            </wp:positionH>
            <wp:positionV relativeFrom="paragraph">
              <wp:posOffset>-1852930</wp:posOffset>
            </wp:positionV>
            <wp:extent cx="135890" cy="13589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125B48B1" wp14:editId="1AAD0701">
            <wp:simplePos x="0" y="0"/>
            <wp:positionH relativeFrom="column">
              <wp:posOffset>3377565</wp:posOffset>
            </wp:positionH>
            <wp:positionV relativeFrom="paragraph">
              <wp:posOffset>-1032510</wp:posOffset>
            </wp:positionV>
            <wp:extent cx="135890" cy="13589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5300605A" wp14:editId="612B2D54">
            <wp:simplePos x="0" y="0"/>
            <wp:positionH relativeFrom="column">
              <wp:posOffset>4253865</wp:posOffset>
            </wp:positionH>
            <wp:positionV relativeFrom="paragraph">
              <wp:posOffset>-1032510</wp:posOffset>
            </wp:positionV>
            <wp:extent cx="135890" cy="13589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507D436C" wp14:editId="43B38BC2">
            <wp:simplePos x="0" y="0"/>
            <wp:positionH relativeFrom="column">
              <wp:posOffset>5132070</wp:posOffset>
            </wp:positionH>
            <wp:positionV relativeFrom="paragraph">
              <wp:posOffset>-1032510</wp:posOffset>
            </wp:positionV>
            <wp:extent cx="135890" cy="13589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70906132" wp14:editId="271A2586">
            <wp:simplePos x="0" y="0"/>
            <wp:positionH relativeFrom="column">
              <wp:posOffset>6008370</wp:posOffset>
            </wp:positionH>
            <wp:positionV relativeFrom="paragraph">
              <wp:posOffset>-1032510</wp:posOffset>
            </wp:positionV>
            <wp:extent cx="135890" cy="13589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6DEDA8A2" wp14:editId="4A95466A">
            <wp:simplePos x="0" y="0"/>
            <wp:positionH relativeFrom="column">
              <wp:posOffset>3377565</wp:posOffset>
            </wp:positionH>
            <wp:positionV relativeFrom="paragraph">
              <wp:posOffset>-409575</wp:posOffset>
            </wp:positionV>
            <wp:extent cx="135890" cy="13589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516B373A" wp14:editId="58087EF5">
            <wp:simplePos x="0" y="0"/>
            <wp:positionH relativeFrom="column">
              <wp:posOffset>4253865</wp:posOffset>
            </wp:positionH>
            <wp:positionV relativeFrom="paragraph">
              <wp:posOffset>-409575</wp:posOffset>
            </wp:positionV>
            <wp:extent cx="135890" cy="13589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193286F6" wp14:editId="79ED117E">
            <wp:simplePos x="0" y="0"/>
            <wp:positionH relativeFrom="column">
              <wp:posOffset>5132070</wp:posOffset>
            </wp:positionH>
            <wp:positionV relativeFrom="paragraph">
              <wp:posOffset>-409575</wp:posOffset>
            </wp:positionV>
            <wp:extent cx="135890" cy="13589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 wp14:anchorId="42704B82" wp14:editId="0FE4436B">
            <wp:simplePos x="0" y="0"/>
            <wp:positionH relativeFrom="column">
              <wp:posOffset>6008370</wp:posOffset>
            </wp:positionH>
            <wp:positionV relativeFrom="paragraph">
              <wp:posOffset>-409575</wp:posOffset>
            </wp:positionV>
            <wp:extent cx="135890" cy="135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5AB4B" w14:textId="77777777" w:rsidR="007649D5" w:rsidRDefault="007649D5" w:rsidP="007649D5">
      <w:pPr>
        <w:spacing w:line="200" w:lineRule="exact"/>
        <w:rPr>
          <w:rFonts w:ascii="Times New Roman" w:eastAsia="Times New Roman" w:hAnsi="Times New Roman"/>
        </w:rPr>
      </w:pPr>
    </w:p>
    <w:p w14:paraId="4359587A" w14:textId="77777777" w:rsidR="007649D5" w:rsidRDefault="007649D5" w:rsidP="007649D5">
      <w:pPr>
        <w:spacing w:line="200" w:lineRule="exact"/>
        <w:rPr>
          <w:rFonts w:ascii="Times New Roman" w:eastAsia="Times New Roman" w:hAnsi="Times New Roman"/>
        </w:rPr>
      </w:pPr>
    </w:p>
    <w:p w14:paraId="55A42074" w14:textId="13FC4F8F" w:rsidR="007649D5" w:rsidRDefault="0091310A" w:rsidP="007649D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84E1B0" wp14:editId="24211FD5">
                <wp:simplePos x="0" y="0"/>
                <wp:positionH relativeFrom="column">
                  <wp:posOffset>19173</wp:posOffset>
                </wp:positionH>
                <wp:positionV relativeFrom="paragraph">
                  <wp:posOffset>39569</wp:posOffset>
                </wp:positionV>
                <wp:extent cx="6598844" cy="1603612"/>
                <wp:effectExtent l="0" t="0" r="12065" b="15875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844" cy="1603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D6621" w14:textId="77777777" w:rsidR="0091310A" w:rsidRDefault="0091310A" w:rsidP="0091310A">
                            <w:pPr>
                              <w:tabs>
                                <w:tab w:val="left" w:pos="6400"/>
                              </w:tabs>
                              <w:spacing w:line="0" w:lineRule="atLeast"/>
                              <w:ind w:left="100"/>
                              <w:rPr>
                                <w:rFonts w:ascii="Calibri Light" w:eastAsia="Calibri Light" w:hAnsi="Calibri Light"/>
                                <w:sz w:val="21"/>
                              </w:rPr>
                            </w:pPr>
                            <w:r>
                              <w:rPr>
                                <w:rFonts w:ascii="Calibri Light" w:eastAsia="Calibri Light" w:hAnsi="Calibri Light"/>
                                <w:b/>
                                <w:sz w:val="22"/>
                              </w:rPr>
                              <w:t xml:space="preserve">Date de l’Inspection </w:t>
                            </w:r>
                            <w:r>
                              <w:rPr>
                                <w:rFonts w:ascii="Calibri Light" w:eastAsia="Calibri Light" w:hAnsi="Calibri Light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Calibri Light" w:eastAsia="Calibri Light" w:hAnsi="Calibri Light"/>
                                <w:b/>
                                <w:sz w:val="21"/>
                              </w:rPr>
                              <w:t xml:space="preserve">Pris connaissance le </w:t>
                            </w:r>
                            <w:r>
                              <w:rPr>
                                <w:rFonts w:ascii="Calibri Light" w:eastAsia="Calibri Light" w:hAnsi="Calibri Light"/>
                                <w:sz w:val="21"/>
                              </w:rPr>
                              <w:t>:</w:t>
                            </w:r>
                          </w:p>
                          <w:p w14:paraId="6CB3DBC6" w14:textId="77777777" w:rsidR="0091310A" w:rsidRDefault="0091310A" w:rsidP="0091310A">
                            <w:pPr>
                              <w:tabs>
                                <w:tab w:val="left" w:pos="3000"/>
                                <w:tab w:val="left" w:pos="6340"/>
                              </w:tabs>
                              <w:spacing w:line="0" w:lineRule="atLeast"/>
                              <w:ind w:left="100"/>
                              <w:rPr>
                                <w:rFonts w:ascii="Calibri Light" w:eastAsia="Calibri Light" w:hAnsi="Calibri Light"/>
                                <w:sz w:val="21"/>
                              </w:rPr>
                            </w:pPr>
                            <w:r>
                              <w:rPr>
                                <w:rFonts w:ascii="Calibri Light" w:eastAsia="Calibri Light" w:hAnsi="Calibri Light"/>
                                <w:b/>
                                <w:sz w:val="22"/>
                              </w:rPr>
                              <w:t>Signature de l’IA IPR EVS :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Calibri Light" w:eastAsia="Calibri Light" w:hAnsi="Calibri Light"/>
                                <w:b/>
                                <w:sz w:val="22"/>
                              </w:rPr>
                              <w:t xml:space="preserve">Signature chargé(e) de mission </w:t>
                            </w:r>
                            <w:r>
                              <w:rPr>
                                <w:rFonts w:ascii="Calibri Light" w:eastAsia="Calibri Light" w:hAnsi="Calibri Light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Calibri Light" w:eastAsia="Calibri Light" w:hAnsi="Calibri Light"/>
                                <w:b/>
                                <w:sz w:val="21"/>
                              </w:rPr>
                              <w:t xml:space="preserve">Signature de l’intéressé(e) </w:t>
                            </w:r>
                            <w:r>
                              <w:rPr>
                                <w:rFonts w:ascii="Calibri Light" w:eastAsia="Calibri Light" w:hAnsi="Calibri Light"/>
                                <w:sz w:val="21"/>
                              </w:rPr>
                              <w:t>:</w:t>
                            </w:r>
                          </w:p>
                          <w:p w14:paraId="4B032853" w14:textId="77777777" w:rsidR="0091310A" w:rsidRDefault="0091310A" w:rsidP="0091310A">
                            <w:pPr>
                              <w:spacing w:line="20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14:paraId="532ED97C" w14:textId="77777777" w:rsidR="0091310A" w:rsidRDefault="0091310A" w:rsidP="0091310A">
                            <w:pPr>
                              <w:spacing w:line="200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14:paraId="2D54FDC5" w14:textId="77777777" w:rsidR="0091310A" w:rsidRDefault="00913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4E1B0" id="Zone de texte 67" o:spid="_x0000_s1030" type="#_x0000_t202" style="position:absolute;margin-left:1.5pt;margin-top:3.1pt;width:519.6pt;height:126.2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" fillcolor="white [3201]" strokeweight=".5pt">
                <v:textbox>
                  <w:txbxContent>
                    <w:p w14:paraId="542D6621" w14:textId="77777777" w:rsidR="0091310A" w:rsidRDefault="0091310A" w:rsidP="0091310A">
                      <w:pPr>
                        <w:tabs>
                          <w:tab w:val="left" w:pos="6400"/>
                        </w:tabs>
                        <w:spacing w:line="0" w:lineRule="atLeast"/>
                        <w:ind w:left="100"/>
                        <w:rPr>
                          <w:rFonts w:ascii="Calibri Light" w:eastAsia="Calibri Light" w:hAnsi="Calibri Light"/>
                          <w:sz w:val="21"/>
                        </w:rPr>
                      </w:pPr>
                      <w:r>
                        <w:rPr>
                          <w:rFonts w:ascii="Calibri Light" w:eastAsia="Calibri Light" w:hAnsi="Calibri Light"/>
                          <w:b/>
                          <w:sz w:val="22"/>
                        </w:rPr>
                        <w:t xml:space="preserve">Date de l’Inspection </w:t>
                      </w:r>
                      <w:r>
                        <w:rPr>
                          <w:rFonts w:ascii="Calibri Light" w:eastAsia="Calibri Light" w:hAnsi="Calibri Light"/>
                          <w:sz w:val="22"/>
                        </w:rPr>
                        <w:t>:</w:t>
                      </w:r>
                      <w:r>
                        <w:rPr>
                          <w:rFonts w:ascii="Times New Roman" w:eastAsia="Times New Roman" w:hAnsi="Times New Roman"/>
                        </w:rPr>
                        <w:tab/>
                      </w:r>
                      <w:r>
                        <w:rPr>
                          <w:rFonts w:ascii="Calibri Light" w:eastAsia="Calibri Light" w:hAnsi="Calibri Light"/>
                          <w:b/>
                          <w:sz w:val="21"/>
                        </w:rPr>
                        <w:t xml:space="preserve">Pris connaissance le </w:t>
                      </w:r>
                      <w:r>
                        <w:rPr>
                          <w:rFonts w:ascii="Calibri Light" w:eastAsia="Calibri Light" w:hAnsi="Calibri Light"/>
                          <w:sz w:val="21"/>
                        </w:rPr>
                        <w:t>:</w:t>
                      </w:r>
                    </w:p>
                    <w:p w14:paraId="6CB3DBC6" w14:textId="77777777" w:rsidR="0091310A" w:rsidRDefault="0091310A" w:rsidP="0091310A">
                      <w:pPr>
                        <w:tabs>
                          <w:tab w:val="left" w:pos="3000"/>
                          <w:tab w:val="left" w:pos="6340"/>
                        </w:tabs>
                        <w:spacing w:line="0" w:lineRule="atLeast"/>
                        <w:ind w:left="100"/>
                        <w:rPr>
                          <w:rFonts w:ascii="Calibri Light" w:eastAsia="Calibri Light" w:hAnsi="Calibri Light"/>
                          <w:sz w:val="21"/>
                        </w:rPr>
                      </w:pPr>
                      <w:r>
                        <w:rPr>
                          <w:rFonts w:ascii="Calibri Light" w:eastAsia="Calibri Light" w:hAnsi="Calibri Light"/>
                          <w:b/>
                          <w:sz w:val="22"/>
                        </w:rPr>
                        <w:t>Signature de l’IA IPR EVS :</w:t>
                      </w:r>
                      <w:r>
                        <w:rPr>
                          <w:rFonts w:ascii="Times New Roman" w:eastAsia="Times New Roman" w:hAnsi="Times New Roman"/>
                        </w:rPr>
                        <w:tab/>
                      </w:r>
                      <w:r>
                        <w:rPr>
                          <w:rFonts w:ascii="Calibri Light" w:eastAsia="Calibri Light" w:hAnsi="Calibri Light"/>
                          <w:b/>
                          <w:sz w:val="22"/>
                        </w:rPr>
                        <w:t xml:space="preserve">Signature chargé(e) de mission </w:t>
                      </w:r>
                      <w:r>
                        <w:rPr>
                          <w:rFonts w:ascii="Calibri Light" w:eastAsia="Calibri Light" w:hAnsi="Calibri Light"/>
                          <w:sz w:val="22"/>
                        </w:rPr>
                        <w:t>:</w:t>
                      </w:r>
                      <w:r>
                        <w:rPr>
                          <w:rFonts w:ascii="Times New Roman" w:eastAsia="Times New Roman" w:hAnsi="Times New Roman"/>
                        </w:rPr>
                        <w:tab/>
                      </w:r>
                      <w:r>
                        <w:rPr>
                          <w:rFonts w:ascii="Calibri Light" w:eastAsia="Calibri Light" w:hAnsi="Calibri Light"/>
                          <w:b/>
                          <w:sz w:val="21"/>
                        </w:rPr>
                        <w:t xml:space="preserve">Signature de l’intéressé(e) </w:t>
                      </w:r>
                      <w:r>
                        <w:rPr>
                          <w:rFonts w:ascii="Calibri Light" w:eastAsia="Calibri Light" w:hAnsi="Calibri Light"/>
                          <w:sz w:val="21"/>
                        </w:rPr>
                        <w:t>:</w:t>
                      </w:r>
                    </w:p>
                    <w:p w14:paraId="4B032853" w14:textId="77777777" w:rsidR="0091310A" w:rsidRDefault="0091310A" w:rsidP="0091310A">
                      <w:pPr>
                        <w:spacing w:line="20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14:paraId="532ED97C" w14:textId="77777777" w:rsidR="0091310A" w:rsidRDefault="0091310A" w:rsidP="0091310A">
                      <w:pPr>
                        <w:spacing w:line="200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14:paraId="2D54FDC5" w14:textId="77777777" w:rsidR="0091310A" w:rsidRDefault="0091310A"/>
                  </w:txbxContent>
                </v:textbox>
              </v:shape>
            </w:pict>
          </mc:Fallback>
        </mc:AlternateContent>
      </w:r>
    </w:p>
    <w:p w14:paraId="147DDDB5" w14:textId="77777777" w:rsidR="007649D5" w:rsidRDefault="007649D5" w:rsidP="007649D5">
      <w:pPr>
        <w:spacing w:line="200" w:lineRule="exact"/>
        <w:rPr>
          <w:rFonts w:ascii="Times New Roman" w:eastAsia="Times New Roman" w:hAnsi="Times New Roman"/>
        </w:rPr>
      </w:pPr>
    </w:p>
    <w:p w14:paraId="475A4203" w14:textId="77777777" w:rsidR="0091310A" w:rsidRDefault="0091310A" w:rsidP="007649D5">
      <w:pPr>
        <w:spacing w:line="200" w:lineRule="exact"/>
        <w:rPr>
          <w:rFonts w:ascii="Times New Roman" w:eastAsia="Times New Roman" w:hAnsi="Times New Roman"/>
        </w:rPr>
      </w:pPr>
    </w:p>
    <w:p w14:paraId="6B14F97E" w14:textId="3224D62B" w:rsidR="0091310A" w:rsidRDefault="0091310A" w:rsidP="007649D5">
      <w:pPr>
        <w:spacing w:line="200" w:lineRule="exact"/>
        <w:rPr>
          <w:rFonts w:ascii="Times New Roman" w:eastAsia="Times New Roman" w:hAnsi="Times New Roman"/>
        </w:rPr>
      </w:pPr>
    </w:p>
    <w:sectPr w:rsidR="0091310A" w:rsidSect="001D270E">
      <w:footerReference w:type="default" r:id="rId10"/>
      <w:pgSz w:w="11906" w:h="16838"/>
      <w:pgMar w:top="851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CDEA7" w14:textId="77777777" w:rsidR="00693271" w:rsidRDefault="00693271" w:rsidP="00866679">
      <w:r>
        <w:separator/>
      </w:r>
    </w:p>
  </w:endnote>
  <w:endnote w:type="continuationSeparator" w:id="0">
    <w:p w14:paraId="61FECB40" w14:textId="77777777" w:rsidR="00693271" w:rsidRDefault="00693271" w:rsidP="0086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2E26C" w14:textId="2B1FA1C6" w:rsidR="00866679" w:rsidRPr="00866679" w:rsidRDefault="00866679" w:rsidP="00866679">
    <w:pPr>
      <w:pStyle w:val="Pieddepage"/>
      <w:jc w:val="right"/>
      <w:rPr>
        <w:color w:val="000000" w:themeColor="text1"/>
      </w:rPr>
    </w:pPr>
    <w:r w:rsidRPr="00866679">
      <w:rPr>
        <w:color w:val="000000" w:themeColor="text1"/>
      </w:rPr>
      <w:fldChar w:fldCharType="begin"/>
    </w:r>
    <w:r w:rsidRPr="00866679">
      <w:rPr>
        <w:color w:val="000000" w:themeColor="text1"/>
      </w:rPr>
      <w:instrText>PAGE  \* Arabic  \* MERGEFORMAT</w:instrText>
    </w:r>
    <w:r w:rsidRPr="00866679">
      <w:rPr>
        <w:color w:val="000000" w:themeColor="text1"/>
      </w:rPr>
      <w:fldChar w:fldCharType="separate"/>
    </w:r>
    <w:r w:rsidR="008374A4">
      <w:rPr>
        <w:noProof/>
        <w:color w:val="000000" w:themeColor="text1"/>
      </w:rPr>
      <w:t>3</w:t>
    </w:r>
    <w:r w:rsidRPr="00866679">
      <w:rPr>
        <w:color w:val="000000" w:themeColor="text1"/>
      </w:rPr>
      <w:fldChar w:fldCharType="end"/>
    </w:r>
    <w:r w:rsidRPr="00866679">
      <w:rPr>
        <w:color w:val="000000" w:themeColor="text1"/>
      </w:rPr>
      <w:t xml:space="preserve"> </w:t>
    </w:r>
    <w:r>
      <w:rPr>
        <w:color w:val="000000" w:themeColor="text1"/>
      </w:rPr>
      <w:t>/</w:t>
    </w:r>
    <w:r w:rsidRPr="00866679">
      <w:rPr>
        <w:color w:val="000000" w:themeColor="text1"/>
      </w:rPr>
      <w:t xml:space="preserve"> </w:t>
    </w:r>
    <w:r w:rsidRPr="00866679">
      <w:rPr>
        <w:color w:val="000000" w:themeColor="text1"/>
      </w:rPr>
      <w:fldChar w:fldCharType="begin"/>
    </w:r>
    <w:r w:rsidRPr="00866679">
      <w:rPr>
        <w:color w:val="000000" w:themeColor="text1"/>
      </w:rPr>
      <w:instrText>NUMPAGES  \* Arabic  \* MERGEFORMAT</w:instrText>
    </w:r>
    <w:r w:rsidRPr="00866679">
      <w:rPr>
        <w:color w:val="000000" w:themeColor="text1"/>
      </w:rPr>
      <w:fldChar w:fldCharType="separate"/>
    </w:r>
    <w:r w:rsidR="008374A4">
      <w:rPr>
        <w:noProof/>
        <w:color w:val="000000" w:themeColor="text1"/>
      </w:rPr>
      <w:t>3</w:t>
    </w:r>
    <w:r w:rsidRPr="00866679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6BD3A" w14:textId="77777777" w:rsidR="00693271" w:rsidRDefault="00693271" w:rsidP="00866679">
      <w:r>
        <w:separator/>
      </w:r>
    </w:p>
  </w:footnote>
  <w:footnote w:type="continuationSeparator" w:id="0">
    <w:p w14:paraId="500C9E88" w14:textId="77777777" w:rsidR="00693271" w:rsidRDefault="00693271" w:rsidP="00866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B7"/>
    <w:rsid w:val="00020831"/>
    <w:rsid w:val="000A1848"/>
    <w:rsid w:val="000A51F8"/>
    <w:rsid w:val="000E31CD"/>
    <w:rsid w:val="00123F36"/>
    <w:rsid w:val="00150369"/>
    <w:rsid w:val="0016143A"/>
    <w:rsid w:val="001B13DF"/>
    <w:rsid w:val="001D270E"/>
    <w:rsid w:val="001F1456"/>
    <w:rsid w:val="001F1908"/>
    <w:rsid w:val="002469C0"/>
    <w:rsid w:val="00256DD5"/>
    <w:rsid w:val="00265822"/>
    <w:rsid w:val="00272266"/>
    <w:rsid w:val="00277436"/>
    <w:rsid w:val="002807CB"/>
    <w:rsid w:val="002A7073"/>
    <w:rsid w:val="002F24D6"/>
    <w:rsid w:val="00300D53"/>
    <w:rsid w:val="00317A3C"/>
    <w:rsid w:val="00344F4A"/>
    <w:rsid w:val="00407389"/>
    <w:rsid w:val="004169AA"/>
    <w:rsid w:val="00423794"/>
    <w:rsid w:val="004357FF"/>
    <w:rsid w:val="00443F3E"/>
    <w:rsid w:val="00443FDB"/>
    <w:rsid w:val="00465C75"/>
    <w:rsid w:val="00471F3F"/>
    <w:rsid w:val="004A011E"/>
    <w:rsid w:val="004A7AEE"/>
    <w:rsid w:val="004E2959"/>
    <w:rsid w:val="00516CFA"/>
    <w:rsid w:val="0056434F"/>
    <w:rsid w:val="005842B1"/>
    <w:rsid w:val="005C2467"/>
    <w:rsid w:val="005E0A3C"/>
    <w:rsid w:val="005F6054"/>
    <w:rsid w:val="006041D4"/>
    <w:rsid w:val="0061363D"/>
    <w:rsid w:val="00631B5C"/>
    <w:rsid w:val="00672DAF"/>
    <w:rsid w:val="00693271"/>
    <w:rsid w:val="006A4300"/>
    <w:rsid w:val="006B2F48"/>
    <w:rsid w:val="006F4E9C"/>
    <w:rsid w:val="007336E6"/>
    <w:rsid w:val="007558B7"/>
    <w:rsid w:val="007649D5"/>
    <w:rsid w:val="007C4FD1"/>
    <w:rsid w:val="007F28EC"/>
    <w:rsid w:val="0080597A"/>
    <w:rsid w:val="00833B9E"/>
    <w:rsid w:val="00837255"/>
    <w:rsid w:val="008374A4"/>
    <w:rsid w:val="00866679"/>
    <w:rsid w:val="0089167B"/>
    <w:rsid w:val="00895D5F"/>
    <w:rsid w:val="008D5883"/>
    <w:rsid w:val="008F690E"/>
    <w:rsid w:val="00903A0B"/>
    <w:rsid w:val="0091310A"/>
    <w:rsid w:val="00A868DB"/>
    <w:rsid w:val="00AA34EF"/>
    <w:rsid w:val="00AE7E9C"/>
    <w:rsid w:val="00B00CA5"/>
    <w:rsid w:val="00B61EA9"/>
    <w:rsid w:val="00B837A2"/>
    <w:rsid w:val="00BA4E15"/>
    <w:rsid w:val="00BA7056"/>
    <w:rsid w:val="00BA7620"/>
    <w:rsid w:val="00BC795C"/>
    <w:rsid w:val="00BF4F0F"/>
    <w:rsid w:val="00C31D38"/>
    <w:rsid w:val="00C442F9"/>
    <w:rsid w:val="00C66BBA"/>
    <w:rsid w:val="00C76A28"/>
    <w:rsid w:val="00CB2AB3"/>
    <w:rsid w:val="00D00B09"/>
    <w:rsid w:val="00DB7550"/>
    <w:rsid w:val="00E02224"/>
    <w:rsid w:val="00E052BE"/>
    <w:rsid w:val="00E43530"/>
    <w:rsid w:val="00E5617C"/>
    <w:rsid w:val="00E9105F"/>
    <w:rsid w:val="00EB541F"/>
    <w:rsid w:val="00EC7F3A"/>
    <w:rsid w:val="00EE3F56"/>
    <w:rsid w:val="00F05221"/>
    <w:rsid w:val="00F71264"/>
    <w:rsid w:val="00F720A2"/>
    <w:rsid w:val="00F80640"/>
    <w:rsid w:val="00F8740E"/>
    <w:rsid w:val="00F96839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09A1"/>
  <w15:docId w15:val="{74D4A3A6-FD92-4AB8-A1E0-D055A96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9D5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558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0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2379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3794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3794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379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379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79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794"/>
    <w:rPr>
      <w:rFonts w:ascii="Times New Roman" w:hAnsi="Times New Roman" w:cs="Times New Roman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B54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B54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8666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6679"/>
  </w:style>
  <w:style w:type="paragraph" w:styleId="Pieddepage">
    <w:name w:val="footer"/>
    <w:basedOn w:val="Normal"/>
    <w:link w:val="PieddepageCar"/>
    <w:uiPriority w:val="99"/>
    <w:unhideWhenUsed/>
    <w:rsid w:val="008666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6679"/>
  </w:style>
  <w:style w:type="paragraph" w:styleId="Notedebasdepage">
    <w:name w:val="footnote text"/>
    <w:basedOn w:val="Normal"/>
    <w:link w:val="NotedebasdepageCar"/>
    <w:uiPriority w:val="99"/>
    <w:unhideWhenUsed/>
    <w:rsid w:val="00F80640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80640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F80640"/>
    <w:rPr>
      <w:vertAlign w:val="superscript"/>
    </w:rPr>
  </w:style>
  <w:style w:type="paragraph" w:styleId="Sansinterligne">
    <w:name w:val="No Spacing"/>
    <w:uiPriority w:val="1"/>
    <w:qFormat/>
    <w:rsid w:val="001F1908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8D5883"/>
    <w:rPr>
      <w:color w:val="808080"/>
    </w:rPr>
  </w:style>
  <w:style w:type="paragraph" w:styleId="Paragraphedeliste">
    <w:name w:val="List Paragraph"/>
    <w:basedOn w:val="Normal"/>
    <w:uiPriority w:val="34"/>
    <w:qFormat/>
    <w:rsid w:val="00764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5006CC-B507-4D80-9678-0CAFFCE3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9ECA3582</Template>
  <TotalTime>0</TotalTime>
  <Pages>3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Duvignau</dc:creator>
  <cp:lastModifiedBy>Nathalie Castillo</cp:lastModifiedBy>
  <cp:revision>3</cp:revision>
  <cp:lastPrinted>2019-04-17T14:36:00Z</cp:lastPrinted>
  <dcterms:created xsi:type="dcterms:W3CDTF">2021-03-29T12:28:00Z</dcterms:created>
  <dcterms:modified xsi:type="dcterms:W3CDTF">2021-03-29T12:51:00Z</dcterms:modified>
</cp:coreProperties>
</file>