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B59" w:rsidRDefault="00096B59" w:rsidP="00096B59">
      <w:pPr>
        <w:tabs>
          <w:tab w:val="left" w:pos="1081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RAPPORT D’APTITUDE PROFESSIONNELLE (SUITE)</w:t>
      </w:r>
    </w:p>
    <w:p w:rsidR="00096B59" w:rsidRDefault="00096B59" w:rsidP="00096B59">
      <w:pPr>
        <w:tabs>
          <w:tab w:val="left" w:pos="2880"/>
          <w:tab w:val="left" w:pos="10813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096B59" w:rsidRDefault="00096B59" w:rsidP="00096B59">
      <w:pPr>
        <w:tabs>
          <w:tab w:val="left" w:leader="dot" w:pos="9072"/>
          <w:tab w:val="left" w:pos="10813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Proposition d’inscription au tableau d’avancement au grade de :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:rsidR="00096B59" w:rsidRDefault="00096B59" w:rsidP="00096B59">
      <w:pPr>
        <w:tabs>
          <w:tab w:val="left" w:leader="dot" w:pos="9072"/>
          <w:tab w:val="left" w:pos="10813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:rsidR="00096B59" w:rsidRDefault="00096B59" w:rsidP="00096B59">
      <w:pPr>
        <w:tabs>
          <w:tab w:val="left" w:pos="1081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096B59" w:rsidRDefault="00096B59" w:rsidP="00096B59">
      <w:pPr>
        <w:tabs>
          <w:tab w:val="left" w:leader="dot" w:pos="9072"/>
          <w:tab w:val="left" w:pos="10813"/>
        </w:tabs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Etablissement :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:rsidR="00096B59" w:rsidRDefault="00096B59" w:rsidP="00096B59">
      <w:pPr>
        <w:tabs>
          <w:tab w:val="left" w:leader="dot" w:pos="9072"/>
          <w:tab w:val="left" w:pos="10813"/>
        </w:tabs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Nom d’usage :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:rsidR="00096B59" w:rsidRDefault="00096B59" w:rsidP="00096B59">
      <w:pPr>
        <w:tabs>
          <w:tab w:val="left" w:leader="dot" w:pos="9072"/>
          <w:tab w:val="left" w:pos="10813"/>
        </w:tabs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Nom de famille :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:rsidR="00096B59" w:rsidRDefault="00096B59" w:rsidP="00096B59">
      <w:pPr>
        <w:tabs>
          <w:tab w:val="left" w:leader="dot" w:pos="9072"/>
          <w:tab w:val="left" w:pos="10813"/>
        </w:tabs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Prénom :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:rsidR="0057581D" w:rsidRDefault="0057581D" w:rsidP="0057581D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1C1843" w:rsidRDefault="001C1843" w:rsidP="0057581D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1C184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Valeur professionnelle de l’agent et aptitudes professionnelles</w:t>
      </w:r>
    </w:p>
    <w:p w:rsidR="001C1843" w:rsidRPr="001C1843" w:rsidRDefault="001C1843" w:rsidP="0057581D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C1843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(Cochez la case appropriée)</w:t>
      </w:r>
    </w:p>
    <w:p w:rsidR="0057581D" w:rsidRPr="0038246D" w:rsidRDefault="0057581D" w:rsidP="0057581D">
      <w:pPr>
        <w:tabs>
          <w:tab w:val="left" w:pos="1081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W w:w="94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374"/>
        <w:gridCol w:w="1341"/>
        <w:gridCol w:w="1341"/>
      </w:tblGrid>
      <w:tr w:rsidR="001C1843" w:rsidRPr="0038246D" w:rsidTr="001C1843">
        <w:trPr>
          <w:trHeight w:val="52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43" w:rsidRPr="0038246D" w:rsidRDefault="001C1843" w:rsidP="0038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Compétence en cours d’acquisition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Compétence acquise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Compétence maîtrisée</w:t>
            </w:r>
          </w:p>
        </w:tc>
      </w:tr>
      <w:tr w:rsidR="001C1843" w:rsidRPr="0038246D" w:rsidTr="001C1843"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Maîtrise technique ou expertise scientifique du domaine d’activités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43" w:rsidRPr="0038246D" w:rsidRDefault="001C1843" w:rsidP="0038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43" w:rsidRPr="0038246D" w:rsidRDefault="001C1843" w:rsidP="0038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C1843" w:rsidRPr="0038246D" w:rsidTr="001C1843">
        <w:trPr>
          <w:trHeight w:val="7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Implication dans l’actualisation de ses connaissances professionnelles, volonté de s’informer et de se former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1843" w:rsidRPr="0038246D" w:rsidTr="001C1843"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Capacité à appréhender les enjeux des dossiers et des affaires traitées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1843" w:rsidRPr="0038246D" w:rsidTr="001C1843"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Capacité d’analyse, de synthèse et de résolution des problèmes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1843" w:rsidRPr="0038246D" w:rsidTr="001C1843">
        <w:trPr>
          <w:trHeight w:val="12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Rigueur et efficacité (fiabilité et qualité du travail effectué, respect des délais, des normes et des procédures, sens de l’organisation, sens de la méthode, attention portée à la qualité du service rendu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1843" w:rsidRPr="0038246D" w:rsidTr="001C1843">
        <w:trPr>
          <w:trHeight w:val="7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Aptitude à exercer des responsabilités particulières ou à faire face à des sujétions spécifiques au poste occupé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1843" w:rsidRPr="0038246D" w:rsidTr="001C1843"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Capacité à partager l’information, à transférer les connaissances et à rendre compte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1843" w:rsidRPr="0038246D" w:rsidTr="001C1843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Sens des responsabilités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1843" w:rsidRPr="0038246D" w:rsidTr="001C1843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Capacité à s’investir dans des projets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1843" w:rsidRPr="0038246D" w:rsidTr="001C1843"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Autonomie, discernement et sens des initiatives dans l’exercice des attributions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1843" w:rsidRPr="0038246D" w:rsidTr="001C1843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Capacités d’adaptation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1843" w:rsidRPr="0038246D" w:rsidTr="001C1843"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Aptitudes relationnelles (avec le public et dans l’environnement professionnel), maîtrise de soi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1843" w:rsidRPr="0038246D" w:rsidTr="001C1843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Capacité à animer une équipe ou un réseau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1843" w:rsidRPr="0038246D" w:rsidTr="001C1843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Aptitudes à prévenir et à gérer les conflits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1843" w:rsidRPr="0038246D" w:rsidTr="001C1843"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Capacité à identifier, mobiliser et valoriser les compétences individuelles et collectives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1843" w:rsidRPr="0038246D" w:rsidTr="001C1843"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Aptitudes au dialogue, à la communication et à la négociation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1843" w:rsidRPr="0038246D" w:rsidTr="001C1843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Capacité à former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AA4E6B" w:rsidRDefault="00AA4E6B" w:rsidP="0038246D">
      <w:pPr>
        <w:tabs>
          <w:tab w:val="left" w:pos="2880"/>
          <w:tab w:val="left" w:pos="7546"/>
        </w:tabs>
        <w:spacing w:after="0" w:line="240" w:lineRule="auto"/>
        <w:ind w:left="70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096B59" w:rsidRDefault="00096B59" w:rsidP="0086680A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eastAsia="fr-FR"/>
        </w:rPr>
      </w:pPr>
    </w:p>
    <w:p w:rsidR="00096B59" w:rsidRDefault="00096B59" w:rsidP="0086680A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eastAsia="fr-FR"/>
        </w:rPr>
      </w:pPr>
    </w:p>
    <w:p w:rsidR="00096B59" w:rsidRDefault="00096B59" w:rsidP="0086680A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eastAsia="fr-FR"/>
        </w:rPr>
      </w:pPr>
    </w:p>
    <w:p w:rsidR="00096B59" w:rsidRDefault="00096B59" w:rsidP="0086680A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eastAsia="fr-FR"/>
        </w:rPr>
      </w:pPr>
    </w:p>
    <w:p w:rsidR="00E67698" w:rsidRDefault="00E67698" w:rsidP="0086680A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eastAsia="fr-FR"/>
        </w:rPr>
      </w:pPr>
    </w:p>
    <w:p w:rsidR="00096B59" w:rsidRDefault="00096B59" w:rsidP="0086680A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eastAsia="fr-FR"/>
        </w:rPr>
      </w:pPr>
    </w:p>
    <w:p w:rsidR="00096B59" w:rsidRDefault="00096B59" w:rsidP="0086680A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eastAsia="fr-FR"/>
        </w:rPr>
      </w:pPr>
    </w:p>
    <w:p w:rsidR="0086680A" w:rsidRPr="00EB0275" w:rsidRDefault="0086680A" w:rsidP="0086680A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EB0275">
        <w:rPr>
          <w:rFonts w:ascii="Arial" w:eastAsia="Times New Roman" w:hAnsi="Arial" w:cs="Arial"/>
          <w:b/>
          <w:bCs/>
          <w:sz w:val="24"/>
          <w:szCs w:val="24"/>
          <w:lang w:eastAsia="fr-FR"/>
        </w:rPr>
        <w:lastRenderedPageBreak/>
        <w:t>Lettre de motivation</w:t>
      </w:r>
    </w:p>
    <w:p w:rsidR="0086680A" w:rsidRPr="00EB0275" w:rsidRDefault="0086680A" w:rsidP="008668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B0275">
        <w:rPr>
          <w:rFonts w:ascii="ArialMT" w:hAnsi="ArialMT" w:cs="ArialMT"/>
          <w:sz w:val="20"/>
          <w:szCs w:val="20"/>
        </w:rPr>
        <w:t>Pour le grade d’attaché principal, le collège d’experts statuant sur l’avancement sera particulièrement</w:t>
      </w:r>
    </w:p>
    <w:p w:rsidR="0086680A" w:rsidRPr="00EB0275" w:rsidRDefault="0086680A" w:rsidP="0086680A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  <w:proofErr w:type="gramStart"/>
      <w:r w:rsidRPr="00EB0275">
        <w:rPr>
          <w:rFonts w:ascii="ArialMT" w:hAnsi="ArialMT" w:cs="ArialMT"/>
          <w:sz w:val="20"/>
          <w:szCs w:val="20"/>
        </w:rPr>
        <w:t>attentif</w:t>
      </w:r>
      <w:proofErr w:type="gramEnd"/>
      <w:r w:rsidRPr="00EB0275">
        <w:rPr>
          <w:rFonts w:ascii="ArialMT" w:hAnsi="ArialMT" w:cs="ArialMT"/>
          <w:sz w:val="20"/>
          <w:szCs w:val="20"/>
        </w:rPr>
        <w:t xml:space="preserve"> aux aptitudes du candidat au management et à la conduite de projet</w:t>
      </w:r>
      <w:r w:rsidRPr="00EB0275"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 xml:space="preserve">. </w:t>
      </w:r>
    </w:p>
    <w:p w:rsidR="0086680A" w:rsidRPr="00EB0275" w:rsidRDefault="0086680A" w:rsidP="008668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EB0275"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Le candidat fournit une lettre de motivation d’une page. (</w:t>
      </w:r>
      <w:proofErr w:type="gramStart"/>
      <w:r w:rsidRPr="00EB0275"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à</w:t>
      </w:r>
      <w:proofErr w:type="gramEnd"/>
      <w:r w:rsidRPr="00EB0275"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 xml:space="preserve"> joindre en PDF avec l’ensemble du dossier)</w:t>
      </w:r>
    </w:p>
    <w:p w:rsidR="0086680A" w:rsidRDefault="0086680A" w:rsidP="001C1843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E67698" w:rsidRDefault="00E67698" w:rsidP="00E67698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Mobilité fonctionnelle au cours de la carrière : </w:t>
      </w:r>
    </w:p>
    <w:p w:rsidR="00E67698" w:rsidRDefault="00E67698" w:rsidP="00E67698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color w:val="000000" w:themeColor="text1"/>
          <w:sz w:val="20"/>
          <w:szCs w:val="20"/>
          <w:lang w:eastAsia="fr-FR"/>
        </w:rPr>
        <w:t>Décrivez en quelques lignes la mobilité fonctionnelle de l'agent et en quoi celle-ci a permis d’enrichir son parcours professionnel.</w:t>
      </w:r>
    </w:p>
    <w:bookmarkEnd w:id="0"/>
    <w:p w:rsidR="001C1843" w:rsidRDefault="001C1843" w:rsidP="0057581D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</w:pPr>
    </w:p>
    <w:p w:rsidR="0057581D" w:rsidRDefault="0057581D" w:rsidP="0057581D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</w:pPr>
    </w:p>
    <w:p w:rsidR="001C1843" w:rsidRDefault="001C1843" w:rsidP="0057581D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</w:pPr>
    </w:p>
    <w:p w:rsidR="0057581D" w:rsidRDefault="0057581D" w:rsidP="0057581D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</w:pPr>
    </w:p>
    <w:p w:rsidR="00AA4E6B" w:rsidRPr="006E565C" w:rsidRDefault="00AA4E6B" w:rsidP="0057581D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</w:pPr>
    </w:p>
    <w:p w:rsidR="00AA4E6B" w:rsidRDefault="00AA4E6B" w:rsidP="001C1843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1C184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Effort de </w:t>
      </w:r>
      <w:r w:rsidR="001C184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promotion</w:t>
      </w:r>
    </w:p>
    <w:p w:rsidR="00AA4E6B" w:rsidRDefault="00AA4E6B" w:rsidP="0057581D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824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L'agent </w:t>
      </w:r>
      <w:proofErr w:type="spellStart"/>
      <w:r w:rsidRPr="003824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a-t-il</w:t>
      </w:r>
      <w:proofErr w:type="spellEnd"/>
      <w:r w:rsidRPr="003824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été admissible à un examen professionnel ou u</w:t>
      </w:r>
      <w:bookmarkStart w:id="1" w:name="CaseACocher4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 concours ?</w:t>
      </w:r>
    </w:p>
    <w:p w:rsidR="00AA4E6B" w:rsidRDefault="00AA4E6B" w:rsidP="0057581D">
      <w:pPr>
        <w:rPr>
          <w:rFonts w:cs="Arial"/>
        </w:rPr>
      </w:pPr>
      <w:r>
        <w:rPr>
          <w:rFonts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E67698">
        <w:rPr>
          <w:rFonts w:cs="Arial"/>
        </w:rPr>
      </w:r>
      <w:r w:rsidR="00E6769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"/>
      <w:r>
        <w:rPr>
          <w:rFonts w:cs="Arial"/>
        </w:rPr>
        <w:t xml:space="preserve"> Oui                  </w:t>
      </w:r>
      <w:bookmarkStart w:id="2" w:name="CaseACocher5"/>
      <w:r>
        <w:rPr>
          <w:rFonts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E67698">
        <w:rPr>
          <w:rFonts w:cs="Arial"/>
        </w:rPr>
      </w:r>
      <w:r w:rsidR="00E6769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>
        <w:rPr>
          <w:rFonts w:cs="Arial"/>
        </w:rPr>
        <w:t xml:space="preserve"> Non</w:t>
      </w:r>
    </w:p>
    <w:p w:rsidR="00AA4E6B" w:rsidRDefault="00AA4E6B" w:rsidP="0057581D">
      <w:pPr>
        <w:tabs>
          <w:tab w:val="left" w:pos="2880"/>
          <w:tab w:val="left" w:pos="7546"/>
          <w:tab w:val="left" w:pos="8957"/>
          <w:tab w:val="left" w:pos="10813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Si </w:t>
      </w:r>
      <w:r w:rsidRPr="003824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oui, précisez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 : </w:t>
      </w:r>
    </w:p>
    <w:p w:rsidR="001C1843" w:rsidRPr="0038246D" w:rsidRDefault="001C1843" w:rsidP="0057581D">
      <w:pPr>
        <w:tabs>
          <w:tab w:val="left" w:pos="2880"/>
          <w:tab w:val="left" w:pos="7546"/>
          <w:tab w:val="left" w:pos="8957"/>
          <w:tab w:val="left" w:pos="10813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2"/>
      </w:tblGrid>
      <w:tr w:rsidR="00AA4E6B" w:rsidTr="00AA4E6B">
        <w:tc>
          <w:tcPr>
            <w:tcW w:w="3070" w:type="dxa"/>
          </w:tcPr>
          <w:p w:rsidR="00AA4E6B" w:rsidRDefault="00AA4E6B" w:rsidP="0057581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Concours (intitulé)</w:t>
            </w:r>
          </w:p>
        </w:tc>
        <w:tc>
          <w:tcPr>
            <w:tcW w:w="3070" w:type="dxa"/>
          </w:tcPr>
          <w:p w:rsidR="00AA4E6B" w:rsidRDefault="00AA4E6B" w:rsidP="0057581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Admissibilité</w:t>
            </w:r>
          </w:p>
        </w:tc>
        <w:tc>
          <w:tcPr>
            <w:tcW w:w="3072" w:type="dxa"/>
          </w:tcPr>
          <w:p w:rsidR="00AA4E6B" w:rsidRDefault="00AA4E6B" w:rsidP="0057581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Session(s)</w:t>
            </w:r>
          </w:p>
        </w:tc>
      </w:tr>
      <w:tr w:rsidR="00AA4E6B" w:rsidTr="00AA4E6B">
        <w:tc>
          <w:tcPr>
            <w:tcW w:w="3070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  <w:tc>
          <w:tcPr>
            <w:tcW w:w="3070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  <w:tc>
          <w:tcPr>
            <w:tcW w:w="3072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</w:tr>
      <w:tr w:rsidR="00AA4E6B" w:rsidTr="00AA4E6B">
        <w:tc>
          <w:tcPr>
            <w:tcW w:w="3070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  <w:tc>
          <w:tcPr>
            <w:tcW w:w="3070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  <w:tc>
          <w:tcPr>
            <w:tcW w:w="3072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</w:tr>
      <w:tr w:rsidR="00AA4E6B" w:rsidTr="00AA4E6B">
        <w:tc>
          <w:tcPr>
            <w:tcW w:w="3070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  <w:tc>
          <w:tcPr>
            <w:tcW w:w="3070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  <w:tc>
          <w:tcPr>
            <w:tcW w:w="3072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</w:tr>
      <w:tr w:rsidR="00AA4E6B" w:rsidTr="00AA4E6B">
        <w:tc>
          <w:tcPr>
            <w:tcW w:w="3070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  <w:tc>
          <w:tcPr>
            <w:tcW w:w="3070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  <w:tc>
          <w:tcPr>
            <w:tcW w:w="3072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</w:tr>
    </w:tbl>
    <w:p w:rsidR="001C1843" w:rsidRDefault="001C1843" w:rsidP="0057581D">
      <w:pPr>
        <w:tabs>
          <w:tab w:val="left" w:pos="2880"/>
          <w:tab w:val="left" w:pos="7546"/>
          <w:tab w:val="left" w:pos="8957"/>
          <w:tab w:val="left" w:pos="10813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fr-FR"/>
        </w:rPr>
      </w:pPr>
    </w:p>
    <w:p w:rsidR="00AA4E6B" w:rsidRPr="00AA4E6B" w:rsidRDefault="00AA4E6B" w:rsidP="0057581D">
      <w:pPr>
        <w:tabs>
          <w:tab w:val="left" w:pos="2880"/>
          <w:tab w:val="left" w:pos="7546"/>
          <w:tab w:val="left" w:pos="8957"/>
          <w:tab w:val="left" w:pos="10813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fr-FR"/>
        </w:rPr>
      </w:pPr>
      <w:r w:rsidRPr="00AA4E6B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fr-FR"/>
        </w:rPr>
        <w:t>Joindre obligatoirement un justificatif</w:t>
      </w:r>
    </w:p>
    <w:p w:rsidR="00AA4E6B" w:rsidRDefault="00AA4E6B" w:rsidP="0057581D">
      <w:pPr>
        <w:tabs>
          <w:tab w:val="left" w:pos="2880"/>
          <w:tab w:val="left" w:pos="7546"/>
          <w:tab w:val="left" w:pos="8957"/>
          <w:tab w:val="left" w:pos="10813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AA4E6B" w:rsidRDefault="00AA4E6B" w:rsidP="0057581D">
      <w:pPr>
        <w:tabs>
          <w:tab w:val="left" w:pos="2880"/>
          <w:tab w:val="left" w:pos="7546"/>
          <w:tab w:val="left" w:pos="8957"/>
          <w:tab w:val="left" w:pos="10813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AA4E6B" w:rsidRPr="001C1843" w:rsidRDefault="001C1843" w:rsidP="001C1843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Parcours de formation</w:t>
      </w:r>
    </w:p>
    <w:p w:rsidR="001C1843" w:rsidRDefault="00AA4E6B" w:rsidP="0057581D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824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L'agent </w:t>
      </w:r>
      <w:proofErr w:type="spellStart"/>
      <w:r w:rsidRPr="003824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a-t-il</w:t>
      </w:r>
      <w:proofErr w:type="spellEnd"/>
      <w:r w:rsidRPr="003824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suivi des formations à la préparation d’un examen ou un concours ?</w:t>
      </w:r>
    </w:p>
    <w:p w:rsidR="00AA4E6B" w:rsidRDefault="00AA4E6B" w:rsidP="0057581D">
      <w:pPr>
        <w:rPr>
          <w:rFonts w:cs="Arial"/>
        </w:rPr>
      </w:pPr>
      <w:r>
        <w:rPr>
          <w:rFonts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E67698">
        <w:rPr>
          <w:rFonts w:cs="Arial"/>
        </w:rPr>
      </w:r>
      <w:r w:rsidR="00E6769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Oui                  </w:t>
      </w:r>
      <w:r>
        <w:rPr>
          <w:rFonts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E67698">
        <w:rPr>
          <w:rFonts w:cs="Arial"/>
        </w:rPr>
      </w:r>
      <w:r w:rsidR="00E6769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Non</w:t>
      </w:r>
    </w:p>
    <w:p w:rsidR="00AA4E6B" w:rsidRPr="0038246D" w:rsidRDefault="001C1843" w:rsidP="0057581D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Si oui, lesquels ?</w:t>
      </w:r>
    </w:p>
    <w:p w:rsidR="00AA4E6B" w:rsidRDefault="00AA4E6B" w:rsidP="0057581D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2"/>
      </w:tblGrid>
      <w:tr w:rsidR="00AA4E6B" w:rsidTr="00AA4E6B">
        <w:tc>
          <w:tcPr>
            <w:tcW w:w="3070" w:type="dxa"/>
          </w:tcPr>
          <w:p w:rsidR="00AA4E6B" w:rsidRDefault="00AA4E6B" w:rsidP="0057581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 dernières formation(s) continue(s) : intitulé</w:t>
            </w:r>
          </w:p>
        </w:tc>
        <w:tc>
          <w:tcPr>
            <w:tcW w:w="3070" w:type="dxa"/>
          </w:tcPr>
          <w:p w:rsidR="00AA4E6B" w:rsidRDefault="00AA4E6B" w:rsidP="0057581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Organisme</w:t>
            </w:r>
          </w:p>
        </w:tc>
        <w:tc>
          <w:tcPr>
            <w:tcW w:w="3072" w:type="dxa"/>
          </w:tcPr>
          <w:p w:rsidR="00AA4E6B" w:rsidRDefault="00AA4E6B" w:rsidP="0057581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Année</w:t>
            </w:r>
          </w:p>
        </w:tc>
      </w:tr>
      <w:tr w:rsidR="00AA4E6B" w:rsidTr="00AA4E6B">
        <w:tc>
          <w:tcPr>
            <w:tcW w:w="3070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  <w:tc>
          <w:tcPr>
            <w:tcW w:w="3070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  <w:tc>
          <w:tcPr>
            <w:tcW w:w="3072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</w:tr>
      <w:tr w:rsidR="00AA4E6B" w:rsidTr="00AA4E6B">
        <w:tc>
          <w:tcPr>
            <w:tcW w:w="3070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  <w:tc>
          <w:tcPr>
            <w:tcW w:w="3070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  <w:tc>
          <w:tcPr>
            <w:tcW w:w="3072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</w:tr>
      <w:tr w:rsidR="00AA4E6B" w:rsidTr="00AA4E6B">
        <w:tc>
          <w:tcPr>
            <w:tcW w:w="3070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  <w:tc>
          <w:tcPr>
            <w:tcW w:w="3070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  <w:tc>
          <w:tcPr>
            <w:tcW w:w="3072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</w:tr>
    </w:tbl>
    <w:p w:rsidR="00AA4E6B" w:rsidRDefault="00AA4E6B" w:rsidP="0057581D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38246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</w:p>
    <w:p w:rsidR="001C1843" w:rsidRDefault="00AA4E6B" w:rsidP="0057581D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824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L'agent </w:t>
      </w:r>
      <w:proofErr w:type="spellStart"/>
      <w:r w:rsidRPr="003824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a-t'il</w:t>
      </w:r>
      <w:proofErr w:type="spellEnd"/>
      <w:r w:rsidRPr="003824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suivi un parcours de formation pour acquérir des compétences de niveau supérieur ?</w:t>
      </w:r>
    </w:p>
    <w:p w:rsidR="00AA4E6B" w:rsidRDefault="00AA4E6B" w:rsidP="0057581D">
      <w:pPr>
        <w:rPr>
          <w:rFonts w:cs="Arial"/>
        </w:rPr>
      </w:pPr>
      <w:r>
        <w:rPr>
          <w:rFonts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E67698">
        <w:rPr>
          <w:rFonts w:cs="Arial"/>
        </w:rPr>
      </w:r>
      <w:r w:rsidR="00E6769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Oui                  </w:t>
      </w:r>
      <w:r>
        <w:rPr>
          <w:rFonts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E67698">
        <w:rPr>
          <w:rFonts w:cs="Arial"/>
        </w:rPr>
      </w:r>
      <w:r w:rsidR="00E6769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Non</w:t>
      </w:r>
    </w:p>
    <w:p w:rsidR="00AA4E6B" w:rsidRDefault="00AA4E6B" w:rsidP="0057581D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824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Si oui, lesquels 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2"/>
      </w:tblGrid>
      <w:tr w:rsidR="00AA4E6B" w:rsidTr="00AA4E6B">
        <w:tc>
          <w:tcPr>
            <w:tcW w:w="3070" w:type="dxa"/>
          </w:tcPr>
          <w:p w:rsidR="00AA4E6B" w:rsidRDefault="00AA4E6B" w:rsidP="0057581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 dernières formation(s) continue(s) : intitulé</w:t>
            </w:r>
          </w:p>
        </w:tc>
        <w:tc>
          <w:tcPr>
            <w:tcW w:w="3070" w:type="dxa"/>
          </w:tcPr>
          <w:p w:rsidR="00AA4E6B" w:rsidRDefault="00AA4E6B" w:rsidP="0057581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Organisme</w:t>
            </w:r>
          </w:p>
        </w:tc>
        <w:tc>
          <w:tcPr>
            <w:tcW w:w="3072" w:type="dxa"/>
          </w:tcPr>
          <w:p w:rsidR="00AA4E6B" w:rsidRDefault="00AA4E6B" w:rsidP="0057581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Année</w:t>
            </w:r>
          </w:p>
        </w:tc>
      </w:tr>
      <w:tr w:rsidR="00AA4E6B" w:rsidTr="00AA4E6B">
        <w:tc>
          <w:tcPr>
            <w:tcW w:w="3070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  <w:tc>
          <w:tcPr>
            <w:tcW w:w="3070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  <w:tc>
          <w:tcPr>
            <w:tcW w:w="3072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</w:tr>
      <w:tr w:rsidR="00AA4E6B" w:rsidTr="00AA4E6B">
        <w:tc>
          <w:tcPr>
            <w:tcW w:w="3070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  <w:tc>
          <w:tcPr>
            <w:tcW w:w="3070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  <w:tc>
          <w:tcPr>
            <w:tcW w:w="3072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</w:tr>
      <w:tr w:rsidR="00AA4E6B" w:rsidTr="00AA4E6B">
        <w:tc>
          <w:tcPr>
            <w:tcW w:w="3070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  <w:tc>
          <w:tcPr>
            <w:tcW w:w="3070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  <w:tc>
          <w:tcPr>
            <w:tcW w:w="3072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</w:tr>
    </w:tbl>
    <w:p w:rsidR="00CF642F" w:rsidRPr="0038246D" w:rsidRDefault="00E67698" w:rsidP="0057581D"/>
    <w:sectPr w:rsidR="00CF642F" w:rsidRPr="0038246D" w:rsidSect="001C1843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F13A6"/>
    <w:multiLevelType w:val="multilevel"/>
    <w:tmpl w:val="0B14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915CC"/>
    <w:multiLevelType w:val="multilevel"/>
    <w:tmpl w:val="CE62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46510"/>
    <w:multiLevelType w:val="multilevel"/>
    <w:tmpl w:val="B5EE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606F95"/>
    <w:multiLevelType w:val="multilevel"/>
    <w:tmpl w:val="EFE4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C4861"/>
    <w:multiLevelType w:val="multilevel"/>
    <w:tmpl w:val="0244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74346"/>
    <w:multiLevelType w:val="multilevel"/>
    <w:tmpl w:val="48A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2E6B25"/>
    <w:multiLevelType w:val="multilevel"/>
    <w:tmpl w:val="7434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6F2839"/>
    <w:multiLevelType w:val="multilevel"/>
    <w:tmpl w:val="7CF0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D8309F"/>
    <w:multiLevelType w:val="multilevel"/>
    <w:tmpl w:val="1250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BC1234"/>
    <w:multiLevelType w:val="multilevel"/>
    <w:tmpl w:val="028A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747044"/>
    <w:multiLevelType w:val="multilevel"/>
    <w:tmpl w:val="53B8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042A69"/>
    <w:multiLevelType w:val="multilevel"/>
    <w:tmpl w:val="6868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665599"/>
    <w:multiLevelType w:val="multilevel"/>
    <w:tmpl w:val="1B6E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5D4CDC"/>
    <w:multiLevelType w:val="multilevel"/>
    <w:tmpl w:val="9E58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A9786A"/>
    <w:multiLevelType w:val="multilevel"/>
    <w:tmpl w:val="82A4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153605"/>
    <w:multiLevelType w:val="multilevel"/>
    <w:tmpl w:val="5412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13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  <w:num w:numId="13">
    <w:abstractNumId w:val="7"/>
  </w:num>
  <w:num w:numId="14">
    <w:abstractNumId w:val="2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6D"/>
    <w:rsid w:val="00096B59"/>
    <w:rsid w:val="001C1843"/>
    <w:rsid w:val="0038246D"/>
    <w:rsid w:val="004B5AB5"/>
    <w:rsid w:val="0057581D"/>
    <w:rsid w:val="00671796"/>
    <w:rsid w:val="006E565C"/>
    <w:rsid w:val="0086680A"/>
    <w:rsid w:val="00AA4E6B"/>
    <w:rsid w:val="00C0799E"/>
    <w:rsid w:val="00E67698"/>
    <w:rsid w:val="00EB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B1D8"/>
  <w15:chartTrackingRefBased/>
  <w15:docId w15:val="{AC6B44DB-0DE5-4A59-9FD3-219F05E9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824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382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8246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8246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8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nvoi">
    <w:name w:val="renvoi"/>
    <w:basedOn w:val="Policepardfaut"/>
    <w:rsid w:val="0038246D"/>
  </w:style>
  <w:style w:type="paragraph" w:customStyle="1" w:styleId="stitre2">
    <w:name w:val="stitre2"/>
    <w:basedOn w:val="Normal"/>
    <w:rsid w:val="0038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itre21">
    <w:name w:val="stitre21"/>
    <w:basedOn w:val="Policepardfaut"/>
    <w:rsid w:val="0038246D"/>
  </w:style>
  <w:style w:type="character" w:styleId="Lienhypertexte">
    <w:name w:val="Hyperlink"/>
    <w:basedOn w:val="Policepardfaut"/>
    <w:uiPriority w:val="99"/>
    <w:semiHidden/>
    <w:unhideWhenUsed/>
    <w:rsid w:val="0038246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8246D"/>
    <w:rPr>
      <w:b/>
      <w:bCs/>
    </w:rPr>
  </w:style>
  <w:style w:type="paragraph" w:customStyle="1" w:styleId="renvoi1">
    <w:name w:val="renvoi1"/>
    <w:basedOn w:val="Normal"/>
    <w:rsid w:val="0038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0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13A56-C4A5-4965-8B2D-7772B23A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B3046EA5</Template>
  <TotalTime>53</TotalTime>
  <Pages>2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LOCTEAU</dc:creator>
  <cp:keywords/>
  <dc:description/>
  <cp:lastModifiedBy>Carole LOCTEAU</cp:lastModifiedBy>
  <cp:revision>10</cp:revision>
  <cp:lastPrinted>2021-02-22T16:25:00Z</cp:lastPrinted>
  <dcterms:created xsi:type="dcterms:W3CDTF">2021-02-03T15:15:00Z</dcterms:created>
  <dcterms:modified xsi:type="dcterms:W3CDTF">2021-02-23T15:11:00Z</dcterms:modified>
</cp:coreProperties>
</file>