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97" w:rsidRDefault="00795497" w:rsidP="00795497">
      <w:pPr>
        <w:tabs>
          <w:tab w:val="left" w:pos="108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RAPPORT D’APTITUDE PROFESSIONNELLE (SUITE)</w:t>
      </w:r>
    </w:p>
    <w:p w:rsidR="00795497" w:rsidRDefault="00795497" w:rsidP="00795497">
      <w:pPr>
        <w:tabs>
          <w:tab w:val="left" w:pos="2880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95497" w:rsidRDefault="00795497" w:rsidP="00795497">
      <w:pPr>
        <w:tabs>
          <w:tab w:val="left" w:leader="dot" w:pos="9072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Proposition d’inscription </w:t>
      </w:r>
      <w:r w:rsidR="00B4002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sur la liste d’aptitude au corps des SAENES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795497" w:rsidRDefault="00795497" w:rsidP="00795497">
      <w:pPr>
        <w:tabs>
          <w:tab w:val="left" w:leader="dot" w:pos="9072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795497" w:rsidRDefault="00795497" w:rsidP="00795497">
      <w:pPr>
        <w:tabs>
          <w:tab w:val="left" w:pos="1081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</w:p>
    <w:p w:rsidR="00795497" w:rsidRDefault="00795497" w:rsidP="00795497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Etablissement 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795497" w:rsidRDefault="00795497" w:rsidP="00795497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d’usage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bookmarkStart w:id="0" w:name="_GoBack"/>
      <w:bookmarkEnd w:id="0"/>
    </w:p>
    <w:p w:rsidR="00795497" w:rsidRDefault="00795497" w:rsidP="00795497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Nom de famille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795497" w:rsidRDefault="00795497" w:rsidP="00795497">
      <w:pPr>
        <w:tabs>
          <w:tab w:val="left" w:leader="dot" w:pos="9072"/>
          <w:tab w:val="left" w:pos="10813"/>
        </w:tabs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Prénom 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761A71" w:rsidRDefault="00761A71" w:rsidP="008C4D25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B97A2C" w:rsidRDefault="00B97A2C" w:rsidP="008C4D25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51836" w:rsidRDefault="00951836" w:rsidP="008C4D25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51836" w:rsidRDefault="00951836" w:rsidP="00951836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1C184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Valeur professionnelle de l’agent et aptitudes professionnelles</w:t>
      </w:r>
    </w:p>
    <w:p w:rsidR="00951836" w:rsidRPr="001C1843" w:rsidRDefault="00951836" w:rsidP="00951836">
      <w:pPr>
        <w:tabs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C1843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(Cochez la case appropriée)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4189"/>
        <w:gridCol w:w="1274"/>
        <w:gridCol w:w="1274"/>
        <w:gridCol w:w="1274"/>
      </w:tblGrid>
      <w:tr w:rsidR="008C4D25" w:rsidRPr="00E41E2C" w:rsidTr="00345089">
        <w:trPr>
          <w:trHeight w:val="525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 en cours d’acquisition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 acquise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 maîtrisée</w:t>
            </w:r>
          </w:p>
        </w:tc>
      </w:tr>
      <w:tr w:rsidR="008C4D25" w:rsidRPr="00E41E2C" w:rsidTr="00345089">
        <w:trPr>
          <w:trHeight w:val="525"/>
        </w:trPr>
        <w:tc>
          <w:tcPr>
            <w:tcW w:w="20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4D25" w:rsidRPr="006034DB" w:rsidRDefault="008C4D25" w:rsidP="00E41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3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Compétences professionnelles et technicité</w:t>
            </w:r>
          </w:p>
        </w:tc>
        <w:tc>
          <w:tcPr>
            <w:tcW w:w="418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Maîtrise technique ou expertise scientifique du domaine d’activités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D25" w:rsidRPr="00E41E2C" w:rsidTr="00345089">
        <w:trPr>
          <w:trHeight w:val="780"/>
        </w:trPr>
        <w:tc>
          <w:tcPr>
            <w:tcW w:w="2048" w:type="dxa"/>
            <w:vMerge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9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Implication dans l’actualisation de ses connaissances professionnelles, volonté de s’informer et de se former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D25" w:rsidRPr="00E41E2C" w:rsidTr="00345089">
        <w:trPr>
          <w:trHeight w:val="315"/>
        </w:trPr>
        <w:tc>
          <w:tcPr>
            <w:tcW w:w="2048" w:type="dxa"/>
            <w:vMerge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9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d’anticipation et d’innovation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D25" w:rsidRPr="00E41E2C" w:rsidTr="00345089">
        <w:trPr>
          <w:trHeight w:val="315"/>
        </w:trPr>
        <w:tc>
          <w:tcPr>
            <w:tcW w:w="2048" w:type="dxa"/>
            <w:vMerge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9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Qualité de l’expression écrite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D25" w:rsidRPr="00E41E2C" w:rsidTr="00345089">
        <w:trPr>
          <w:trHeight w:val="315"/>
        </w:trPr>
        <w:tc>
          <w:tcPr>
            <w:tcW w:w="2048" w:type="dxa"/>
            <w:vMerge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9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Qualité de l’expression orale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D25" w:rsidRPr="00E41E2C" w:rsidTr="00345089">
        <w:trPr>
          <w:trHeight w:val="525"/>
        </w:trPr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3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Contribution à l’activité du service</w:t>
            </w:r>
          </w:p>
        </w:tc>
        <w:tc>
          <w:tcPr>
            <w:tcW w:w="4189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Capacité à respecter l’organisation collective du travail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D25" w:rsidRPr="00E41E2C" w:rsidTr="00345089">
        <w:trPr>
          <w:trHeight w:val="1239"/>
        </w:trPr>
        <w:tc>
          <w:tcPr>
            <w:tcW w:w="2048" w:type="dxa"/>
            <w:vMerge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9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Rigueur et efficacité (fiabilité et qualité du travail effectué, respect des délais, des normes et des procédures, sens de l’organisation, sens de la méthode, attention portée à la qualité du service rendu)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D25" w:rsidRPr="00E41E2C" w:rsidTr="00345089">
        <w:trPr>
          <w:trHeight w:val="832"/>
        </w:trPr>
        <w:tc>
          <w:tcPr>
            <w:tcW w:w="2048" w:type="dxa"/>
            <w:vMerge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9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Aptitudes à exercer des responsabilités particulières ou à faire face à des sujétions spécifiques au poste occupé.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D25" w:rsidRPr="00E41E2C" w:rsidTr="00345089">
        <w:trPr>
          <w:trHeight w:val="546"/>
        </w:trPr>
        <w:tc>
          <w:tcPr>
            <w:tcW w:w="2048" w:type="dxa"/>
            <w:vMerge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9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partager l’information, à transférer des connaissances et à rendre compte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D25" w:rsidRPr="00E41E2C" w:rsidTr="00345089">
        <w:trPr>
          <w:trHeight w:val="330"/>
        </w:trPr>
        <w:tc>
          <w:tcPr>
            <w:tcW w:w="2048" w:type="dxa"/>
            <w:vMerge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9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 à s’investir dans des projets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D25" w:rsidRPr="00E41E2C" w:rsidTr="00345089">
        <w:trPr>
          <w:trHeight w:val="630"/>
        </w:trPr>
        <w:tc>
          <w:tcPr>
            <w:tcW w:w="2048" w:type="dxa"/>
            <w:vMerge w:val="restart"/>
            <w:shd w:val="clear" w:color="auto" w:fill="auto"/>
            <w:vAlign w:val="center"/>
            <w:hideMark/>
          </w:tcPr>
          <w:p w:rsidR="008C4D25" w:rsidRPr="006034DB" w:rsidRDefault="008C4D25" w:rsidP="00E41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03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Qualités personnelles et professionnelles</w:t>
            </w:r>
          </w:p>
        </w:tc>
        <w:tc>
          <w:tcPr>
            <w:tcW w:w="4189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Autonomie, discernement et sens des initiatives dans l’exercice des attributions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D25" w:rsidRPr="00E41E2C" w:rsidTr="00345089">
        <w:trPr>
          <w:trHeight w:val="315"/>
        </w:trPr>
        <w:tc>
          <w:tcPr>
            <w:tcW w:w="2048" w:type="dxa"/>
            <w:vMerge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9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Capacités d’adaptation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4D25" w:rsidRPr="00E41E2C" w:rsidTr="00345089">
        <w:trPr>
          <w:trHeight w:val="642"/>
        </w:trPr>
        <w:tc>
          <w:tcPr>
            <w:tcW w:w="2048" w:type="dxa"/>
            <w:vMerge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89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Aptitudes relationnelles (avec le public et dans l’environnement professionnel), maîtrise de soi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C4D25" w:rsidRPr="00E41E2C" w:rsidRDefault="008C4D25" w:rsidP="00E41E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150C9A" w:rsidRDefault="00150C9A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E41E2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345089" w:rsidRDefault="00345089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345089" w:rsidRDefault="00345089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795497" w:rsidRDefault="00795497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795497" w:rsidRDefault="00795497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795497" w:rsidRDefault="00795497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795497" w:rsidRDefault="00795497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345089" w:rsidRDefault="00345089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345089" w:rsidRDefault="00345089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345089" w:rsidRDefault="00345089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tbl>
      <w:tblPr>
        <w:tblW w:w="100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4507"/>
        <w:gridCol w:w="1274"/>
        <w:gridCol w:w="1274"/>
        <w:gridCol w:w="1274"/>
      </w:tblGrid>
      <w:tr w:rsidR="00345089" w:rsidRPr="00E41E2C" w:rsidTr="00345089">
        <w:trPr>
          <w:trHeight w:val="339"/>
        </w:trPr>
        <w:tc>
          <w:tcPr>
            <w:tcW w:w="173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089" w:rsidRPr="00345089" w:rsidRDefault="00345089" w:rsidP="00345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89" w:rsidRPr="00345089" w:rsidRDefault="00345089" w:rsidP="00345089">
            <w:pPr>
              <w:tabs>
                <w:tab w:val="left" w:pos="6312"/>
                <w:tab w:val="left" w:pos="7586"/>
                <w:tab w:val="left" w:pos="88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89" w:rsidRPr="00E41E2C" w:rsidRDefault="00345089" w:rsidP="000917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 en cours d’acquisition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89" w:rsidRPr="00E41E2C" w:rsidRDefault="00345089" w:rsidP="000917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 acquise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89" w:rsidRPr="00E41E2C" w:rsidRDefault="00345089" w:rsidP="000917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Compétence maîtrisée</w:t>
            </w:r>
          </w:p>
        </w:tc>
      </w:tr>
      <w:tr w:rsidR="00150C9A" w:rsidRPr="00E41E2C" w:rsidTr="00345089">
        <w:trPr>
          <w:trHeight w:val="339"/>
        </w:trPr>
        <w:tc>
          <w:tcPr>
            <w:tcW w:w="17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0C9A" w:rsidRPr="00E41E2C" w:rsidRDefault="00150C9A" w:rsidP="00603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03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Capacité à évoluer dans le corps supérieur</w:t>
            </w:r>
          </w:p>
        </w:tc>
        <w:tc>
          <w:tcPr>
            <w:tcW w:w="450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50C9A" w:rsidRPr="00E41E2C" w:rsidRDefault="00150C9A" w:rsidP="0007490E">
            <w:pPr>
              <w:tabs>
                <w:tab w:val="left" w:pos="6312"/>
                <w:tab w:val="left" w:pos="7586"/>
                <w:tab w:val="left" w:pos="88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Aptitude à animer une </w:t>
            </w:r>
            <w:r w:rsidR="0007490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</w:t>
            </w: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quipe 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50C9A" w:rsidRPr="00E41E2C" w:rsidTr="00345089">
        <w:trPr>
          <w:trHeight w:val="389"/>
        </w:trPr>
        <w:tc>
          <w:tcPr>
            <w:tcW w:w="1730" w:type="dxa"/>
            <w:vMerge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150C9A" w:rsidRPr="00E41E2C" w:rsidRDefault="0007490E" w:rsidP="0007490E">
            <w:pPr>
              <w:tabs>
                <w:tab w:val="left" w:pos="886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Aptitude à la conduite de projet</w:t>
            </w:r>
            <w:r w:rsidR="00150C9A"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50C9A" w:rsidRPr="00E41E2C" w:rsidTr="00345089">
        <w:trPr>
          <w:trHeight w:val="315"/>
        </w:trPr>
        <w:tc>
          <w:tcPr>
            <w:tcW w:w="1730" w:type="dxa"/>
            <w:vMerge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07" w:type="dxa"/>
            <w:shd w:val="clear" w:color="auto" w:fill="auto"/>
            <w:vAlign w:val="center"/>
            <w:hideMark/>
          </w:tcPr>
          <w:p w:rsidR="00150C9A" w:rsidRPr="00E41E2C" w:rsidRDefault="0007490E" w:rsidP="00150C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</w:t>
            </w: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ptitude au dialogue, à la communication et à la négociation.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150C9A" w:rsidRPr="00E41E2C" w:rsidRDefault="00150C9A" w:rsidP="00150C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7490E" w:rsidRPr="00E41E2C" w:rsidTr="00345089">
        <w:trPr>
          <w:trHeight w:val="315"/>
        </w:trPr>
        <w:tc>
          <w:tcPr>
            <w:tcW w:w="1730" w:type="dxa"/>
            <w:vMerge/>
            <w:vAlign w:val="center"/>
            <w:hideMark/>
          </w:tcPr>
          <w:p w:rsidR="0007490E" w:rsidRPr="00E41E2C" w:rsidRDefault="0007490E" w:rsidP="00F3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0E" w:rsidRPr="0007490E" w:rsidRDefault="0007490E" w:rsidP="0007490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074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Aptitude à faire des propositions, à prendre des décisions et à les appliquer.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0E" w:rsidRPr="00E41E2C" w:rsidRDefault="0007490E" w:rsidP="0007490E">
            <w:pPr>
              <w:tabs>
                <w:tab w:val="left" w:pos="1805"/>
                <w:tab w:val="left" w:pos="6312"/>
                <w:tab w:val="left" w:pos="7586"/>
                <w:tab w:val="left" w:pos="8860"/>
              </w:tabs>
              <w:spacing w:after="0" w:line="240" w:lineRule="auto"/>
              <w:ind w:left="75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0E" w:rsidRPr="00E41E2C" w:rsidRDefault="0007490E" w:rsidP="00F36C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90E" w:rsidRPr="00E41E2C" w:rsidRDefault="0007490E" w:rsidP="00F36C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41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45089" w:rsidRPr="00E41E2C" w:rsidTr="009F3239">
        <w:trPr>
          <w:trHeight w:val="315"/>
        </w:trPr>
        <w:tc>
          <w:tcPr>
            <w:tcW w:w="10059" w:type="dxa"/>
            <w:gridSpan w:val="5"/>
            <w:tcBorders>
              <w:right w:val="single" w:sz="4" w:space="0" w:color="auto"/>
            </w:tcBorders>
            <w:vAlign w:val="center"/>
          </w:tcPr>
          <w:p w:rsidR="00345089" w:rsidRDefault="00345089" w:rsidP="00F36C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345089" w:rsidRDefault="00345089" w:rsidP="0034508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4002E">
              <w:rPr>
                <w:rFonts w:cs="Arial"/>
              </w:rPr>
            </w:r>
            <w:r w:rsidR="00B4002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Dès la rentrée scolaire              </w:t>
            </w:r>
          </w:p>
          <w:p w:rsidR="00345089" w:rsidRDefault="00345089" w:rsidP="003450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4002E">
              <w:rPr>
                <w:rFonts w:cs="Arial"/>
              </w:rPr>
            </w:r>
            <w:r w:rsidR="00B4002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Ultérieurement</w:t>
            </w:r>
          </w:p>
          <w:p w:rsidR="00345089" w:rsidRPr="00E41E2C" w:rsidRDefault="00345089" w:rsidP="00F36C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50C9A" w:rsidRDefault="00150C9A" w:rsidP="00E41E2C">
      <w:pPr>
        <w:tabs>
          <w:tab w:val="left" w:pos="1805"/>
          <w:tab w:val="left" w:pos="6312"/>
          <w:tab w:val="left" w:pos="7586"/>
          <w:tab w:val="left" w:pos="8860"/>
        </w:tabs>
        <w:spacing w:after="0" w:line="240" w:lineRule="auto"/>
        <w:ind w:left="75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181636" w:rsidRPr="00B97A2C" w:rsidRDefault="00181636" w:rsidP="0018163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</w:pPr>
      <w:r w:rsidRPr="00B97A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fr-FR"/>
        </w:rPr>
        <w:t>Parcours professionnel</w:t>
      </w:r>
    </w:p>
    <w:p w:rsidR="00181636" w:rsidRPr="00B97A2C" w:rsidRDefault="00181636" w:rsidP="0018163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  <w:r w:rsidRPr="00B97A2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Mobilité fonctionnelle ou géographique (valorisation de 2 à 3 postes différents)</w:t>
      </w:r>
    </w:p>
    <w:p w:rsidR="00181636" w:rsidRPr="00B97A2C" w:rsidRDefault="00181636" w:rsidP="0018163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B97A2C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Décrivez en quelques lignes la mobilité fonctionnelle ou géographique de l'agent et en quoi cette mobilité lui a permis d’exercer des fonctions d’un niveau supérieur</w:t>
      </w:r>
      <w:r w:rsidR="00345089" w:rsidRPr="00B97A2C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ou d’enrichir son parcours.</w:t>
      </w:r>
    </w:p>
    <w:p w:rsidR="00181636" w:rsidRDefault="00181636" w:rsidP="00181636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181636" w:rsidRPr="006034DB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 w:rsidRPr="006034DB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Valorisation des candidats exerçant ou ayant exercé des fonctions de responsabilités supérieures pendant 2 ans au cours des 5 dernières années.</w:t>
      </w:r>
    </w:p>
    <w:p w:rsidR="00181636" w:rsidRPr="006034DB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DESCRIPTIF DE LA CARRIERE</w:t>
      </w:r>
      <w:r w:rsidR="00EC5CC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: RESPONSABILITES PROFESSIONNELLES </w:t>
      </w:r>
      <w:r w:rsidRPr="006034D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EXERCEES</w:t>
      </w:r>
      <w:r w:rsidR="00EC5CC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PAR EXEMPLE DANS LE CADRE D’UN INTERIM</w:t>
      </w:r>
      <w:r w:rsidRPr="006034D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AU COURS DES 5 DERNIERES ANNEES : </w:t>
      </w: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Gestionnaire matériel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(poste et période à indiquer)</w:t>
      </w: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Fondé de pouvoir :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(poste et période à indiquer)</w:t>
      </w: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Responsable de service</w:t>
      </w: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: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</w:t>
      </w: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poste et période à indiquer)</w:t>
      </w:r>
    </w:p>
    <w:p w:rsidR="00181636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181636" w:rsidRDefault="00181636" w:rsidP="00181636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181636" w:rsidRPr="00B97A2C" w:rsidRDefault="00181636" w:rsidP="00181636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181636" w:rsidRPr="00B97A2C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B97A2C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Autres responsabilités exercées : (citer les dates et expliciter)</w:t>
      </w:r>
    </w:p>
    <w:p w:rsidR="00181636" w:rsidRPr="00B97A2C" w:rsidRDefault="00181636" w:rsidP="00181636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gramStart"/>
      <w:r w:rsidRPr="00B97A2C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exemples</w:t>
      </w:r>
      <w:proofErr w:type="gramEnd"/>
      <w:r w:rsidRPr="00B97A2C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: Formateur CAFA, coordonnateur de groupements (achats, services) etc...</w:t>
      </w:r>
    </w:p>
    <w:p w:rsidR="00181636" w:rsidRPr="00B97A2C" w:rsidRDefault="00181636" w:rsidP="00181636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:rsid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</w:p>
    <w:p w:rsidR="006034DB" w:rsidRDefault="006034DB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7113F7" w:rsidRDefault="007113F7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7113F7" w:rsidRDefault="007113F7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345089" w:rsidRDefault="00345089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345089" w:rsidRDefault="00345089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345089" w:rsidRDefault="00345089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345089" w:rsidRDefault="00345089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345089" w:rsidRDefault="00345089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345089" w:rsidRDefault="00345089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345089" w:rsidRDefault="00345089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345089" w:rsidRDefault="00345089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6034DB" w:rsidRPr="00951836" w:rsidRDefault="006034DB" w:rsidP="00951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951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>Effort de promotion</w:t>
      </w:r>
      <w:r w:rsidRPr="00951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</w:p>
    <w:p w:rsidR="00345089" w:rsidRDefault="00345089" w:rsidP="0034508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1 - </w:t>
      </w: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a-t-il</w:t>
      </w:r>
      <w:proofErr w:type="spellEnd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été admissible </w:t>
      </w:r>
      <w:bookmarkStart w:id="1" w:name="CaseACocher4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 concours de SAENES ?</w:t>
      </w:r>
    </w:p>
    <w:bookmarkEnd w:id="1"/>
    <w:p w:rsidR="00345089" w:rsidRDefault="00345089" w:rsidP="00345089">
      <w:pPr>
        <w:rPr>
          <w:rFonts w:cs="Arial"/>
        </w:rPr>
      </w:pP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002E">
        <w:rPr>
          <w:rFonts w:cs="Arial"/>
        </w:rPr>
      </w:r>
      <w:r w:rsidR="00B400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Oui                 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002E">
        <w:rPr>
          <w:rFonts w:cs="Arial"/>
        </w:rPr>
      </w:r>
      <w:r w:rsidR="00B400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Non</w:t>
      </w:r>
    </w:p>
    <w:p w:rsidR="00345089" w:rsidRPr="00AA4E6B" w:rsidRDefault="00345089" w:rsidP="00345089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fr-FR"/>
        </w:rPr>
      </w:pPr>
      <w:r w:rsidRPr="00AA4E6B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fr-FR"/>
        </w:rPr>
        <w:t>Joindre obligatoirement un justificatif</w:t>
      </w:r>
    </w:p>
    <w:p w:rsidR="00345089" w:rsidRDefault="00345089" w:rsidP="00345089">
      <w:pPr>
        <w:rPr>
          <w:rFonts w:cs="Arial"/>
        </w:rPr>
      </w:pPr>
    </w:p>
    <w:p w:rsidR="00345089" w:rsidRDefault="00345089" w:rsidP="00345089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2 -</w:t>
      </w:r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 w:rsidRPr="0038246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a-t-il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été admissible à d’autres concours ?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345089" w:rsidTr="00091738">
        <w:tc>
          <w:tcPr>
            <w:tcW w:w="3070" w:type="dxa"/>
          </w:tcPr>
          <w:p w:rsidR="00345089" w:rsidRDefault="00345089" w:rsidP="000917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Concours (intitulé)</w:t>
            </w:r>
          </w:p>
        </w:tc>
        <w:tc>
          <w:tcPr>
            <w:tcW w:w="3070" w:type="dxa"/>
          </w:tcPr>
          <w:p w:rsidR="00345089" w:rsidRDefault="00345089" w:rsidP="000917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Admissibilité</w:t>
            </w:r>
          </w:p>
        </w:tc>
        <w:tc>
          <w:tcPr>
            <w:tcW w:w="3072" w:type="dxa"/>
          </w:tcPr>
          <w:p w:rsidR="00345089" w:rsidRDefault="00345089" w:rsidP="0009173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Session(s)</w:t>
            </w:r>
          </w:p>
        </w:tc>
      </w:tr>
      <w:tr w:rsidR="00345089" w:rsidTr="00091738">
        <w:tc>
          <w:tcPr>
            <w:tcW w:w="3070" w:type="dxa"/>
          </w:tcPr>
          <w:p w:rsidR="00345089" w:rsidRDefault="00345089" w:rsidP="00091738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345089" w:rsidRDefault="00345089" w:rsidP="00091738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345089" w:rsidRDefault="00345089" w:rsidP="00091738">
            <w:pPr>
              <w:rPr>
                <w:rFonts w:cs="Arial"/>
                <w:b/>
              </w:rPr>
            </w:pPr>
          </w:p>
        </w:tc>
      </w:tr>
      <w:tr w:rsidR="00345089" w:rsidTr="00091738">
        <w:tc>
          <w:tcPr>
            <w:tcW w:w="3070" w:type="dxa"/>
          </w:tcPr>
          <w:p w:rsidR="00345089" w:rsidRDefault="00345089" w:rsidP="00091738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345089" w:rsidRDefault="00345089" w:rsidP="00091738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345089" w:rsidRDefault="00345089" w:rsidP="00091738">
            <w:pPr>
              <w:rPr>
                <w:rFonts w:cs="Arial"/>
                <w:b/>
              </w:rPr>
            </w:pPr>
          </w:p>
        </w:tc>
      </w:tr>
      <w:tr w:rsidR="00345089" w:rsidTr="00091738">
        <w:tc>
          <w:tcPr>
            <w:tcW w:w="3070" w:type="dxa"/>
          </w:tcPr>
          <w:p w:rsidR="00345089" w:rsidRDefault="00345089" w:rsidP="00091738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345089" w:rsidRDefault="00345089" w:rsidP="00091738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345089" w:rsidRDefault="00345089" w:rsidP="00091738">
            <w:pPr>
              <w:rPr>
                <w:rFonts w:cs="Arial"/>
                <w:b/>
              </w:rPr>
            </w:pPr>
          </w:p>
        </w:tc>
      </w:tr>
      <w:tr w:rsidR="00345089" w:rsidTr="00091738">
        <w:tc>
          <w:tcPr>
            <w:tcW w:w="3070" w:type="dxa"/>
          </w:tcPr>
          <w:p w:rsidR="00345089" w:rsidRDefault="00345089" w:rsidP="00091738">
            <w:pPr>
              <w:rPr>
                <w:rFonts w:cs="Arial"/>
                <w:b/>
              </w:rPr>
            </w:pPr>
          </w:p>
        </w:tc>
        <w:tc>
          <w:tcPr>
            <w:tcW w:w="3070" w:type="dxa"/>
          </w:tcPr>
          <w:p w:rsidR="00345089" w:rsidRDefault="00345089" w:rsidP="00091738">
            <w:pPr>
              <w:rPr>
                <w:rFonts w:cs="Arial"/>
                <w:b/>
              </w:rPr>
            </w:pPr>
          </w:p>
        </w:tc>
        <w:tc>
          <w:tcPr>
            <w:tcW w:w="3072" w:type="dxa"/>
          </w:tcPr>
          <w:p w:rsidR="00345089" w:rsidRDefault="00345089" w:rsidP="00091738">
            <w:pPr>
              <w:rPr>
                <w:rFonts w:cs="Arial"/>
                <w:b/>
              </w:rPr>
            </w:pPr>
          </w:p>
        </w:tc>
      </w:tr>
    </w:tbl>
    <w:p w:rsidR="00345089" w:rsidRDefault="00345089" w:rsidP="00345089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fr-FR"/>
        </w:rPr>
      </w:pPr>
    </w:p>
    <w:p w:rsidR="006034DB" w:rsidRDefault="006034DB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113F7" w:rsidRDefault="007113F7" w:rsidP="006034DB">
      <w:pPr>
        <w:tabs>
          <w:tab w:val="left" w:pos="2880"/>
          <w:tab w:val="left" w:pos="7546"/>
          <w:tab w:val="left" w:pos="8957"/>
          <w:tab w:val="left" w:pos="10813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034DB" w:rsidRPr="00951836" w:rsidRDefault="006034DB" w:rsidP="00951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951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Parcours de formation</w:t>
      </w:r>
      <w:r w:rsidRPr="0095183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</w:r>
    </w:p>
    <w:p w:rsid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6034DB" w:rsidRDefault="006034DB" w:rsidP="006034DB">
      <w:pPr>
        <w:rPr>
          <w:rFonts w:cs="Aria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a-t-il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suivi des formations à la préparation d’un examen ou un concours ?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002E">
        <w:rPr>
          <w:rFonts w:cs="Arial"/>
        </w:rPr>
      </w:r>
      <w:r w:rsidR="00B400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Oui                 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002E">
        <w:rPr>
          <w:rFonts w:cs="Arial"/>
        </w:rPr>
      </w:r>
      <w:r w:rsidR="00B400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Non</w:t>
      </w:r>
    </w:p>
    <w:p w:rsid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 oui, lesquels ?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FF0000"/>
          <w:sz w:val="20"/>
          <w:szCs w:val="20"/>
          <w:lang w:eastAsia="fr-FR"/>
        </w:rPr>
        <w:t> </w:t>
      </w:r>
    </w:p>
    <w:p w:rsid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2"/>
      </w:tblGrid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dernières formation(s) continue(s) : intitulé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Organisme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</w:t>
            </w: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</w:tbl>
    <w:p w:rsid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</w:p>
    <w:p w:rsid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6034DB" w:rsidRDefault="006034DB" w:rsidP="006034DB">
      <w:pPr>
        <w:rPr>
          <w:rFonts w:cs="Aria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L'agent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a-t'il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suivi un parcours de formation pour acquérir des compétences de niveau supérieur ?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002E">
        <w:rPr>
          <w:rFonts w:cs="Arial"/>
        </w:rPr>
      </w:r>
      <w:r w:rsidR="00B400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Oui                 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002E">
        <w:rPr>
          <w:rFonts w:cs="Arial"/>
        </w:rPr>
      </w:r>
      <w:r w:rsidR="00B4002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Non</w:t>
      </w:r>
    </w:p>
    <w:p w:rsidR="006034DB" w:rsidRDefault="006034DB" w:rsidP="006034DB">
      <w:pPr>
        <w:tabs>
          <w:tab w:val="left" w:pos="2880"/>
          <w:tab w:val="left" w:pos="754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 oui, lesquels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2"/>
      </w:tblGrid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 dernières formation(s) continue(s) : intitulé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Organisme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DB" w:rsidRDefault="006034D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Année</w:t>
            </w: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  <w:tr w:rsidR="006034DB" w:rsidTr="006034D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DB" w:rsidRDefault="006034DB">
            <w:pPr>
              <w:rPr>
                <w:rFonts w:cs="Arial"/>
                <w:b/>
              </w:rPr>
            </w:pPr>
          </w:p>
        </w:tc>
      </w:tr>
    </w:tbl>
    <w:p w:rsidR="008C4D25" w:rsidRDefault="008C4D25" w:rsidP="00E41E2C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8C4D25" w:rsidRDefault="008C4D25" w:rsidP="00E41E2C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8C4D25" w:rsidRPr="00E41E2C" w:rsidRDefault="008C4D25" w:rsidP="00E41E2C">
      <w:pPr>
        <w:tabs>
          <w:tab w:val="left" w:pos="2990"/>
          <w:tab w:val="left" w:pos="4748"/>
          <w:tab w:val="left" w:pos="6967"/>
          <w:tab w:val="left" w:pos="8241"/>
          <w:tab w:val="left" w:pos="9515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 </w:t>
      </w: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 </w:t>
      </w:r>
      <w:r w:rsidRPr="00E41E2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 </w:t>
      </w:r>
    </w:p>
    <w:p w:rsidR="00197358" w:rsidRDefault="00197358"/>
    <w:sectPr w:rsidR="00197358" w:rsidSect="008C4D2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2C"/>
    <w:rsid w:val="0007490E"/>
    <w:rsid w:val="00150C9A"/>
    <w:rsid w:val="00181636"/>
    <w:rsid w:val="00197358"/>
    <w:rsid w:val="001E1E25"/>
    <w:rsid w:val="00345089"/>
    <w:rsid w:val="004065C7"/>
    <w:rsid w:val="004B5AB5"/>
    <w:rsid w:val="005E6B4E"/>
    <w:rsid w:val="006034DB"/>
    <w:rsid w:val="00671796"/>
    <w:rsid w:val="007113F7"/>
    <w:rsid w:val="00761A71"/>
    <w:rsid w:val="00795497"/>
    <w:rsid w:val="008C4D25"/>
    <w:rsid w:val="00951836"/>
    <w:rsid w:val="00B4002E"/>
    <w:rsid w:val="00B97A2C"/>
    <w:rsid w:val="00C47EA4"/>
    <w:rsid w:val="00E41E2C"/>
    <w:rsid w:val="00E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D9C6"/>
  <w15:chartTrackingRefBased/>
  <w15:docId w15:val="{D83FB0F6-8B18-4390-805C-A3BD2065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CC83242E</Template>
  <TotalTime>67</TotalTime>
  <Pages>3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LOCTEAU</dc:creator>
  <cp:keywords/>
  <dc:description/>
  <cp:lastModifiedBy>Carole LOCTEAU</cp:lastModifiedBy>
  <cp:revision>17</cp:revision>
  <cp:lastPrinted>2021-02-23T15:25:00Z</cp:lastPrinted>
  <dcterms:created xsi:type="dcterms:W3CDTF">2021-02-03T15:43:00Z</dcterms:created>
  <dcterms:modified xsi:type="dcterms:W3CDTF">2021-03-08T13:25:00Z</dcterms:modified>
</cp:coreProperties>
</file>