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ADCED" w14:textId="77777777" w:rsidR="007517A0" w:rsidRPr="007517A0" w:rsidRDefault="007517A0" w:rsidP="007517A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  <w:r w:rsidRPr="007517A0">
        <w:rPr>
          <w:rFonts w:asciiTheme="majorHAnsi" w:hAnsiTheme="majorHAnsi" w:cs="Arial"/>
          <w:noProof/>
          <w:sz w:val="24"/>
          <w:szCs w:val="24"/>
          <w:lang w:eastAsia="fr-FR"/>
        </w:rPr>
        <w:drawing>
          <wp:inline distT="0" distB="0" distL="0" distR="0" wp14:anchorId="69CA4C83" wp14:editId="10E632B5">
            <wp:extent cx="3011805" cy="854608"/>
            <wp:effectExtent l="0" t="0" r="1079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ca+Region_Logotype_Couleu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991" cy="85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A4346" w14:textId="77777777" w:rsidR="007517A0" w:rsidRPr="007517A0" w:rsidRDefault="007517A0" w:rsidP="007517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0"/>
          <w:szCs w:val="10"/>
        </w:rPr>
      </w:pPr>
    </w:p>
    <w:p w14:paraId="15D3795F" w14:textId="77777777" w:rsidR="007517A0" w:rsidRPr="007517A0" w:rsidRDefault="007517A0" w:rsidP="007517A0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36"/>
          <w:szCs w:val="36"/>
        </w:rPr>
      </w:pPr>
      <w:r w:rsidRPr="007517A0">
        <w:rPr>
          <w:rFonts w:asciiTheme="majorHAnsi" w:hAnsiTheme="majorHAnsi" w:cs="Arial"/>
          <w:b/>
          <w:bCs/>
          <w:sz w:val="36"/>
          <w:szCs w:val="36"/>
        </w:rPr>
        <w:t xml:space="preserve">Lycéens et apprentis au cinéma en Nouvelle-Aquitaine </w:t>
      </w:r>
    </w:p>
    <w:p w14:paraId="6CE3FA0A" w14:textId="77777777" w:rsidR="007517A0" w:rsidRPr="007517A0" w:rsidRDefault="007517A0" w:rsidP="007517A0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36"/>
          <w:szCs w:val="36"/>
        </w:rPr>
      </w:pPr>
      <w:r w:rsidRPr="007517A0">
        <w:rPr>
          <w:rFonts w:asciiTheme="majorHAnsi" w:hAnsiTheme="majorHAnsi" w:cs="Arial"/>
          <w:b/>
          <w:bCs/>
          <w:sz w:val="36"/>
          <w:szCs w:val="36"/>
        </w:rPr>
        <w:t>Académie de Bordeaux</w:t>
      </w:r>
    </w:p>
    <w:p w14:paraId="00FC4B3F" w14:textId="3D548AB2" w:rsidR="007517A0" w:rsidRPr="007517A0" w:rsidRDefault="007517A0" w:rsidP="007517A0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color w:val="000000"/>
          <w:sz w:val="36"/>
          <w:szCs w:val="36"/>
        </w:rPr>
      </w:pPr>
      <w:r w:rsidRPr="007517A0">
        <w:rPr>
          <w:rFonts w:asciiTheme="majorHAnsi" w:hAnsiTheme="majorHAnsi" w:cs="Arial-BoldMT"/>
          <w:b/>
          <w:bCs/>
          <w:color w:val="000000"/>
          <w:sz w:val="36"/>
          <w:szCs w:val="36"/>
        </w:rPr>
        <w:t>Formulaire d’inscription 20</w:t>
      </w:r>
      <w:r w:rsidR="009E3028">
        <w:rPr>
          <w:rFonts w:asciiTheme="majorHAnsi" w:hAnsiTheme="majorHAnsi" w:cs="Arial-BoldMT"/>
          <w:b/>
          <w:bCs/>
          <w:color w:val="000000"/>
          <w:sz w:val="36"/>
          <w:szCs w:val="36"/>
        </w:rPr>
        <w:t>2</w:t>
      </w:r>
      <w:r w:rsidR="008B7B35">
        <w:rPr>
          <w:rFonts w:asciiTheme="majorHAnsi" w:hAnsiTheme="majorHAnsi" w:cs="Arial-BoldMT"/>
          <w:b/>
          <w:bCs/>
          <w:color w:val="000000"/>
          <w:sz w:val="36"/>
          <w:szCs w:val="36"/>
        </w:rPr>
        <w:t>1</w:t>
      </w:r>
      <w:r w:rsidRPr="007517A0">
        <w:rPr>
          <w:rFonts w:asciiTheme="majorHAnsi" w:hAnsiTheme="majorHAnsi" w:cs="Arial-BoldMT"/>
          <w:b/>
          <w:bCs/>
          <w:color w:val="000000"/>
          <w:sz w:val="36"/>
          <w:szCs w:val="36"/>
        </w:rPr>
        <w:t>/202</w:t>
      </w:r>
      <w:r w:rsidR="008B7B35">
        <w:rPr>
          <w:rFonts w:asciiTheme="majorHAnsi" w:hAnsiTheme="majorHAnsi" w:cs="Arial-BoldMT"/>
          <w:b/>
          <w:bCs/>
          <w:color w:val="000000"/>
          <w:sz w:val="36"/>
          <w:szCs w:val="36"/>
        </w:rPr>
        <w:t>2</w:t>
      </w:r>
    </w:p>
    <w:p w14:paraId="69DF5BDE" w14:textId="77777777" w:rsidR="007517A0" w:rsidRPr="007517A0" w:rsidRDefault="007517A0" w:rsidP="007517A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color w:val="000000"/>
          <w:sz w:val="16"/>
          <w:szCs w:val="16"/>
        </w:rPr>
      </w:pPr>
    </w:p>
    <w:p w14:paraId="38D44564" w14:textId="6618644B" w:rsidR="007517A0" w:rsidRDefault="007517A0" w:rsidP="007517A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7517A0">
        <w:rPr>
          <w:rFonts w:asciiTheme="majorHAnsi" w:hAnsiTheme="majorHAnsi" w:cs="Arial"/>
          <w:b/>
          <w:sz w:val="24"/>
          <w:szCs w:val="24"/>
        </w:rPr>
        <w:t xml:space="preserve">À renvoyer </w:t>
      </w:r>
      <w:r w:rsidR="007B0AD6">
        <w:rPr>
          <w:rFonts w:asciiTheme="majorHAnsi" w:hAnsiTheme="majorHAnsi" w:cs="Arial"/>
          <w:b/>
          <w:sz w:val="24"/>
          <w:szCs w:val="24"/>
        </w:rPr>
        <w:t xml:space="preserve">complété </w:t>
      </w:r>
      <w:r w:rsidRPr="007517A0">
        <w:rPr>
          <w:rFonts w:asciiTheme="majorHAnsi" w:hAnsiTheme="majorHAnsi" w:cs="Arial"/>
          <w:b/>
          <w:sz w:val="24"/>
          <w:szCs w:val="24"/>
        </w:rPr>
        <w:t xml:space="preserve">par mail avant le </w:t>
      </w:r>
      <w:r w:rsidR="008B7B35">
        <w:rPr>
          <w:rFonts w:asciiTheme="majorHAnsi" w:hAnsiTheme="majorHAnsi" w:cs="Arial"/>
          <w:b/>
          <w:sz w:val="24"/>
          <w:szCs w:val="24"/>
        </w:rPr>
        <w:t>4</w:t>
      </w:r>
      <w:r w:rsidRPr="007517A0">
        <w:rPr>
          <w:rFonts w:asciiTheme="majorHAnsi" w:hAnsiTheme="majorHAnsi" w:cs="Arial"/>
          <w:b/>
          <w:sz w:val="24"/>
          <w:szCs w:val="24"/>
        </w:rPr>
        <w:t xml:space="preserve"> octobre 20</w:t>
      </w:r>
      <w:r w:rsidR="009E3028">
        <w:rPr>
          <w:rFonts w:asciiTheme="majorHAnsi" w:hAnsiTheme="majorHAnsi" w:cs="Arial"/>
          <w:b/>
          <w:sz w:val="24"/>
          <w:szCs w:val="24"/>
        </w:rPr>
        <w:t>2</w:t>
      </w:r>
      <w:r w:rsidR="008B7B35">
        <w:rPr>
          <w:rFonts w:asciiTheme="majorHAnsi" w:hAnsiTheme="majorHAnsi" w:cs="Arial"/>
          <w:b/>
          <w:sz w:val="24"/>
          <w:szCs w:val="24"/>
        </w:rPr>
        <w:t>1</w:t>
      </w:r>
      <w:r w:rsidRPr="007517A0">
        <w:rPr>
          <w:rFonts w:asciiTheme="majorHAnsi" w:hAnsiTheme="majorHAnsi" w:cs="Arial"/>
          <w:b/>
          <w:sz w:val="24"/>
          <w:szCs w:val="24"/>
        </w:rPr>
        <w:t xml:space="preserve"> dernier délai.</w:t>
      </w:r>
    </w:p>
    <w:p w14:paraId="43934D55" w14:textId="77777777" w:rsidR="00FB4D54" w:rsidRPr="007517A0" w:rsidRDefault="00FB4D54" w:rsidP="007517A0">
      <w:pPr>
        <w:jc w:val="center"/>
        <w:rPr>
          <w:rFonts w:asciiTheme="majorHAnsi" w:hAnsiTheme="majorHAnsi" w:cs="Arial"/>
          <w:sz w:val="24"/>
          <w:szCs w:val="24"/>
        </w:rPr>
      </w:pPr>
    </w:p>
    <w:p w14:paraId="4276E84B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="ArialMT"/>
          <w:b/>
        </w:rPr>
      </w:pPr>
      <w:r w:rsidRPr="00FB4D54">
        <w:rPr>
          <w:rFonts w:asciiTheme="majorHAnsi" w:hAnsiTheme="majorHAnsi" w:cs="Arial-BoldMT"/>
          <w:b/>
          <w:bCs/>
          <w:color w:val="FF0000"/>
          <w:u w:val="single"/>
        </w:rPr>
        <w:t>NOM DE L’ÉTABLISSEMENT :</w:t>
      </w:r>
      <w:r w:rsidRPr="007517A0">
        <w:rPr>
          <w:rFonts w:asciiTheme="majorHAnsi" w:hAnsiTheme="majorHAnsi" w:cs="ArialMT"/>
          <w:b/>
        </w:rPr>
        <w:t xml:space="preserve"> </w:t>
      </w:r>
      <w:r w:rsidRPr="007517A0">
        <w:rPr>
          <w:rFonts w:asciiTheme="majorHAnsi" w:hAnsiTheme="majorHAnsi" w:cs="ArialMT"/>
          <w:color w:val="000000"/>
        </w:rPr>
        <w:t>……………………………………………………………………………...............................................................</w:t>
      </w:r>
    </w:p>
    <w:p w14:paraId="66BA4C5A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</w:rPr>
      </w:pPr>
      <w:r w:rsidRPr="007517A0">
        <w:rPr>
          <w:rFonts w:asciiTheme="majorHAnsi" w:hAnsiTheme="majorHAnsi" w:cs="ArialMT"/>
          <w:color w:val="000000"/>
        </w:rPr>
        <w:t>TYPE : LGT □   LP □   LPO □   LEGTA □   CFA □   Autres □ (préciser) …………………......................................... Public □ Privé □</w:t>
      </w:r>
    </w:p>
    <w:p w14:paraId="14100100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</w:rPr>
      </w:pPr>
      <w:r w:rsidRPr="007517A0">
        <w:rPr>
          <w:rFonts w:asciiTheme="majorHAnsi" w:hAnsiTheme="majorHAnsi" w:cs="ArialMT"/>
          <w:color w:val="000000"/>
        </w:rPr>
        <w:t>ADRESSE ……………………………………………………………………………………………………………...............................................................</w:t>
      </w:r>
    </w:p>
    <w:p w14:paraId="45030A7B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</w:rPr>
      </w:pPr>
      <w:r w:rsidRPr="007517A0">
        <w:rPr>
          <w:rFonts w:asciiTheme="majorHAnsi" w:hAnsiTheme="majorHAnsi" w:cs="ArialMT"/>
          <w:color w:val="000000"/>
        </w:rPr>
        <w:t>CP ………………………………………VILLE ………………………………………..............................................................................................</w:t>
      </w:r>
    </w:p>
    <w:p w14:paraId="20B5F457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</w:rPr>
      </w:pPr>
      <w:r w:rsidRPr="007517A0">
        <w:rPr>
          <w:rFonts w:asciiTheme="majorHAnsi" w:hAnsiTheme="majorHAnsi" w:cs="ArialMT"/>
          <w:color w:val="000000"/>
        </w:rPr>
        <w:t>TEL : ……………………………… E-MAIL : ………………………………………………………………………………………………….................................</w:t>
      </w:r>
    </w:p>
    <w:p w14:paraId="7F6B7768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b/>
          <w:color w:val="000000"/>
          <w:sz w:val="24"/>
          <w:szCs w:val="24"/>
        </w:rPr>
      </w:pPr>
      <w:r w:rsidRPr="007517A0">
        <w:rPr>
          <w:rFonts w:asciiTheme="majorHAnsi" w:hAnsiTheme="majorHAnsi" w:cs="ArialMT"/>
          <w:b/>
          <w:color w:val="000000"/>
          <w:sz w:val="24"/>
          <w:szCs w:val="24"/>
        </w:rPr>
        <w:t>Nombre total de classes engagées :</w:t>
      </w:r>
    </w:p>
    <w:p w14:paraId="58D0CDC3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b/>
          <w:color w:val="000000"/>
          <w:sz w:val="24"/>
          <w:szCs w:val="24"/>
        </w:rPr>
      </w:pPr>
      <w:r w:rsidRPr="007517A0">
        <w:rPr>
          <w:rFonts w:asciiTheme="majorHAnsi" w:hAnsiTheme="majorHAnsi" w:cs="ArialMT"/>
          <w:b/>
          <w:color w:val="000000"/>
          <w:sz w:val="24"/>
          <w:szCs w:val="24"/>
        </w:rPr>
        <w:t>Nombre total d’enseignants engagés :</w:t>
      </w:r>
    </w:p>
    <w:p w14:paraId="5D728AC7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b/>
          <w:color w:val="000000"/>
          <w:sz w:val="24"/>
          <w:szCs w:val="24"/>
        </w:rPr>
      </w:pPr>
      <w:r w:rsidRPr="007517A0">
        <w:rPr>
          <w:rFonts w:asciiTheme="majorHAnsi" w:hAnsiTheme="majorHAnsi" w:cs="ArialMT"/>
          <w:b/>
          <w:color w:val="000000"/>
          <w:sz w:val="24"/>
          <w:szCs w:val="24"/>
        </w:rPr>
        <w:t>Nombre total d’élèves engagés :</w:t>
      </w:r>
    </w:p>
    <w:p w14:paraId="3768B7CE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4F81BD" w:themeColor="accent1"/>
          <w:sz w:val="16"/>
          <w:szCs w:val="16"/>
          <w:u w:val="single"/>
        </w:rPr>
      </w:pPr>
    </w:p>
    <w:p w14:paraId="47602391" w14:textId="77777777" w:rsidR="007517A0" w:rsidRPr="00FB4D54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FF0000"/>
          <w:u w:val="single"/>
        </w:rPr>
      </w:pPr>
      <w:r w:rsidRPr="00FB4D54">
        <w:rPr>
          <w:rFonts w:asciiTheme="majorHAnsi" w:hAnsiTheme="majorHAnsi" w:cs="Arial-BoldMT"/>
          <w:b/>
          <w:bCs/>
          <w:color w:val="FF0000"/>
          <w:u w:val="single"/>
        </w:rPr>
        <w:t>ENSEIGNANT(E) RELAIS :</w:t>
      </w:r>
    </w:p>
    <w:p w14:paraId="4E414153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</w:rPr>
      </w:pPr>
      <w:r w:rsidRPr="007517A0">
        <w:rPr>
          <w:rFonts w:asciiTheme="majorHAnsi" w:hAnsiTheme="majorHAnsi" w:cs="ArialMT"/>
          <w:color w:val="000000"/>
        </w:rPr>
        <w:t>NOM : ………………………………………………………………………………………………................................................................................</w:t>
      </w:r>
    </w:p>
    <w:p w14:paraId="3873EA37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</w:rPr>
      </w:pPr>
      <w:r w:rsidRPr="007517A0">
        <w:rPr>
          <w:rFonts w:asciiTheme="majorHAnsi" w:hAnsiTheme="majorHAnsi" w:cs="ArialMT"/>
          <w:color w:val="000000"/>
        </w:rPr>
        <w:t>TEL : ………………………………… PORTABLE : …………………………………..........................................................................................</w:t>
      </w:r>
    </w:p>
    <w:p w14:paraId="51ED0A62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</w:rPr>
      </w:pPr>
      <w:r w:rsidRPr="007517A0">
        <w:rPr>
          <w:rFonts w:asciiTheme="majorHAnsi" w:hAnsiTheme="majorHAnsi" w:cs="ArialMT"/>
          <w:color w:val="000000"/>
        </w:rPr>
        <w:t>E-MAIL : ……………………………………………………………………………………………….............................................................................</w:t>
      </w:r>
    </w:p>
    <w:p w14:paraId="0DB4399B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</w:rPr>
      </w:pPr>
      <w:r w:rsidRPr="007517A0">
        <w:rPr>
          <w:rFonts w:asciiTheme="majorHAnsi" w:hAnsiTheme="majorHAnsi" w:cs="ArialMT"/>
          <w:color w:val="000000"/>
        </w:rPr>
        <w:t>Documentaliste □       Matière enseignée (préciser) □ ……………………………………………………………...................................</w:t>
      </w:r>
    </w:p>
    <w:p w14:paraId="5612A747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4F81BD" w:themeColor="accent1"/>
          <w:sz w:val="16"/>
          <w:szCs w:val="16"/>
          <w:u w:val="single"/>
        </w:rPr>
      </w:pPr>
    </w:p>
    <w:p w14:paraId="1B21D270" w14:textId="77777777" w:rsidR="00FB4D54" w:rsidRPr="00FB4D54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Cs/>
          <w:color w:val="FF0000"/>
        </w:rPr>
      </w:pPr>
      <w:r w:rsidRPr="00FB4D54">
        <w:rPr>
          <w:rFonts w:asciiTheme="majorHAnsi" w:hAnsiTheme="majorHAnsi" w:cs="Arial-BoldMT"/>
          <w:b/>
          <w:bCs/>
          <w:color w:val="FF0000"/>
          <w:u w:val="single"/>
        </w:rPr>
        <w:t>PROGRAMMATION :</w:t>
      </w:r>
      <w:r w:rsidRPr="00FB4D54">
        <w:rPr>
          <w:rFonts w:asciiTheme="majorHAnsi" w:hAnsiTheme="majorHAnsi" w:cs="Arial-BoldMT"/>
          <w:bCs/>
          <w:color w:val="FF0000"/>
        </w:rPr>
        <w:t xml:space="preserve"> </w:t>
      </w:r>
    </w:p>
    <w:p w14:paraId="24A842EF" w14:textId="4C2618A6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</w:rPr>
      </w:pPr>
      <w:r w:rsidRPr="007517A0">
        <w:rPr>
          <w:rFonts w:asciiTheme="majorHAnsi" w:hAnsiTheme="majorHAnsi"/>
          <w:b/>
        </w:rPr>
        <w:t xml:space="preserve">Vous pouvez choisir jusqu’à </w:t>
      </w:r>
      <w:r w:rsidR="007B0AD6">
        <w:rPr>
          <w:rFonts w:asciiTheme="majorHAnsi" w:hAnsiTheme="majorHAnsi"/>
          <w:b/>
        </w:rPr>
        <w:t>3</w:t>
      </w:r>
      <w:r w:rsidRPr="007517A0">
        <w:rPr>
          <w:rFonts w:asciiTheme="majorHAnsi" w:hAnsiTheme="majorHAnsi"/>
          <w:b/>
        </w:rPr>
        <w:t xml:space="preserve"> films</w:t>
      </w:r>
      <w:r w:rsidRPr="007517A0">
        <w:rPr>
          <w:rFonts w:asciiTheme="majorHAnsi" w:hAnsiTheme="majorHAnsi"/>
        </w:rPr>
        <w:t xml:space="preserve"> (merci de préciser si vous souhaitez un ordre chronologique particulier pour la diffusion des films, nous essaierons alors de satisfaire votre demande dans la mesure du possible).</w:t>
      </w:r>
    </w:p>
    <w:p w14:paraId="661C9321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  <w:lang w:val="en-US"/>
        </w:rPr>
      </w:pPr>
      <w:r w:rsidRPr="007517A0">
        <w:rPr>
          <w:rFonts w:asciiTheme="majorHAnsi" w:hAnsiTheme="majorHAnsi" w:cs="ArialMT"/>
          <w:color w:val="000000"/>
          <w:lang w:val="en-US"/>
        </w:rPr>
        <w:t xml:space="preserve">Film </w:t>
      </w:r>
      <w:proofErr w:type="gramStart"/>
      <w:r w:rsidRPr="007517A0">
        <w:rPr>
          <w:rFonts w:asciiTheme="majorHAnsi" w:hAnsiTheme="majorHAnsi" w:cs="ArialMT"/>
          <w:color w:val="000000"/>
          <w:lang w:val="en-US"/>
        </w:rPr>
        <w:t>1 :</w:t>
      </w:r>
      <w:proofErr w:type="gramEnd"/>
    </w:p>
    <w:p w14:paraId="085C8DF0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  <w:lang w:val="en-US"/>
        </w:rPr>
      </w:pPr>
      <w:r w:rsidRPr="007517A0">
        <w:rPr>
          <w:rFonts w:asciiTheme="majorHAnsi" w:hAnsiTheme="majorHAnsi" w:cs="ArialMT"/>
          <w:color w:val="000000"/>
          <w:lang w:val="en-US"/>
        </w:rPr>
        <w:t xml:space="preserve">Film </w:t>
      </w:r>
      <w:proofErr w:type="gramStart"/>
      <w:r w:rsidRPr="007517A0">
        <w:rPr>
          <w:rFonts w:asciiTheme="majorHAnsi" w:hAnsiTheme="majorHAnsi" w:cs="ArialMT"/>
          <w:color w:val="000000"/>
          <w:lang w:val="en-US"/>
        </w:rPr>
        <w:t>2 :</w:t>
      </w:r>
      <w:proofErr w:type="gramEnd"/>
    </w:p>
    <w:p w14:paraId="4F352703" w14:textId="77777777" w:rsid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  <w:lang w:val="en-US"/>
        </w:rPr>
      </w:pPr>
      <w:r w:rsidRPr="007517A0">
        <w:rPr>
          <w:rFonts w:asciiTheme="majorHAnsi" w:hAnsiTheme="majorHAnsi" w:cs="ArialMT"/>
          <w:color w:val="000000"/>
          <w:lang w:val="en-US"/>
        </w:rPr>
        <w:t xml:space="preserve">Film </w:t>
      </w:r>
      <w:proofErr w:type="gramStart"/>
      <w:r w:rsidRPr="007517A0">
        <w:rPr>
          <w:rFonts w:asciiTheme="majorHAnsi" w:hAnsiTheme="majorHAnsi" w:cs="ArialMT"/>
          <w:color w:val="000000"/>
          <w:lang w:val="en-US"/>
        </w:rPr>
        <w:t>3 :</w:t>
      </w:r>
      <w:proofErr w:type="gramEnd"/>
    </w:p>
    <w:p w14:paraId="2F4CA2D3" w14:textId="363E4A83" w:rsidR="001D033C" w:rsidRPr="001D033C" w:rsidRDefault="001D033C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  <w:lang w:val="en-US"/>
        </w:rPr>
      </w:pPr>
      <w:proofErr w:type="gramStart"/>
      <w:r>
        <w:rPr>
          <w:rFonts w:asciiTheme="majorHAnsi" w:hAnsiTheme="majorHAnsi" w:cs="ArialMT"/>
          <w:color w:val="000000"/>
          <w:lang w:val="en-US"/>
        </w:rPr>
        <w:t>ATTENTION :</w:t>
      </w:r>
      <w:proofErr w:type="gramEnd"/>
      <w:r>
        <w:rPr>
          <w:rFonts w:asciiTheme="majorHAnsi" w:hAnsiTheme="majorHAnsi" w:cs="ArialMT"/>
          <w:color w:val="000000"/>
          <w:lang w:val="en-US"/>
        </w:rPr>
        <w:t xml:space="preserve"> </w:t>
      </w:r>
      <w:proofErr w:type="spellStart"/>
      <w:r>
        <w:rPr>
          <w:rFonts w:asciiTheme="majorHAnsi" w:hAnsiTheme="majorHAnsi" w:cs="ArialMT"/>
          <w:i/>
          <w:color w:val="000000"/>
          <w:lang w:val="en-US"/>
        </w:rPr>
        <w:t>Josep</w:t>
      </w:r>
      <w:proofErr w:type="spellEnd"/>
      <w:r>
        <w:rPr>
          <w:rFonts w:asciiTheme="majorHAnsi" w:hAnsiTheme="majorHAnsi" w:cs="ArialMT"/>
          <w:i/>
          <w:color w:val="000000"/>
          <w:lang w:val="en-US"/>
        </w:rPr>
        <w:t xml:space="preserve"> </w:t>
      </w:r>
      <w:r w:rsidRPr="001D033C">
        <w:rPr>
          <w:rFonts w:asciiTheme="majorHAnsi" w:hAnsiTheme="majorHAnsi" w:cs="ArialMT"/>
          <w:color w:val="000000"/>
          <w:lang w:val="en-US"/>
        </w:rPr>
        <w:t xml:space="preserve">ne </w:t>
      </w:r>
      <w:proofErr w:type="spellStart"/>
      <w:r w:rsidRPr="001D033C">
        <w:rPr>
          <w:rFonts w:asciiTheme="majorHAnsi" w:hAnsiTheme="majorHAnsi" w:cs="ArialMT"/>
          <w:color w:val="000000"/>
          <w:lang w:val="en-US"/>
        </w:rPr>
        <w:t>pourra</w:t>
      </w:r>
      <w:proofErr w:type="spellEnd"/>
      <w:r w:rsidRPr="001D033C">
        <w:rPr>
          <w:rFonts w:asciiTheme="majorHAnsi" w:hAnsiTheme="majorHAnsi" w:cs="ArialMT"/>
          <w:color w:val="000000"/>
          <w:lang w:val="en-US"/>
        </w:rPr>
        <w:t xml:space="preserve"> </w:t>
      </w:r>
      <w:proofErr w:type="spellStart"/>
      <w:r w:rsidRPr="001D033C">
        <w:rPr>
          <w:rFonts w:asciiTheme="majorHAnsi" w:hAnsiTheme="majorHAnsi" w:cs="ArialMT"/>
          <w:color w:val="000000"/>
          <w:lang w:val="en-US"/>
        </w:rPr>
        <w:t>être</w:t>
      </w:r>
      <w:proofErr w:type="spellEnd"/>
      <w:r w:rsidRPr="001D033C">
        <w:rPr>
          <w:rFonts w:asciiTheme="majorHAnsi" w:hAnsiTheme="majorHAnsi" w:cs="ArialMT"/>
          <w:color w:val="000000"/>
          <w:lang w:val="en-US"/>
        </w:rPr>
        <w:t xml:space="preserve"> </w:t>
      </w:r>
      <w:proofErr w:type="spellStart"/>
      <w:r w:rsidRPr="001D033C">
        <w:rPr>
          <w:rFonts w:asciiTheme="majorHAnsi" w:hAnsiTheme="majorHAnsi" w:cs="ArialMT"/>
          <w:color w:val="000000"/>
          <w:lang w:val="en-US"/>
        </w:rPr>
        <w:t>programmé</w:t>
      </w:r>
      <w:proofErr w:type="spellEnd"/>
      <w:r w:rsidRPr="001D033C">
        <w:rPr>
          <w:rFonts w:asciiTheme="majorHAnsi" w:hAnsiTheme="majorHAnsi" w:cs="ArialMT"/>
          <w:color w:val="000000"/>
          <w:lang w:val="en-US"/>
        </w:rPr>
        <w:t xml:space="preserve"> </w:t>
      </w:r>
      <w:proofErr w:type="spellStart"/>
      <w:r w:rsidRPr="001D033C">
        <w:rPr>
          <w:rFonts w:asciiTheme="majorHAnsi" w:hAnsiTheme="majorHAnsi" w:cs="ArialMT"/>
          <w:color w:val="000000"/>
          <w:lang w:val="en-US"/>
        </w:rPr>
        <w:t>qu’à</w:t>
      </w:r>
      <w:proofErr w:type="spellEnd"/>
      <w:r w:rsidRPr="001D033C">
        <w:rPr>
          <w:rFonts w:asciiTheme="majorHAnsi" w:hAnsiTheme="majorHAnsi" w:cs="ArialMT"/>
          <w:color w:val="000000"/>
          <w:lang w:val="en-US"/>
        </w:rPr>
        <w:t xml:space="preserve"> </w:t>
      </w:r>
      <w:proofErr w:type="spellStart"/>
      <w:r w:rsidRPr="001D033C">
        <w:rPr>
          <w:rFonts w:asciiTheme="majorHAnsi" w:hAnsiTheme="majorHAnsi" w:cs="ArialMT"/>
          <w:color w:val="000000"/>
          <w:lang w:val="en-US"/>
        </w:rPr>
        <w:t>compter</w:t>
      </w:r>
      <w:proofErr w:type="spellEnd"/>
      <w:r w:rsidRPr="001D033C">
        <w:rPr>
          <w:rFonts w:asciiTheme="majorHAnsi" w:hAnsiTheme="majorHAnsi" w:cs="ArialMT"/>
          <w:color w:val="000000"/>
          <w:lang w:val="en-US"/>
        </w:rPr>
        <w:t xml:space="preserve"> de </w:t>
      </w:r>
      <w:proofErr w:type="spellStart"/>
      <w:r w:rsidRPr="001D033C">
        <w:rPr>
          <w:rFonts w:asciiTheme="majorHAnsi" w:hAnsiTheme="majorHAnsi" w:cs="ArialMT"/>
          <w:color w:val="000000"/>
          <w:lang w:val="en-US"/>
        </w:rPr>
        <w:t>Janvier</w:t>
      </w:r>
      <w:proofErr w:type="spellEnd"/>
      <w:r w:rsidRPr="001D033C">
        <w:rPr>
          <w:rFonts w:asciiTheme="majorHAnsi" w:hAnsiTheme="majorHAnsi" w:cs="ArialMT"/>
          <w:color w:val="000000"/>
          <w:lang w:val="en-US"/>
        </w:rPr>
        <w:t xml:space="preserve"> 2022</w:t>
      </w:r>
      <w:r>
        <w:rPr>
          <w:rFonts w:asciiTheme="majorHAnsi" w:hAnsiTheme="majorHAnsi" w:cs="ArialMT"/>
          <w:color w:val="000000"/>
          <w:lang w:val="en-US"/>
        </w:rPr>
        <w:t xml:space="preserve"> !</w:t>
      </w:r>
    </w:p>
    <w:p w14:paraId="1B1FD575" w14:textId="77777777" w:rsidR="001D033C" w:rsidRDefault="001D033C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4F81BD" w:themeColor="accent1"/>
          <w:sz w:val="16"/>
          <w:szCs w:val="16"/>
          <w:u w:val="single"/>
        </w:rPr>
      </w:pPr>
    </w:p>
    <w:p w14:paraId="2993F9A1" w14:textId="77777777" w:rsidR="007517A0" w:rsidRPr="00FB4D54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FF0000"/>
          <w:u w:val="single"/>
        </w:rPr>
      </w:pPr>
      <w:r w:rsidRPr="00FB4D54">
        <w:rPr>
          <w:rFonts w:asciiTheme="majorHAnsi" w:hAnsiTheme="majorHAnsi" w:cs="Arial-BoldMT"/>
          <w:b/>
          <w:bCs/>
          <w:color w:val="FF0000"/>
          <w:u w:val="single"/>
        </w:rPr>
        <w:t>INTERVENTIONS EN CLASSE/ATELIERS :</w:t>
      </w:r>
    </w:p>
    <w:p w14:paraId="2CDC6477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</w:rPr>
      </w:pPr>
      <w:r w:rsidRPr="007517A0">
        <w:rPr>
          <w:rFonts w:asciiTheme="majorHAnsi" w:hAnsiTheme="majorHAnsi" w:cs="ArialMT"/>
          <w:color w:val="000000"/>
        </w:rPr>
        <w:t>Souhaitez-vous recevoir un ou plusieurs intervenants dans votre établissement cette année ? (Interventions et ateliers intégralement pris en charge par ALCA)</w:t>
      </w:r>
      <w:r w:rsidRPr="007517A0">
        <w:rPr>
          <w:rFonts w:asciiTheme="majorHAnsi" w:hAnsiTheme="majorHAnsi" w:cs="ArialMT"/>
          <w:color w:val="000000"/>
        </w:rPr>
        <w:tab/>
        <w:t xml:space="preserve"> </w:t>
      </w:r>
      <w:r w:rsidRPr="007517A0">
        <w:rPr>
          <w:rFonts w:asciiTheme="majorHAnsi" w:hAnsiTheme="majorHAnsi" w:cs="ArialMT"/>
          <w:color w:val="000000"/>
        </w:rPr>
        <w:tab/>
        <w:t xml:space="preserve">□ OUI </w:t>
      </w:r>
      <w:r w:rsidRPr="007517A0">
        <w:rPr>
          <w:rFonts w:asciiTheme="majorHAnsi" w:hAnsiTheme="majorHAnsi" w:cs="ArialMT"/>
          <w:color w:val="000000"/>
        </w:rPr>
        <w:tab/>
      </w:r>
      <w:r w:rsidRPr="007517A0">
        <w:rPr>
          <w:rFonts w:asciiTheme="majorHAnsi" w:hAnsiTheme="majorHAnsi" w:cs="ArialMT"/>
          <w:color w:val="000000"/>
        </w:rPr>
        <w:tab/>
        <w:t>□ NON</w:t>
      </w:r>
    </w:p>
    <w:p w14:paraId="36D0ED36" w14:textId="077757B4" w:rsidR="004A1B4A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</w:rPr>
      </w:pPr>
      <w:r w:rsidRPr="007517A0">
        <w:rPr>
          <w:rFonts w:asciiTheme="majorHAnsi" w:hAnsiTheme="majorHAnsi" w:cs="ArialMT"/>
          <w:color w:val="000000"/>
        </w:rPr>
        <w:t>□ Analyse filmique</w:t>
      </w:r>
      <w:r w:rsidR="004A1B4A">
        <w:rPr>
          <w:rFonts w:asciiTheme="majorHAnsi" w:hAnsiTheme="majorHAnsi" w:cs="ArialMT"/>
          <w:color w:val="000000"/>
        </w:rPr>
        <w:t xml:space="preserve"> sur les films visionnés</w:t>
      </w:r>
      <w:r w:rsidRPr="007517A0">
        <w:rPr>
          <w:rFonts w:asciiTheme="majorHAnsi" w:hAnsiTheme="majorHAnsi" w:cs="ArialMT"/>
          <w:color w:val="000000"/>
        </w:rPr>
        <w:t xml:space="preserve"> </w:t>
      </w:r>
      <w:r w:rsidRPr="007517A0">
        <w:rPr>
          <w:rFonts w:asciiTheme="majorHAnsi" w:hAnsiTheme="majorHAnsi" w:cs="ArialMT"/>
          <w:color w:val="000000"/>
        </w:rPr>
        <w:tab/>
      </w:r>
      <w:r w:rsidRPr="007517A0">
        <w:rPr>
          <w:rFonts w:asciiTheme="majorHAnsi" w:hAnsiTheme="majorHAnsi" w:cs="ArialMT"/>
          <w:color w:val="000000"/>
        </w:rPr>
        <w:tab/>
      </w:r>
    </w:p>
    <w:p w14:paraId="25A068ED" w14:textId="77777777" w:rsidR="004A1B4A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</w:rPr>
      </w:pPr>
      <w:r w:rsidRPr="007517A0">
        <w:rPr>
          <w:rFonts w:asciiTheme="majorHAnsi" w:hAnsiTheme="majorHAnsi" w:cs="ArialMT"/>
          <w:color w:val="000000"/>
        </w:rPr>
        <w:t xml:space="preserve">□ Métiers du cinéma </w:t>
      </w:r>
      <w:r w:rsidRPr="007517A0">
        <w:rPr>
          <w:rFonts w:asciiTheme="majorHAnsi" w:hAnsiTheme="majorHAnsi" w:cs="ArialMT"/>
          <w:color w:val="000000"/>
        </w:rPr>
        <w:tab/>
      </w:r>
      <w:r w:rsidRPr="007517A0">
        <w:rPr>
          <w:rFonts w:asciiTheme="majorHAnsi" w:hAnsiTheme="majorHAnsi" w:cs="ArialMT"/>
          <w:color w:val="000000"/>
        </w:rPr>
        <w:tab/>
      </w:r>
    </w:p>
    <w:p w14:paraId="0AE2FFAF" w14:textId="69128B4F" w:rsidR="007517A0" w:rsidRPr="007517A0" w:rsidRDefault="004A1B4A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>□ Atelier de pratique (une liste des ateliers proposés vous sera communiquée après inscription)</w:t>
      </w:r>
    </w:p>
    <w:p w14:paraId="4C891FBC" w14:textId="77777777" w:rsidR="00FB4D54" w:rsidRDefault="00FB4D54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4F81BD" w:themeColor="accent1"/>
          <w:u w:val="single"/>
        </w:rPr>
      </w:pPr>
    </w:p>
    <w:p w14:paraId="6C8C7A4F" w14:textId="77777777" w:rsidR="007B0AD6" w:rsidRDefault="007B0AD6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FF0000"/>
          <w:u w:val="single"/>
        </w:rPr>
      </w:pPr>
    </w:p>
    <w:p w14:paraId="41779AD7" w14:textId="77777777" w:rsidR="007517A0" w:rsidRPr="00FB4D54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FF0000"/>
          <w:u w:val="single"/>
        </w:rPr>
      </w:pPr>
      <w:r w:rsidRPr="00FB4D54">
        <w:rPr>
          <w:rFonts w:asciiTheme="majorHAnsi" w:hAnsiTheme="majorHAnsi" w:cs="Arial-BoldMT"/>
          <w:b/>
          <w:bCs/>
          <w:color w:val="FF0000"/>
          <w:u w:val="single"/>
        </w:rPr>
        <w:t>DÉTAIL DES CLASSES INSCRITES :</w:t>
      </w:r>
    </w:p>
    <w:p w14:paraId="247C01C6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000000"/>
          <w:sz w:val="16"/>
          <w:szCs w:val="16"/>
          <w:u w:val="single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863"/>
        <w:gridCol w:w="915"/>
        <w:gridCol w:w="1052"/>
        <w:gridCol w:w="2694"/>
        <w:gridCol w:w="1559"/>
        <w:gridCol w:w="3657"/>
      </w:tblGrid>
      <w:tr w:rsidR="007517A0" w:rsidRPr="007517A0" w14:paraId="578D977C" w14:textId="77777777" w:rsidTr="007517A0">
        <w:tc>
          <w:tcPr>
            <w:tcW w:w="863" w:type="dxa"/>
          </w:tcPr>
          <w:p w14:paraId="445CD056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  <w:r w:rsidRPr="007517A0">
              <w:rPr>
                <w:rFonts w:asciiTheme="majorHAnsi" w:hAnsiTheme="majorHAnsi" w:cs="TimesNewRomanPSMT"/>
                <w:color w:val="000000"/>
              </w:rPr>
              <w:t>CLASSE</w:t>
            </w:r>
          </w:p>
        </w:tc>
        <w:tc>
          <w:tcPr>
            <w:tcW w:w="915" w:type="dxa"/>
          </w:tcPr>
          <w:p w14:paraId="37B1510E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  <w:r w:rsidRPr="007517A0">
              <w:rPr>
                <w:rFonts w:asciiTheme="majorHAnsi" w:hAnsiTheme="majorHAnsi" w:cs="TimesNewRomanPSMT"/>
                <w:color w:val="000000"/>
              </w:rPr>
              <w:t>NIVEAU</w:t>
            </w:r>
          </w:p>
        </w:tc>
        <w:tc>
          <w:tcPr>
            <w:tcW w:w="1052" w:type="dxa"/>
          </w:tcPr>
          <w:p w14:paraId="287F4973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  <w:r w:rsidRPr="007517A0">
              <w:rPr>
                <w:rFonts w:asciiTheme="majorHAnsi" w:hAnsiTheme="majorHAnsi" w:cs="TimesNewRomanPSMT"/>
                <w:color w:val="000000"/>
              </w:rPr>
              <w:t>EFFECTIF</w:t>
            </w:r>
          </w:p>
        </w:tc>
        <w:tc>
          <w:tcPr>
            <w:tcW w:w="2694" w:type="dxa"/>
          </w:tcPr>
          <w:p w14:paraId="36317F91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  <w:r w:rsidRPr="007517A0">
              <w:rPr>
                <w:rFonts w:asciiTheme="majorHAnsi" w:hAnsiTheme="majorHAnsi" w:cs="TimesNewRomanPSMT"/>
                <w:color w:val="000000"/>
              </w:rPr>
              <w:t>ENSEIGNANT(E)</w:t>
            </w:r>
          </w:p>
        </w:tc>
        <w:tc>
          <w:tcPr>
            <w:tcW w:w="1559" w:type="dxa"/>
          </w:tcPr>
          <w:p w14:paraId="23F7BFC2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  <w:r w:rsidRPr="007517A0">
              <w:rPr>
                <w:rFonts w:asciiTheme="majorHAnsi" w:hAnsiTheme="majorHAnsi" w:cs="TimesNewRomanPSMT"/>
                <w:color w:val="000000"/>
              </w:rPr>
              <w:t>DISICPLINE</w:t>
            </w:r>
          </w:p>
        </w:tc>
        <w:tc>
          <w:tcPr>
            <w:tcW w:w="3657" w:type="dxa"/>
          </w:tcPr>
          <w:p w14:paraId="72844665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  <w:r w:rsidRPr="007517A0">
              <w:rPr>
                <w:rFonts w:asciiTheme="majorHAnsi" w:hAnsiTheme="majorHAnsi" w:cs="TimesNewRomanPSMT"/>
                <w:color w:val="000000"/>
              </w:rPr>
              <w:t>MAIL</w:t>
            </w:r>
          </w:p>
        </w:tc>
      </w:tr>
      <w:tr w:rsidR="007517A0" w:rsidRPr="007517A0" w14:paraId="2D7D9B51" w14:textId="77777777" w:rsidTr="007517A0">
        <w:tc>
          <w:tcPr>
            <w:tcW w:w="863" w:type="dxa"/>
          </w:tcPr>
          <w:p w14:paraId="6DF9678E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915" w:type="dxa"/>
          </w:tcPr>
          <w:p w14:paraId="1406A7ED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052" w:type="dxa"/>
          </w:tcPr>
          <w:p w14:paraId="5E64F3F5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694" w:type="dxa"/>
          </w:tcPr>
          <w:p w14:paraId="61EFD512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559" w:type="dxa"/>
          </w:tcPr>
          <w:p w14:paraId="48CDEFED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3657" w:type="dxa"/>
          </w:tcPr>
          <w:p w14:paraId="1F7A2F84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</w:tr>
      <w:tr w:rsidR="007517A0" w:rsidRPr="007517A0" w14:paraId="17B8FD35" w14:textId="77777777" w:rsidTr="007517A0">
        <w:tc>
          <w:tcPr>
            <w:tcW w:w="863" w:type="dxa"/>
          </w:tcPr>
          <w:p w14:paraId="46BC4D63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915" w:type="dxa"/>
          </w:tcPr>
          <w:p w14:paraId="40F1BC6F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052" w:type="dxa"/>
          </w:tcPr>
          <w:p w14:paraId="14D6D6A1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694" w:type="dxa"/>
          </w:tcPr>
          <w:p w14:paraId="10F48BF9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559" w:type="dxa"/>
          </w:tcPr>
          <w:p w14:paraId="10AA8CC0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3657" w:type="dxa"/>
          </w:tcPr>
          <w:p w14:paraId="79E66B8D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</w:tr>
      <w:tr w:rsidR="007517A0" w:rsidRPr="007517A0" w14:paraId="76691DEE" w14:textId="77777777" w:rsidTr="007517A0">
        <w:tc>
          <w:tcPr>
            <w:tcW w:w="863" w:type="dxa"/>
          </w:tcPr>
          <w:p w14:paraId="2ED68CD5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915" w:type="dxa"/>
          </w:tcPr>
          <w:p w14:paraId="77E59227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052" w:type="dxa"/>
          </w:tcPr>
          <w:p w14:paraId="3D24ED03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694" w:type="dxa"/>
          </w:tcPr>
          <w:p w14:paraId="4CA555E5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559" w:type="dxa"/>
          </w:tcPr>
          <w:p w14:paraId="7DDD08CE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3657" w:type="dxa"/>
          </w:tcPr>
          <w:p w14:paraId="23A7C624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</w:tr>
      <w:tr w:rsidR="007517A0" w:rsidRPr="007517A0" w14:paraId="0A7ACEE1" w14:textId="77777777" w:rsidTr="007517A0">
        <w:tc>
          <w:tcPr>
            <w:tcW w:w="863" w:type="dxa"/>
          </w:tcPr>
          <w:p w14:paraId="39AE1EE9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915" w:type="dxa"/>
          </w:tcPr>
          <w:p w14:paraId="67E49667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052" w:type="dxa"/>
          </w:tcPr>
          <w:p w14:paraId="476ACB61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694" w:type="dxa"/>
          </w:tcPr>
          <w:p w14:paraId="67091989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559" w:type="dxa"/>
          </w:tcPr>
          <w:p w14:paraId="632579AE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3657" w:type="dxa"/>
          </w:tcPr>
          <w:p w14:paraId="2FB9EB0B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</w:tr>
      <w:tr w:rsidR="007517A0" w:rsidRPr="007517A0" w14:paraId="4F53384E" w14:textId="77777777" w:rsidTr="007517A0">
        <w:tc>
          <w:tcPr>
            <w:tcW w:w="863" w:type="dxa"/>
          </w:tcPr>
          <w:p w14:paraId="245F44F6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915" w:type="dxa"/>
          </w:tcPr>
          <w:p w14:paraId="75E5662F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052" w:type="dxa"/>
          </w:tcPr>
          <w:p w14:paraId="7C8E0A96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694" w:type="dxa"/>
          </w:tcPr>
          <w:p w14:paraId="703923E3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559" w:type="dxa"/>
          </w:tcPr>
          <w:p w14:paraId="5B229DFF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3657" w:type="dxa"/>
          </w:tcPr>
          <w:p w14:paraId="5A141414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</w:tr>
      <w:tr w:rsidR="007517A0" w:rsidRPr="007517A0" w14:paraId="5179F894" w14:textId="77777777" w:rsidTr="007517A0">
        <w:tc>
          <w:tcPr>
            <w:tcW w:w="863" w:type="dxa"/>
          </w:tcPr>
          <w:p w14:paraId="46A3D789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915" w:type="dxa"/>
          </w:tcPr>
          <w:p w14:paraId="16907C63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052" w:type="dxa"/>
          </w:tcPr>
          <w:p w14:paraId="40009EBB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694" w:type="dxa"/>
          </w:tcPr>
          <w:p w14:paraId="72D651AF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559" w:type="dxa"/>
          </w:tcPr>
          <w:p w14:paraId="23089A0A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3657" w:type="dxa"/>
          </w:tcPr>
          <w:p w14:paraId="1C0A4807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</w:tr>
      <w:tr w:rsidR="007517A0" w:rsidRPr="007517A0" w14:paraId="439208D2" w14:textId="77777777" w:rsidTr="007517A0">
        <w:tc>
          <w:tcPr>
            <w:tcW w:w="863" w:type="dxa"/>
          </w:tcPr>
          <w:p w14:paraId="4F421CE8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915" w:type="dxa"/>
          </w:tcPr>
          <w:p w14:paraId="365BD3A3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052" w:type="dxa"/>
          </w:tcPr>
          <w:p w14:paraId="7BD2E881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694" w:type="dxa"/>
          </w:tcPr>
          <w:p w14:paraId="652EAA53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559" w:type="dxa"/>
          </w:tcPr>
          <w:p w14:paraId="4A492FF5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3657" w:type="dxa"/>
          </w:tcPr>
          <w:p w14:paraId="74C1A2DE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</w:tr>
      <w:tr w:rsidR="007517A0" w:rsidRPr="007517A0" w14:paraId="1A86240E" w14:textId="77777777" w:rsidTr="007517A0">
        <w:tc>
          <w:tcPr>
            <w:tcW w:w="863" w:type="dxa"/>
          </w:tcPr>
          <w:p w14:paraId="546948F7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915" w:type="dxa"/>
          </w:tcPr>
          <w:p w14:paraId="6620FC0D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052" w:type="dxa"/>
          </w:tcPr>
          <w:p w14:paraId="1A727423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694" w:type="dxa"/>
          </w:tcPr>
          <w:p w14:paraId="33DE2E65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559" w:type="dxa"/>
          </w:tcPr>
          <w:p w14:paraId="6DA69DB3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3657" w:type="dxa"/>
          </w:tcPr>
          <w:p w14:paraId="2BFCC108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</w:tr>
      <w:tr w:rsidR="007517A0" w:rsidRPr="007517A0" w14:paraId="1BAC34EC" w14:textId="77777777" w:rsidTr="007517A0">
        <w:tc>
          <w:tcPr>
            <w:tcW w:w="863" w:type="dxa"/>
          </w:tcPr>
          <w:p w14:paraId="2721DFE4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915" w:type="dxa"/>
          </w:tcPr>
          <w:p w14:paraId="5996E726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052" w:type="dxa"/>
          </w:tcPr>
          <w:p w14:paraId="0D2E74EC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694" w:type="dxa"/>
          </w:tcPr>
          <w:p w14:paraId="4A484C96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559" w:type="dxa"/>
          </w:tcPr>
          <w:p w14:paraId="52AF01F0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3657" w:type="dxa"/>
          </w:tcPr>
          <w:p w14:paraId="1EEA4029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</w:tr>
      <w:tr w:rsidR="007517A0" w:rsidRPr="007517A0" w14:paraId="576AB9C5" w14:textId="77777777" w:rsidTr="007517A0">
        <w:tc>
          <w:tcPr>
            <w:tcW w:w="863" w:type="dxa"/>
          </w:tcPr>
          <w:p w14:paraId="3876F4E9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915" w:type="dxa"/>
          </w:tcPr>
          <w:p w14:paraId="469E6ACE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052" w:type="dxa"/>
          </w:tcPr>
          <w:p w14:paraId="46744AB6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694" w:type="dxa"/>
          </w:tcPr>
          <w:p w14:paraId="7662F4D7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559" w:type="dxa"/>
          </w:tcPr>
          <w:p w14:paraId="4D57DC4F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3657" w:type="dxa"/>
          </w:tcPr>
          <w:p w14:paraId="3EAB9472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</w:tr>
      <w:tr w:rsidR="007517A0" w:rsidRPr="007517A0" w14:paraId="7ED5B50B" w14:textId="77777777" w:rsidTr="007517A0">
        <w:tc>
          <w:tcPr>
            <w:tcW w:w="863" w:type="dxa"/>
          </w:tcPr>
          <w:p w14:paraId="3465AB09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915" w:type="dxa"/>
          </w:tcPr>
          <w:p w14:paraId="3B5F4466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052" w:type="dxa"/>
          </w:tcPr>
          <w:p w14:paraId="50CFC582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694" w:type="dxa"/>
          </w:tcPr>
          <w:p w14:paraId="4DD8FEDE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559" w:type="dxa"/>
          </w:tcPr>
          <w:p w14:paraId="18B6610B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3657" w:type="dxa"/>
          </w:tcPr>
          <w:p w14:paraId="27B5A708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</w:tr>
      <w:tr w:rsidR="007517A0" w:rsidRPr="007517A0" w14:paraId="2E4465BB" w14:textId="77777777" w:rsidTr="007517A0">
        <w:tc>
          <w:tcPr>
            <w:tcW w:w="863" w:type="dxa"/>
          </w:tcPr>
          <w:p w14:paraId="678F70B6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915" w:type="dxa"/>
          </w:tcPr>
          <w:p w14:paraId="04E3F0EE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052" w:type="dxa"/>
          </w:tcPr>
          <w:p w14:paraId="379E82C6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2694" w:type="dxa"/>
          </w:tcPr>
          <w:p w14:paraId="570BB521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1559" w:type="dxa"/>
          </w:tcPr>
          <w:p w14:paraId="77308C99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  <w:tc>
          <w:tcPr>
            <w:tcW w:w="3657" w:type="dxa"/>
          </w:tcPr>
          <w:p w14:paraId="1C8ED314" w14:textId="77777777" w:rsidR="007517A0" w:rsidRPr="007517A0" w:rsidRDefault="007517A0" w:rsidP="00903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TimesNewRomanPSMT"/>
                <w:color w:val="000000"/>
              </w:rPr>
            </w:pPr>
          </w:p>
        </w:tc>
      </w:tr>
    </w:tbl>
    <w:p w14:paraId="10FF8B02" w14:textId="77777777" w:rsidR="007517A0" w:rsidRPr="00FB4D54" w:rsidRDefault="007517A0" w:rsidP="007517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color w:val="000000"/>
          <w:sz w:val="16"/>
          <w:szCs w:val="16"/>
        </w:rPr>
      </w:pPr>
    </w:p>
    <w:p w14:paraId="3684778F" w14:textId="50CC7F04" w:rsidR="007517A0" w:rsidRPr="00FB4D54" w:rsidRDefault="007517A0" w:rsidP="007517A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color w:val="FF0000"/>
          <w:sz w:val="28"/>
          <w:szCs w:val="28"/>
        </w:rPr>
      </w:pPr>
      <w:r w:rsidRPr="00FB4D54">
        <w:rPr>
          <w:rFonts w:asciiTheme="majorHAnsi" w:hAnsiTheme="majorHAnsi" w:cs="Arial-BoldMT"/>
          <w:b/>
          <w:bCs/>
          <w:color w:val="FF0000"/>
          <w:sz w:val="28"/>
          <w:szCs w:val="28"/>
        </w:rPr>
        <w:t>Chaque classe inscrite doit assister à 3 projections dans l'année !</w:t>
      </w:r>
    </w:p>
    <w:p w14:paraId="12EB8CC2" w14:textId="77777777" w:rsidR="007517A0" w:rsidRPr="007517A0" w:rsidRDefault="007517A0" w:rsidP="007517A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MT"/>
          <w:color w:val="000000"/>
        </w:rPr>
      </w:pPr>
      <w:r w:rsidRPr="007517A0">
        <w:rPr>
          <w:rFonts w:asciiTheme="majorHAnsi" w:hAnsiTheme="majorHAnsi" w:cs="ArialMT"/>
          <w:color w:val="000000"/>
        </w:rPr>
        <w:t>En cas de problème d'emploi du temps, des dérogations peuvent être accordées au cas par cas.</w:t>
      </w:r>
    </w:p>
    <w:p w14:paraId="71839FDA" w14:textId="77777777" w:rsidR="007517A0" w:rsidRP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4F81BD" w:themeColor="accent1"/>
          <w:sz w:val="16"/>
          <w:szCs w:val="16"/>
          <w:u w:val="single"/>
        </w:rPr>
      </w:pPr>
    </w:p>
    <w:p w14:paraId="619862EF" w14:textId="77777777" w:rsidR="007517A0" w:rsidRPr="00FB4D54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FF0000"/>
          <w:u w:val="single"/>
        </w:rPr>
      </w:pPr>
      <w:r w:rsidRPr="00FB4D54">
        <w:rPr>
          <w:rFonts w:asciiTheme="majorHAnsi" w:hAnsiTheme="majorHAnsi" w:cs="Arial-BoldMT"/>
          <w:b/>
          <w:bCs/>
          <w:color w:val="FF0000"/>
          <w:u w:val="single"/>
        </w:rPr>
        <w:t>EMPLOI DU TEMPS :</w:t>
      </w:r>
    </w:p>
    <w:p w14:paraId="2E1844AA" w14:textId="77777777" w:rsidR="007517A0" w:rsidRPr="007517A0" w:rsidRDefault="007517A0" w:rsidP="007517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color w:val="000000"/>
        </w:rPr>
      </w:pPr>
      <w:r w:rsidRPr="007517A0">
        <w:rPr>
          <w:rFonts w:asciiTheme="majorHAnsi" w:hAnsiTheme="majorHAnsi" w:cs="Arial-BoldMT"/>
          <w:b/>
          <w:bCs/>
          <w:color w:val="000000"/>
        </w:rPr>
        <w:t>Merci d’indiquer ci-dessous les périodes de stages ou d’alternance où les élèves inscrits seront absents :</w:t>
      </w:r>
    </w:p>
    <w:p w14:paraId="740EFF6D" w14:textId="77777777" w:rsidR="007517A0" w:rsidRPr="007517A0" w:rsidRDefault="007517A0" w:rsidP="007517A0">
      <w:pPr>
        <w:spacing w:after="0"/>
        <w:jc w:val="both"/>
        <w:rPr>
          <w:rFonts w:asciiTheme="majorHAnsi" w:hAnsiTheme="majorHAnsi" w:cs="Arial-BoldMT"/>
          <w:bCs/>
          <w:color w:val="000000"/>
        </w:rPr>
      </w:pPr>
      <w:r w:rsidRPr="007517A0">
        <w:rPr>
          <w:rFonts w:asciiTheme="majorHAnsi" w:hAnsiTheme="majorHAnsi" w:cs="Arial-BoldMT"/>
          <w:bCs/>
          <w:color w:val="000000"/>
        </w:rPr>
        <w:t>Classe : ………………… Effectif : …………………… Absence du ……………………………….. au …………………………………………..</w:t>
      </w:r>
    </w:p>
    <w:p w14:paraId="7E69F859" w14:textId="77777777" w:rsidR="007517A0" w:rsidRPr="007517A0" w:rsidRDefault="007517A0" w:rsidP="007517A0">
      <w:pPr>
        <w:spacing w:before="120" w:after="0"/>
        <w:jc w:val="both"/>
        <w:rPr>
          <w:rFonts w:asciiTheme="majorHAnsi" w:hAnsiTheme="majorHAnsi" w:cs="Arial-BoldMT"/>
          <w:bCs/>
          <w:color w:val="000000"/>
        </w:rPr>
      </w:pPr>
      <w:r w:rsidRPr="007517A0">
        <w:rPr>
          <w:rFonts w:asciiTheme="majorHAnsi" w:hAnsiTheme="majorHAnsi" w:cs="Arial-BoldMT"/>
          <w:bCs/>
          <w:color w:val="000000"/>
        </w:rPr>
        <w:t>Classe : ………………… Effectif : …………………… Absence du ……………………………….. au …………………………………………..</w:t>
      </w:r>
    </w:p>
    <w:p w14:paraId="426962FF" w14:textId="77777777" w:rsidR="007517A0" w:rsidRPr="007517A0" w:rsidRDefault="007517A0" w:rsidP="007517A0">
      <w:pPr>
        <w:spacing w:before="120" w:after="0"/>
        <w:jc w:val="both"/>
        <w:rPr>
          <w:rFonts w:asciiTheme="majorHAnsi" w:hAnsiTheme="majorHAnsi" w:cs="Arial-BoldMT"/>
          <w:bCs/>
          <w:color w:val="000000"/>
        </w:rPr>
      </w:pPr>
      <w:r w:rsidRPr="007517A0">
        <w:rPr>
          <w:rFonts w:asciiTheme="majorHAnsi" w:hAnsiTheme="majorHAnsi" w:cs="Arial-BoldMT"/>
          <w:bCs/>
          <w:color w:val="000000"/>
        </w:rPr>
        <w:t>Classe : ………………… Effectif : …………………… Absence du ……………………………….. au …………………………………………..</w:t>
      </w:r>
    </w:p>
    <w:p w14:paraId="6007A36E" w14:textId="77777777" w:rsidR="007517A0" w:rsidRPr="007517A0" w:rsidRDefault="007517A0" w:rsidP="007517A0">
      <w:pPr>
        <w:spacing w:before="120" w:after="0"/>
        <w:jc w:val="both"/>
        <w:rPr>
          <w:rFonts w:asciiTheme="majorHAnsi" w:hAnsiTheme="majorHAnsi" w:cs="Arial-BoldMT"/>
          <w:bCs/>
          <w:color w:val="000000"/>
        </w:rPr>
      </w:pPr>
      <w:r w:rsidRPr="007517A0">
        <w:rPr>
          <w:rFonts w:asciiTheme="majorHAnsi" w:hAnsiTheme="majorHAnsi" w:cs="Arial-BoldMT"/>
          <w:bCs/>
          <w:color w:val="000000"/>
        </w:rPr>
        <w:t>Classe : ………………… Effectif : …………………… Absence du ……………………………….. au …………………………………………..</w:t>
      </w:r>
    </w:p>
    <w:p w14:paraId="2015A827" w14:textId="77777777" w:rsidR="007517A0" w:rsidRPr="007517A0" w:rsidRDefault="007517A0" w:rsidP="007517A0">
      <w:pPr>
        <w:spacing w:before="120" w:after="0"/>
        <w:jc w:val="both"/>
        <w:rPr>
          <w:rFonts w:asciiTheme="majorHAnsi" w:hAnsiTheme="majorHAnsi" w:cs="Arial-BoldMT"/>
          <w:bCs/>
          <w:color w:val="000000"/>
          <w:sz w:val="16"/>
          <w:szCs w:val="16"/>
        </w:rPr>
      </w:pPr>
    </w:p>
    <w:p w14:paraId="79E096F0" w14:textId="77777777" w:rsidR="007517A0" w:rsidRPr="00FB4D54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FF0000"/>
          <w:u w:val="single"/>
        </w:rPr>
      </w:pPr>
      <w:r w:rsidRPr="00FB4D54">
        <w:rPr>
          <w:rFonts w:asciiTheme="majorHAnsi" w:hAnsiTheme="majorHAnsi" w:cs="Arial-BoldMT"/>
          <w:b/>
          <w:bCs/>
          <w:color w:val="FF0000"/>
          <w:u w:val="single"/>
        </w:rPr>
        <w:t>AUTRES REMARQUES :</w:t>
      </w:r>
    </w:p>
    <w:p w14:paraId="380B6CEC" w14:textId="77777777" w:rsidR="007517A0" w:rsidRDefault="007517A0" w:rsidP="007517A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Arial-BoldMT"/>
          <w:b/>
          <w:bCs/>
          <w:color w:val="4F81BD" w:themeColor="accent1"/>
          <w:u w:val="single"/>
        </w:rPr>
      </w:pPr>
    </w:p>
    <w:p w14:paraId="295E7DC4" w14:textId="77777777" w:rsidR="007517A0" w:rsidRDefault="007517A0" w:rsidP="007517A0">
      <w:pPr>
        <w:suppressAutoHyphens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</w:pPr>
    </w:p>
    <w:p w14:paraId="290B8E7D" w14:textId="77777777" w:rsidR="007517A0" w:rsidRDefault="007517A0" w:rsidP="007517A0">
      <w:pPr>
        <w:suppressAutoHyphens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</w:pPr>
    </w:p>
    <w:p w14:paraId="3B66136C" w14:textId="77777777" w:rsidR="007517A0" w:rsidRDefault="007517A0" w:rsidP="007517A0">
      <w:pPr>
        <w:suppressAutoHyphens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</w:pPr>
    </w:p>
    <w:p w14:paraId="5603F10C" w14:textId="77777777" w:rsidR="00D22884" w:rsidRDefault="00D22884" w:rsidP="007517A0">
      <w:pPr>
        <w:suppressAutoHyphens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</w:pPr>
    </w:p>
    <w:p w14:paraId="704338E4" w14:textId="77777777" w:rsidR="007517A0" w:rsidRPr="007517A0" w:rsidRDefault="007517A0" w:rsidP="00FB4D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uppressAutoHyphens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</w:pPr>
      <w:r w:rsidRPr="007517A0">
        <w:rPr>
          <w:rFonts w:asciiTheme="majorHAnsi" w:eastAsia="Times New Roman" w:hAnsiTheme="majorHAnsi" w:cs="Arial"/>
          <w:b/>
          <w:bCs/>
          <w:sz w:val="24"/>
          <w:szCs w:val="24"/>
          <w:lang w:eastAsia="fr-FR"/>
        </w:rPr>
        <w:t>ALCA Nouvelle-Aquitaine</w:t>
      </w:r>
    </w:p>
    <w:p w14:paraId="5DEA735E" w14:textId="77777777" w:rsidR="007517A0" w:rsidRPr="007517A0" w:rsidRDefault="007517A0" w:rsidP="00FB4D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uppressAutoHyphens/>
        <w:spacing w:after="0" w:line="240" w:lineRule="auto"/>
        <w:jc w:val="center"/>
        <w:rPr>
          <w:rFonts w:asciiTheme="majorHAnsi" w:eastAsia="Times New Roman" w:hAnsiTheme="majorHAnsi" w:cs="Arial"/>
          <w:bCs/>
          <w:sz w:val="24"/>
          <w:szCs w:val="24"/>
          <w:lang w:eastAsia="fr-FR"/>
        </w:rPr>
      </w:pPr>
      <w:r w:rsidRPr="007517A0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>Sébastien GOUVERNEUR</w:t>
      </w:r>
    </w:p>
    <w:p w14:paraId="0658D6C3" w14:textId="77777777" w:rsidR="007517A0" w:rsidRPr="007517A0" w:rsidRDefault="007517A0" w:rsidP="00FB4D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uppressAutoHyphens/>
        <w:spacing w:after="0" w:line="240" w:lineRule="auto"/>
        <w:jc w:val="center"/>
        <w:rPr>
          <w:rFonts w:asciiTheme="majorHAnsi" w:eastAsia="Times New Roman" w:hAnsiTheme="majorHAnsi" w:cs="Arial"/>
          <w:bCs/>
          <w:sz w:val="24"/>
          <w:szCs w:val="24"/>
          <w:lang w:eastAsia="fr-FR"/>
        </w:rPr>
      </w:pPr>
      <w:r w:rsidRPr="007517A0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 xml:space="preserve">MECA – 5, parvis </w:t>
      </w:r>
      <w:proofErr w:type="spellStart"/>
      <w:r w:rsidRPr="007517A0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>Corto</w:t>
      </w:r>
      <w:proofErr w:type="spellEnd"/>
      <w:r w:rsidRPr="007517A0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 xml:space="preserve"> </w:t>
      </w:r>
      <w:proofErr w:type="spellStart"/>
      <w:r w:rsidRPr="007517A0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>Maltese</w:t>
      </w:r>
      <w:proofErr w:type="spellEnd"/>
      <w:r w:rsidRPr="007517A0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 xml:space="preserve"> </w:t>
      </w:r>
    </w:p>
    <w:p w14:paraId="1933A2C0" w14:textId="77777777" w:rsidR="007517A0" w:rsidRPr="007517A0" w:rsidRDefault="007517A0" w:rsidP="00FB4D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uppressAutoHyphens/>
        <w:spacing w:after="0" w:line="240" w:lineRule="auto"/>
        <w:jc w:val="center"/>
        <w:rPr>
          <w:rFonts w:asciiTheme="majorHAnsi" w:eastAsia="Times New Roman" w:hAnsiTheme="majorHAnsi" w:cs="Arial"/>
          <w:bCs/>
          <w:sz w:val="24"/>
          <w:szCs w:val="24"/>
          <w:lang w:eastAsia="fr-FR"/>
        </w:rPr>
      </w:pPr>
      <w:r w:rsidRPr="007517A0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>CS 81993 – 33088 BORDEAUX CEDEX</w:t>
      </w:r>
    </w:p>
    <w:p w14:paraId="6CF76428" w14:textId="77777777" w:rsidR="007517A0" w:rsidRPr="007517A0" w:rsidRDefault="007517A0" w:rsidP="00FB4D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0"/>
        <w:jc w:val="center"/>
        <w:rPr>
          <w:rFonts w:asciiTheme="majorHAnsi" w:hAnsiTheme="majorHAnsi" w:cs="Arial-BoldMT"/>
          <w:b/>
          <w:bCs/>
          <w:color w:val="4F81BD" w:themeColor="accent1"/>
          <w:u w:val="single"/>
        </w:rPr>
      </w:pPr>
      <w:r w:rsidRPr="007517A0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lastRenderedPageBreak/>
        <w:t>Tél : 05 47 50 10 26 – Email :</w:t>
      </w:r>
      <w:r w:rsidRPr="007517A0">
        <w:rPr>
          <w:rFonts w:asciiTheme="majorHAnsi" w:hAnsiTheme="majorHAnsi" w:cs="Arial"/>
          <w:b/>
          <w:bCs/>
        </w:rPr>
        <w:t xml:space="preserve"> </w:t>
      </w:r>
      <w:hyperlink r:id="rId5" w:history="1">
        <w:r w:rsidRPr="007517A0">
          <w:rPr>
            <w:rStyle w:val="Lienhypertexte"/>
            <w:rFonts w:asciiTheme="majorHAnsi" w:hAnsiTheme="majorHAnsi" w:cs="Arial"/>
            <w:b/>
            <w:bCs/>
          </w:rPr>
          <w:t>sebastien.gouverneur@alca-nouvelle-aquitaine.fr</w:t>
        </w:r>
      </w:hyperlink>
    </w:p>
    <w:sectPr w:rsidR="007517A0" w:rsidRPr="007517A0" w:rsidSect="00D22884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A0"/>
    <w:rsid w:val="001D033C"/>
    <w:rsid w:val="002A33C5"/>
    <w:rsid w:val="004A1B4A"/>
    <w:rsid w:val="005D462B"/>
    <w:rsid w:val="007517A0"/>
    <w:rsid w:val="007B0AD6"/>
    <w:rsid w:val="008B7B35"/>
    <w:rsid w:val="00957EE8"/>
    <w:rsid w:val="009E3028"/>
    <w:rsid w:val="00D22884"/>
    <w:rsid w:val="00E21092"/>
    <w:rsid w:val="00FB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5AA8F"/>
  <w14:defaultImageDpi w14:val="300"/>
  <w15:docId w15:val="{CFB1A8A0-A1AB-4A9F-A53F-E90D9EE7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7A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17A0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517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17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7A0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bastien.gouverneur@alca-nouvelle-aquitaine.f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46BFB3CD</Template>
  <TotalTime>0</TotalTime>
  <Pages>3</Pages>
  <Words>491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Ecla Aquitaine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Gouverneur</dc:creator>
  <cp:keywords/>
  <dc:description/>
  <cp:lastModifiedBy>smourad</cp:lastModifiedBy>
  <cp:revision>2</cp:revision>
  <cp:lastPrinted>2019-07-30T13:37:00Z</cp:lastPrinted>
  <dcterms:created xsi:type="dcterms:W3CDTF">2021-09-07T14:24:00Z</dcterms:created>
  <dcterms:modified xsi:type="dcterms:W3CDTF">2021-09-07T14:24:00Z</dcterms:modified>
</cp:coreProperties>
</file>